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775E7" w:themeColor="accent4"/>
  <w:body>
    <w:tbl>
      <w:tblPr>
        <w:tblW w:w="5000" w:type="pct"/>
        <w:tblLook w:val="0600" w:firstRow="0" w:lastRow="0" w:firstColumn="0" w:lastColumn="0" w:noHBand="1" w:noVBand="1"/>
      </w:tblPr>
      <w:tblGrid>
        <w:gridCol w:w="2732"/>
        <w:gridCol w:w="3359"/>
        <w:gridCol w:w="2391"/>
        <w:gridCol w:w="2318"/>
      </w:tblGrid>
      <w:tr w:rsidR="00CC378F" w:rsidRPr="0024269F" w14:paraId="2F2737EF" w14:textId="77777777" w:rsidTr="000F521A">
        <w:trPr>
          <w:trHeight w:val="6336"/>
        </w:trPr>
        <w:tc>
          <w:tcPr>
            <w:tcW w:w="2604" w:type="dxa"/>
          </w:tcPr>
          <w:p w14:paraId="2B1ACA30" w14:textId="77777777" w:rsidR="00CC378F" w:rsidRPr="000F521A" w:rsidRDefault="00CC378F" w:rsidP="000F521A"/>
        </w:tc>
        <w:tc>
          <w:tcPr>
            <w:tcW w:w="8196" w:type="dxa"/>
            <w:gridSpan w:val="3"/>
          </w:tcPr>
          <w:p w14:paraId="1A48E64C" w14:textId="2A8F22F3" w:rsidR="0024269F" w:rsidRPr="0024269F" w:rsidRDefault="0024269F" w:rsidP="0024269F">
            <w:pPr>
              <w:pStyle w:val="Title"/>
              <w:jc w:val="center"/>
              <w:rPr>
                <w:rFonts w:eastAsia="Brush Script MT"/>
                <w:color w:val="952498" w:themeColor="accent2" w:themeShade="BF"/>
                <w:sz w:val="86"/>
                <w:szCs w:val="86"/>
              </w:rPr>
            </w:pPr>
            <w:r w:rsidRPr="0024269F">
              <w:rPr>
                <w:rFonts w:eastAsia="Brush Script MT"/>
                <w:color w:val="952498" w:themeColor="accent2" w:themeShade="BF"/>
                <w:sz w:val="86"/>
                <w:szCs w:val="86"/>
              </w:rPr>
              <w:t>easter</w:t>
            </w:r>
            <w:r w:rsidR="00F44839">
              <w:rPr>
                <w:rFonts w:eastAsia="Brush Script MT"/>
                <w:color w:val="952498" w:themeColor="accent2" w:themeShade="BF"/>
                <w:sz w:val="86"/>
                <w:szCs w:val="86"/>
              </w:rPr>
              <w:t xml:space="preserve"> SUNDAY</w:t>
            </w:r>
          </w:p>
          <w:p w14:paraId="4504C3E1" w14:textId="33A85AB9" w:rsidR="0024269F" w:rsidRDefault="0024269F" w:rsidP="0024269F">
            <w:pPr>
              <w:pStyle w:val="Title"/>
              <w:jc w:val="center"/>
              <w:rPr>
                <w:rFonts w:eastAsia="Brush Script MT"/>
                <w:sz w:val="86"/>
                <w:szCs w:val="86"/>
              </w:rPr>
            </w:pPr>
            <w:r w:rsidRPr="0024269F">
              <w:rPr>
                <w:rFonts w:eastAsia="Brush Script MT"/>
                <w:sz w:val="80"/>
                <w:szCs w:val="80"/>
              </w:rPr>
              <w:t xml:space="preserve">recovery </w:t>
            </w:r>
            <w:r w:rsidR="00F44839" w:rsidRPr="0024269F">
              <w:rPr>
                <w:rFonts w:eastAsia="Brush Script MT"/>
                <w:sz w:val="80"/>
                <w:szCs w:val="80"/>
              </w:rPr>
              <w:t>MEETING &amp;</w:t>
            </w:r>
            <w:r w:rsidRPr="0024269F">
              <w:rPr>
                <w:rFonts w:eastAsia="Brush Script MT"/>
                <w:sz w:val="86"/>
                <w:szCs w:val="86"/>
              </w:rPr>
              <w:t>dinner</w:t>
            </w:r>
          </w:p>
          <w:p w14:paraId="3B1BA8CB" w14:textId="608AB9BF" w:rsidR="00CC378F" w:rsidRPr="0024269F" w:rsidRDefault="0024269F" w:rsidP="0024269F">
            <w:pPr>
              <w:pStyle w:val="Title"/>
              <w:jc w:val="center"/>
              <w:rPr>
                <w:sz w:val="96"/>
                <w:szCs w:val="96"/>
              </w:rPr>
            </w:pPr>
            <w:r w:rsidRPr="0024269F">
              <w:rPr>
                <w:rFonts w:eastAsia="Brush Script MT"/>
                <w:sz w:val="86"/>
                <w:szCs w:val="86"/>
              </w:rPr>
              <w:t xml:space="preserve"> &amp;</w:t>
            </w:r>
            <w:sdt>
              <w:sdtPr>
                <w:rPr>
                  <w:sz w:val="86"/>
                  <w:szCs w:val="86"/>
                </w:rPr>
                <w:id w:val="-609587685"/>
                <w:placeholder>
                  <w:docPart w:val="0277837D957740A3B943D824173B341B"/>
                </w:placeholder>
                <w:temporary/>
                <w:showingPlcHdr/>
                <w15:appearance w15:val="hidden"/>
              </w:sdtPr>
              <w:sdtEndPr/>
              <w:sdtContent>
                <w:r w:rsidR="00CC378F" w:rsidRPr="0024269F">
                  <w:rPr>
                    <w:color w:val="C830CC" w:themeColor="accent2"/>
                    <w:sz w:val="86"/>
                    <w:szCs w:val="86"/>
                  </w:rPr>
                  <w:t>Egg</w:t>
                </w:r>
              </w:sdtContent>
            </w:sdt>
            <w:r w:rsidR="00CC378F" w:rsidRPr="0024269F">
              <w:rPr>
                <w:sz w:val="86"/>
                <w:szCs w:val="86"/>
              </w:rPr>
              <w:t xml:space="preserve"> </w:t>
            </w:r>
            <w:sdt>
              <w:sdtPr>
                <w:rPr>
                  <w:rStyle w:val="Emphasis"/>
                  <w:sz w:val="86"/>
                  <w:szCs w:val="86"/>
                </w:rPr>
                <w:id w:val="1249779525"/>
                <w:placeholder>
                  <w:docPart w:val="5F9A6739960C4224ADB803E848BB9DDB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CC378F" w:rsidRPr="0024269F">
                  <w:rPr>
                    <w:rStyle w:val="Emphasis"/>
                    <w:sz w:val="86"/>
                    <w:szCs w:val="86"/>
                  </w:rPr>
                  <w:t>hunt</w:t>
                </w:r>
              </w:sdtContent>
            </w:sdt>
          </w:p>
        </w:tc>
      </w:tr>
      <w:tr w:rsidR="00B25FBE" w:rsidRPr="00B25FBE" w14:paraId="6D68B502" w14:textId="77777777" w:rsidTr="000F521A">
        <w:trPr>
          <w:trHeight w:val="2448"/>
        </w:trPr>
        <w:tc>
          <w:tcPr>
            <w:tcW w:w="5130" w:type="dxa"/>
            <w:gridSpan w:val="2"/>
            <w:tcBorders>
              <w:right w:val="single" w:sz="24" w:space="0" w:color="2581BA" w:themeColor="accent3" w:themeShade="BF"/>
            </w:tcBorders>
            <w:tcMar>
              <w:left w:w="115" w:type="dxa"/>
              <w:right w:w="576" w:type="dxa"/>
            </w:tcMar>
          </w:tcPr>
          <w:p w14:paraId="274F328E" w14:textId="5E69EA53" w:rsidR="006C2EE5" w:rsidRDefault="0024269F" w:rsidP="00A869FE">
            <w:pPr>
              <w:pStyle w:val="Heading1"/>
              <w:jc w:val="both"/>
              <w:rPr>
                <w:sz w:val="36"/>
                <w:szCs w:val="36"/>
              </w:rPr>
            </w:pPr>
            <w:r w:rsidRPr="00A869FE">
              <w:rPr>
                <w:sz w:val="32"/>
              </w:rPr>
              <w:t>1</w:t>
            </w:r>
            <w:r w:rsidR="00A869FE" w:rsidRPr="00A869FE">
              <w:rPr>
                <w:sz w:val="32"/>
              </w:rPr>
              <w:t xml:space="preserve">2 </w:t>
            </w:r>
            <w:r w:rsidR="006939E3">
              <w:rPr>
                <w:sz w:val="32"/>
              </w:rPr>
              <w:t>N</w:t>
            </w:r>
            <w:r w:rsidRPr="00A869FE">
              <w:rPr>
                <w:sz w:val="32"/>
              </w:rPr>
              <w:t xml:space="preserve">oon </w:t>
            </w:r>
            <w:r w:rsidR="006939E3">
              <w:rPr>
                <w:sz w:val="32"/>
              </w:rPr>
              <w:t>R</w:t>
            </w:r>
            <w:r w:rsidRPr="00A869FE">
              <w:rPr>
                <w:sz w:val="32"/>
              </w:rPr>
              <w:t xml:space="preserve">ecovery </w:t>
            </w:r>
            <w:r w:rsidR="006939E3">
              <w:rPr>
                <w:sz w:val="32"/>
              </w:rPr>
              <w:t>M</w:t>
            </w:r>
            <w:r w:rsidR="00A869FE" w:rsidRPr="00A869FE">
              <w:rPr>
                <w:sz w:val="32"/>
              </w:rPr>
              <w:t>eeting</w:t>
            </w:r>
            <w:r w:rsidR="00A869FE" w:rsidRPr="00A869FE">
              <w:rPr>
                <w:sz w:val="36"/>
                <w:szCs w:val="36"/>
              </w:rPr>
              <w:t>,</w:t>
            </w:r>
          </w:p>
          <w:p w14:paraId="4BE17DB2" w14:textId="7D09479C" w:rsidR="006C2EE5" w:rsidRPr="006C2EE5" w:rsidRDefault="00A869FE" w:rsidP="006C2EE5">
            <w:pPr>
              <w:pStyle w:val="Heading1"/>
              <w:jc w:val="both"/>
            </w:pPr>
            <w:r>
              <w:rPr>
                <w:rStyle w:val="SubtleEmphasis"/>
                <w:sz w:val="36"/>
                <w:szCs w:val="36"/>
              </w:rPr>
              <w:t xml:space="preserve"> </w:t>
            </w:r>
            <w:r w:rsidR="006939E3">
              <w:rPr>
                <w:rStyle w:val="SubtleEmphasis"/>
                <w:sz w:val="36"/>
              </w:rPr>
              <w:t>D</w:t>
            </w:r>
            <w:r w:rsidRPr="00A869FE">
              <w:rPr>
                <w:rStyle w:val="SubtleEmphasis"/>
                <w:sz w:val="32"/>
              </w:rPr>
              <w:t>inner</w:t>
            </w:r>
            <w:r>
              <w:rPr>
                <w:rStyle w:val="SubtleEmphasis"/>
                <w:sz w:val="32"/>
              </w:rPr>
              <w:t xml:space="preserve"> </w:t>
            </w:r>
            <w:r w:rsidRPr="00A869FE">
              <w:rPr>
                <w:rStyle w:val="SubtleEmphasis"/>
                <w:sz w:val="32"/>
              </w:rPr>
              <w:t>&amp;</w:t>
            </w:r>
            <w:r>
              <w:rPr>
                <w:rStyle w:val="SubtleEmphasis"/>
                <w:sz w:val="32"/>
              </w:rPr>
              <w:t xml:space="preserve"> </w:t>
            </w:r>
            <w:r w:rsidR="006939E3">
              <w:rPr>
                <w:rStyle w:val="SubtleEmphasis"/>
                <w:sz w:val="32"/>
              </w:rPr>
              <w:t>E</w:t>
            </w:r>
            <w:r w:rsidRPr="00A869FE">
              <w:rPr>
                <w:rStyle w:val="SubtleEmphasis"/>
                <w:sz w:val="32"/>
              </w:rPr>
              <w:t xml:space="preserve">gg </w:t>
            </w:r>
            <w:r w:rsidR="006939E3">
              <w:rPr>
                <w:rStyle w:val="SubtleEmphasis"/>
                <w:sz w:val="32"/>
              </w:rPr>
              <w:t>H</w:t>
            </w:r>
            <w:r w:rsidRPr="00A869FE">
              <w:rPr>
                <w:rStyle w:val="SubtleEmphasis"/>
                <w:sz w:val="32"/>
              </w:rPr>
              <w:t>unt to follow</w:t>
            </w:r>
            <w:r>
              <w:rPr>
                <w:rStyle w:val="SubtleEmphasis"/>
                <w:sz w:val="32"/>
              </w:rPr>
              <w:t>!</w:t>
            </w:r>
          </w:p>
          <w:p w14:paraId="3364AB3F" w14:textId="519E3746" w:rsidR="00B25FBE" w:rsidRPr="00B25FBE" w:rsidRDefault="006C2EE5" w:rsidP="00B25FBE">
            <w:r>
              <w:rPr>
                <w:noProof/>
              </w:rPr>
              <w:drawing>
                <wp:inline distT="0" distB="0" distL="0" distR="0" wp14:anchorId="3DBB5E7C" wp14:editId="02044707">
                  <wp:extent cx="3427372" cy="76454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047" cy="76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A64EE" w14:textId="1826743F" w:rsidR="00B25FBE" w:rsidRPr="00B25FBE" w:rsidRDefault="00B25FBE" w:rsidP="00B25FBE"/>
        </w:tc>
        <w:tc>
          <w:tcPr>
            <w:tcW w:w="2391" w:type="dxa"/>
            <w:tcBorders>
              <w:left w:val="single" w:sz="24" w:space="0" w:color="2581BA" w:themeColor="accent3" w:themeShade="BF"/>
            </w:tcBorders>
          </w:tcPr>
          <w:sdt>
            <w:sdtPr>
              <w:id w:val="384999586"/>
              <w:placeholder>
                <w:docPart w:val="1603CC8C4D9041F7AD9BC93AE6572300"/>
              </w:placeholder>
              <w:temporary/>
              <w:showingPlcHdr/>
              <w15:appearance w15:val="hidden"/>
            </w:sdtPr>
            <w:sdtEndPr/>
            <w:sdtContent>
              <w:p w14:paraId="01CEDE86" w14:textId="77777777" w:rsidR="00B25FBE" w:rsidRPr="00064FED" w:rsidRDefault="00BE69C4" w:rsidP="00BE69C4">
                <w:pPr>
                  <w:pStyle w:val="Heading2"/>
                </w:pPr>
                <w:r w:rsidRPr="00BE69C4">
                  <w:t>APRIL</w:t>
                </w:r>
              </w:p>
            </w:sdtContent>
          </w:sdt>
          <w:p w14:paraId="783B68E8" w14:textId="5C05CB70" w:rsidR="00B25FBE" w:rsidRPr="00B25FBE" w:rsidRDefault="00CB2B58" w:rsidP="00B25FBE">
            <w:pPr>
              <w:pStyle w:val="Heading3"/>
            </w:pPr>
            <w:r>
              <w:t>17</w:t>
            </w:r>
          </w:p>
        </w:tc>
        <w:tc>
          <w:tcPr>
            <w:tcW w:w="3279" w:type="dxa"/>
          </w:tcPr>
          <w:p w14:paraId="1A348F43" w14:textId="77777777" w:rsidR="00B25FBE" w:rsidRPr="00B25FBE" w:rsidRDefault="00B25FBE" w:rsidP="00B25FBE"/>
        </w:tc>
      </w:tr>
    </w:tbl>
    <w:p w14:paraId="64F50C5A" w14:textId="25D59C12" w:rsidR="00632552" w:rsidRDefault="00632552" w:rsidP="0028592A">
      <w:pPr>
        <w:rPr>
          <w:color w:val="auto"/>
        </w:rPr>
      </w:pPr>
    </w:p>
    <w:p w14:paraId="0ED12BF1" w14:textId="098F8862" w:rsidR="006C2EE5" w:rsidRPr="006C2EE5" w:rsidRDefault="006C2EE5" w:rsidP="006C2EE5"/>
    <w:p w14:paraId="626FC42F" w14:textId="74C61BD5" w:rsidR="006C2EE5" w:rsidRPr="006C2EE5" w:rsidRDefault="006C2EE5" w:rsidP="006C2EE5">
      <w:pPr>
        <w:tabs>
          <w:tab w:val="left" w:pos="870"/>
        </w:tabs>
        <w:jc w:val="left"/>
      </w:pPr>
      <w:r>
        <w:tab/>
      </w:r>
    </w:p>
    <w:sectPr w:rsidR="006C2EE5" w:rsidRPr="006C2EE5" w:rsidSect="0024269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432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B4BE" w14:textId="77777777" w:rsidR="00346670" w:rsidRDefault="00346670" w:rsidP="00724738">
      <w:r>
        <w:separator/>
      </w:r>
    </w:p>
  </w:endnote>
  <w:endnote w:type="continuationSeparator" w:id="0">
    <w:p w14:paraId="14806832" w14:textId="77777777" w:rsidR="00346670" w:rsidRDefault="00346670" w:rsidP="0072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B74E" w14:textId="77777777" w:rsidR="000128BC" w:rsidRDefault="00C735C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5690" w14:textId="6B80067A" w:rsidR="008D722A" w:rsidRDefault="006C2EE5" w:rsidP="0028592A">
    <w:pPr>
      <w:pStyle w:val="Heading4"/>
    </w:pPr>
    <w:r>
      <w:t>for more i</w:t>
    </w:r>
    <w:r w:rsidR="008D722A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4A573A8" wp14:editId="6A52D8A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8010144" cy="2423160"/>
              <wp:effectExtent l="0" t="0" r="10160" b="15240"/>
              <wp:wrapNone/>
              <wp:docPr id="23" name="Graphic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10144" cy="2423160"/>
                        <a:chOff x="-13622" y="7633195"/>
                        <a:chExt cx="8014069" cy="2430146"/>
                      </a:xfrm>
                    </wpg:grpSpPr>
                    <wps:wsp>
                      <wps:cNvPr id="26" name="Freeform 26"/>
                      <wps:cNvSpPr/>
                      <wps:spPr>
                        <a:xfrm>
                          <a:off x="3076801" y="7921057"/>
                          <a:ext cx="1019652" cy="1427339"/>
                        </a:xfrm>
                        <a:custGeom>
                          <a:avLst/>
                          <a:gdLst>
                            <a:gd name="connsiteX0" fmla="*/ 1000534 w 1019652"/>
                            <a:gd name="connsiteY0" fmla="*/ 1367442 h 1427338"/>
                            <a:gd name="connsiteX1" fmla="*/ 987788 w 1019652"/>
                            <a:gd name="connsiteY1" fmla="*/ 1438809 h 1427338"/>
                            <a:gd name="connsiteX2" fmla="*/ 0 w 1019652"/>
                            <a:gd name="connsiteY2" fmla="*/ 101953 h 1427338"/>
                            <a:gd name="connsiteX3" fmla="*/ 189910 w 1019652"/>
                            <a:gd name="connsiteY3" fmla="*/ 0 h 1427338"/>
                            <a:gd name="connsiteX4" fmla="*/ 1019652 w 1019652"/>
                            <a:gd name="connsiteY4" fmla="*/ 1122755 h 1427338"/>
                            <a:gd name="connsiteX5" fmla="*/ 1000534 w 1019652"/>
                            <a:gd name="connsiteY5" fmla="*/ 1367442 h 1427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19652" h="1427338">
                              <a:moveTo>
                                <a:pt x="1000534" y="1367442"/>
                              </a:moveTo>
                              <a:cubicBezTo>
                                <a:pt x="996710" y="1391656"/>
                                <a:pt x="992886" y="1415869"/>
                                <a:pt x="987788" y="1438809"/>
                              </a:cubicBezTo>
                              <a:lnTo>
                                <a:pt x="0" y="101953"/>
                              </a:lnTo>
                              <a:cubicBezTo>
                                <a:pt x="61179" y="57348"/>
                                <a:pt x="124907" y="21665"/>
                                <a:pt x="189910" y="0"/>
                              </a:cubicBezTo>
                              <a:lnTo>
                                <a:pt x="1019652" y="1122755"/>
                              </a:lnTo>
                              <a:cubicBezTo>
                                <a:pt x="1018378" y="1205592"/>
                                <a:pt x="1013279" y="1287154"/>
                                <a:pt x="1000534" y="136744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Freeform 29"/>
                      <wps:cNvSpPr/>
                      <wps:spPr>
                        <a:xfrm>
                          <a:off x="2918755" y="8023010"/>
                          <a:ext cx="1134363" cy="1580268"/>
                        </a:xfrm>
                        <a:custGeom>
                          <a:avLst/>
                          <a:gdLst>
                            <a:gd name="connsiteX0" fmla="*/ 156772 w 1134363"/>
                            <a:gd name="connsiteY0" fmla="*/ 0 h 1580268"/>
                            <a:gd name="connsiteX1" fmla="*/ 1145834 w 1134363"/>
                            <a:gd name="connsiteY1" fmla="*/ 1336856 h 1580268"/>
                            <a:gd name="connsiteX2" fmla="*/ 1066811 w 1134363"/>
                            <a:gd name="connsiteY2" fmla="*/ 1587915 h 1580268"/>
                            <a:gd name="connsiteX3" fmla="*/ 0 w 1134363"/>
                            <a:gd name="connsiteY3" fmla="*/ 145283 h 1580268"/>
                            <a:gd name="connsiteX4" fmla="*/ 156772 w 1134363"/>
                            <a:gd name="connsiteY4" fmla="*/ 0 h 158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4363" h="1580268">
                              <a:moveTo>
                                <a:pt x="156772" y="0"/>
                              </a:moveTo>
                              <a:lnTo>
                                <a:pt x="1145834" y="1336856"/>
                              </a:lnTo>
                              <a:cubicBezTo>
                                <a:pt x="1126716" y="1429888"/>
                                <a:pt x="1099950" y="1513999"/>
                                <a:pt x="1066811" y="1587915"/>
                              </a:cubicBezTo>
                              <a:lnTo>
                                <a:pt x="0" y="145283"/>
                              </a:lnTo>
                              <a:cubicBezTo>
                                <a:pt x="49708" y="89209"/>
                                <a:pt x="103240" y="40781"/>
                                <a:pt x="1567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 30"/>
                      <wps:cNvSpPr/>
                      <wps:spPr>
                        <a:xfrm>
                          <a:off x="3265437" y="7894434"/>
                          <a:ext cx="828467" cy="1146969"/>
                        </a:xfrm>
                        <a:custGeom>
                          <a:avLst/>
                          <a:gdLst>
                            <a:gd name="connsiteX0" fmla="*/ 829742 w 828467"/>
                            <a:gd name="connsiteY0" fmla="*/ 1149379 h 1146968"/>
                            <a:gd name="connsiteX1" fmla="*/ 0 w 828467"/>
                            <a:gd name="connsiteY1" fmla="*/ 26624 h 1146968"/>
                            <a:gd name="connsiteX2" fmla="*/ 217950 w 828467"/>
                            <a:gd name="connsiteY2" fmla="*/ 4959 h 1146968"/>
                            <a:gd name="connsiteX3" fmla="*/ 253638 w 828467"/>
                            <a:gd name="connsiteY3" fmla="*/ 11331 h 1146968"/>
                            <a:gd name="connsiteX4" fmla="*/ 782583 w 828467"/>
                            <a:gd name="connsiteY4" fmla="*/ 725000 h 1146968"/>
                            <a:gd name="connsiteX5" fmla="*/ 829742 w 828467"/>
                            <a:gd name="connsiteY5" fmla="*/ 1149379 h 11469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28467" h="1146968">
                              <a:moveTo>
                                <a:pt x="829742" y="1149379"/>
                              </a:moveTo>
                              <a:lnTo>
                                <a:pt x="0" y="26624"/>
                              </a:lnTo>
                              <a:cubicBezTo>
                                <a:pt x="71375" y="2410"/>
                                <a:pt x="145300" y="-6511"/>
                                <a:pt x="217950" y="4959"/>
                              </a:cubicBezTo>
                              <a:cubicBezTo>
                                <a:pt x="229422" y="6233"/>
                                <a:pt x="242167" y="8782"/>
                                <a:pt x="253638" y="11331"/>
                              </a:cubicBezTo>
                              <a:lnTo>
                                <a:pt x="782583" y="725000"/>
                              </a:lnTo>
                              <a:cubicBezTo>
                                <a:pt x="813173" y="862636"/>
                                <a:pt x="831016" y="1006645"/>
                                <a:pt x="829742" y="11493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 31"/>
                      <wps:cNvSpPr/>
                      <wps:spPr>
                        <a:xfrm>
                          <a:off x="2783651" y="8168293"/>
                          <a:ext cx="1198091" cy="1631244"/>
                        </a:xfrm>
                        <a:custGeom>
                          <a:avLst/>
                          <a:gdLst>
                            <a:gd name="connsiteX0" fmla="*/ 135104 w 1198091"/>
                            <a:gd name="connsiteY0" fmla="*/ 0 h 1631244"/>
                            <a:gd name="connsiteX1" fmla="*/ 1203190 w 1198091"/>
                            <a:gd name="connsiteY1" fmla="*/ 1443906 h 1631244"/>
                            <a:gd name="connsiteX2" fmla="*/ 1083381 w 1198091"/>
                            <a:gd name="connsiteY2" fmla="*/ 1638891 h 1631244"/>
                            <a:gd name="connsiteX3" fmla="*/ 0 w 1198091"/>
                            <a:gd name="connsiteY3" fmla="*/ 174594 h 1631244"/>
                            <a:gd name="connsiteX4" fmla="*/ 135104 w 1198091"/>
                            <a:gd name="connsiteY4" fmla="*/ 0 h 1631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8091" h="1631244">
                              <a:moveTo>
                                <a:pt x="135104" y="0"/>
                              </a:moveTo>
                              <a:lnTo>
                                <a:pt x="1203190" y="1443906"/>
                              </a:lnTo>
                              <a:cubicBezTo>
                                <a:pt x="1170051" y="1517822"/>
                                <a:pt x="1129265" y="1582817"/>
                                <a:pt x="1083381" y="1638891"/>
                              </a:cubicBezTo>
                              <a:lnTo>
                                <a:pt x="0" y="174594"/>
                              </a:lnTo>
                              <a:cubicBezTo>
                                <a:pt x="42061" y="110874"/>
                                <a:pt x="86670" y="52251"/>
                                <a:pt x="135104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 32"/>
                      <wps:cNvSpPr/>
                      <wps:spPr>
                        <a:xfrm>
                          <a:off x="3517800" y="7907039"/>
                          <a:ext cx="522572" cy="713669"/>
                        </a:xfrm>
                        <a:custGeom>
                          <a:avLst/>
                          <a:gdLst>
                            <a:gd name="connsiteX0" fmla="*/ 528945 w 522571"/>
                            <a:gd name="connsiteY0" fmla="*/ 713669 h 713669"/>
                            <a:gd name="connsiteX1" fmla="*/ 0 w 522571"/>
                            <a:gd name="connsiteY1" fmla="*/ 0 h 713669"/>
                            <a:gd name="connsiteX2" fmla="*/ 528945 w 522571"/>
                            <a:gd name="connsiteY2" fmla="*/ 713669 h 713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2571" h="713669">
                              <a:moveTo>
                                <a:pt x="528945" y="713669"/>
                              </a:moveTo>
                              <a:lnTo>
                                <a:pt x="0" y="0"/>
                              </a:lnTo>
                              <a:cubicBezTo>
                                <a:pt x="257462" y="61172"/>
                                <a:pt x="444823" y="358109"/>
                                <a:pt x="528945" y="71366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Freeform 33"/>
                      <wps:cNvSpPr/>
                      <wps:spPr>
                        <a:xfrm>
                          <a:off x="2668940" y="8342887"/>
                          <a:ext cx="1185346" cy="1605756"/>
                        </a:xfrm>
                        <a:custGeom>
                          <a:avLst/>
                          <a:gdLst>
                            <a:gd name="connsiteX0" fmla="*/ 114711 w 1185345"/>
                            <a:gd name="connsiteY0" fmla="*/ 0 h 1605756"/>
                            <a:gd name="connsiteX1" fmla="*/ 1196817 w 1185345"/>
                            <a:gd name="connsiteY1" fmla="*/ 1463022 h 1605756"/>
                            <a:gd name="connsiteX2" fmla="*/ 1037496 w 1185345"/>
                            <a:gd name="connsiteY2" fmla="*/ 1605756 h 1605756"/>
                            <a:gd name="connsiteX3" fmla="*/ 0 w 1185345"/>
                            <a:gd name="connsiteY3" fmla="*/ 202631 h 1605756"/>
                            <a:gd name="connsiteX4" fmla="*/ 114711 w 1185345"/>
                            <a:gd name="connsiteY4" fmla="*/ 0 h 1605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85345" h="1605756">
                              <a:moveTo>
                                <a:pt x="114711" y="0"/>
                              </a:moveTo>
                              <a:lnTo>
                                <a:pt x="1196817" y="1463022"/>
                              </a:lnTo>
                              <a:cubicBezTo>
                                <a:pt x="1149658" y="1520371"/>
                                <a:pt x="1096126" y="1567524"/>
                                <a:pt x="1037496" y="1605756"/>
                              </a:cubicBezTo>
                              <a:lnTo>
                                <a:pt x="0" y="202631"/>
                              </a:lnTo>
                              <a:cubicBezTo>
                                <a:pt x="34413" y="131264"/>
                                <a:pt x="72650" y="63720"/>
                                <a:pt x="1147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Freeform 34"/>
                      <wps:cNvSpPr/>
                      <wps:spPr>
                        <a:xfrm>
                          <a:off x="2574622" y="8545518"/>
                          <a:ext cx="1121618" cy="1491059"/>
                        </a:xfrm>
                        <a:custGeom>
                          <a:avLst/>
                          <a:gdLst>
                            <a:gd name="connsiteX0" fmla="*/ 94318 w 1121617"/>
                            <a:gd name="connsiteY0" fmla="*/ 0 h 1491059"/>
                            <a:gd name="connsiteX1" fmla="*/ 1133089 w 1121617"/>
                            <a:gd name="connsiteY1" fmla="*/ 1404400 h 1491059"/>
                            <a:gd name="connsiteX2" fmla="*/ 934256 w 1121617"/>
                            <a:gd name="connsiteY2" fmla="*/ 1493608 h 1491059"/>
                            <a:gd name="connsiteX3" fmla="*/ 0 w 1121617"/>
                            <a:gd name="connsiteY3" fmla="*/ 230668 h 1491059"/>
                            <a:gd name="connsiteX4" fmla="*/ 94318 w 1121617"/>
                            <a:gd name="connsiteY4" fmla="*/ 0 h 1491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21617" h="1491059">
                              <a:moveTo>
                                <a:pt x="94318" y="0"/>
                              </a:moveTo>
                              <a:lnTo>
                                <a:pt x="1133089" y="1404400"/>
                              </a:lnTo>
                              <a:cubicBezTo>
                                <a:pt x="1071910" y="1445181"/>
                                <a:pt x="1005632" y="1474492"/>
                                <a:pt x="934256" y="1493608"/>
                              </a:cubicBezTo>
                              <a:lnTo>
                                <a:pt x="0" y="230668"/>
                              </a:lnTo>
                              <a:cubicBezTo>
                                <a:pt x="25491" y="151655"/>
                                <a:pt x="57355" y="73916"/>
                                <a:pt x="94318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Freeform 35"/>
                      <wps:cNvSpPr/>
                      <wps:spPr>
                        <a:xfrm>
                          <a:off x="2509619" y="8776186"/>
                          <a:ext cx="994161" cy="1287154"/>
                        </a:xfrm>
                        <a:custGeom>
                          <a:avLst/>
                          <a:gdLst>
                            <a:gd name="connsiteX0" fmla="*/ 65003 w 994160"/>
                            <a:gd name="connsiteY0" fmla="*/ 0 h 1287153"/>
                            <a:gd name="connsiteX1" fmla="*/ 999259 w 994160"/>
                            <a:gd name="connsiteY1" fmla="*/ 1262940 h 1287153"/>
                            <a:gd name="connsiteX2" fmla="*/ 754543 w 994160"/>
                            <a:gd name="connsiteY2" fmla="*/ 1289703 h 1287153"/>
                            <a:gd name="connsiteX3" fmla="*/ 0 w 994160"/>
                            <a:gd name="connsiteY3" fmla="*/ 268901 h 1287153"/>
                            <a:gd name="connsiteX4" fmla="*/ 65003 w 994160"/>
                            <a:gd name="connsiteY4" fmla="*/ 0 h 1287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160" h="1287153">
                              <a:moveTo>
                                <a:pt x="65003" y="0"/>
                              </a:moveTo>
                              <a:lnTo>
                                <a:pt x="999259" y="1262940"/>
                              </a:lnTo>
                              <a:cubicBezTo>
                                <a:pt x="921511" y="1284605"/>
                                <a:pt x="839939" y="1293526"/>
                                <a:pt x="754543" y="1289703"/>
                              </a:cubicBezTo>
                              <a:lnTo>
                                <a:pt x="0" y="268901"/>
                              </a:lnTo>
                              <a:cubicBezTo>
                                <a:pt x="14020" y="178417"/>
                                <a:pt x="35688" y="87934"/>
                                <a:pt x="650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reeform 39"/>
                      <wps:cNvSpPr/>
                      <wps:spPr>
                        <a:xfrm>
                          <a:off x="2500697" y="9391726"/>
                          <a:ext cx="446098" cy="598973"/>
                        </a:xfrm>
                        <a:custGeom>
                          <a:avLst/>
                          <a:gdLst>
                            <a:gd name="connsiteX0" fmla="*/ 0 w 446097"/>
                            <a:gd name="connsiteY0" fmla="*/ 0 h 598972"/>
                            <a:gd name="connsiteX1" fmla="*/ 448647 w 446097"/>
                            <a:gd name="connsiteY1" fmla="*/ 606619 h 598972"/>
                            <a:gd name="connsiteX2" fmla="*/ 0 w 446097"/>
                            <a:gd name="connsiteY2" fmla="*/ 0 h 598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6097" h="598972">
                              <a:moveTo>
                                <a:pt x="0" y="0"/>
                              </a:moveTo>
                              <a:lnTo>
                                <a:pt x="448647" y="606619"/>
                              </a:lnTo>
                              <a:cubicBezTo>
                                <a:pt x="211578" y="507215"/>
                                <a:pt x="40786" y="3033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reeform 40"/>
                      <wps:cNvSpPr/>
                      <wps:spPr>
                        <a:xfrm>
                          <a:off x="5651423" y="7668724"/>
                          <a:ext cx="1019652" cy="1427339"/>
                        </a:xfrm>
                        <a:custGeom>
                          <a:avLst/>
                          <a:gdLst>
                            <a:gd name="connsiteX0" fmla="*/ 1001808 w 1019652"/>
                            <a:gd name="connsiteY0" fmla="*/ 1366167 h 1427338"/>
                            <a:gd name="connsiteX1" fmla="*/ 989063 w 1019652"/>
                            <a:gd name="connsiteY1" fmla="*/ 1437534 h 1427338"/>
                            <a:gd name="connsiteX2" fmla="*/ 0 w 1019652"/>
                            <a:gd name="connsiteY2" fmla="*/ 101953 h 1427338"/>
                            <a:gd name="connsiteX3" fmla="*/ 189910 w 1019652"/>
                            <a:gd name="connsiteY3" fmla="*/ 0 h 1427338"/>
                            <a:gd name="connsiteX4" fmla="*/ 1020927 w 1019652"/>
                            <a:gd name="connsiteY4" fmla="*/ 1122755 h 1427338"/>
                            <a:gd name="connsiteX5" fmla="*/ 1001808 w 1019652"/>
                            <a:gd name="connsiteY5" fmla="*/ 1366167 h 1427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19652" h="1427338">
                              <a:moveTo>
                                <a:pt x="1001808" y="1366167"/>
                              </a:moveTo>
                              <a:cubicBezTo>
                                <a:pt x="997985" y="1390381"/>
                                <a:pt x="994161" y="1414595"/>
                                <a:pt x="989063" y="1437534"/>
                              </a:cubicBezTo>
                              <a:lnTo>
                                <a:pt x="0" y="101953"/>
                              </a:lnTo>
                              <a:cubicBezTo>
                                <a:pt x="61179" y="57348"/>
                                <a:pt x="124908" y="21665"/>
                                <a:pt x="189910" y="0"/>
                              </a:cubicBezTo>
                              <a:lnTo>
                                <a:pt x="1020927" y="1122755"/>
                              </a:lnTo>
                              <a:cubicBezTo>
                                <a:pt x="1019653" y="1204317"/>
                                <a:pt x="1014554" y="1287154"/>
                                <a:pt x="1001808" y="1366167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Freeform 41"/>
                      <wps:cNvSpPr/>
                      <wps:spPr>
                        <a:xfrm>
                          <a:off x="5494651" y="7770677"/>
                          <a:ext cx="1134363" cy="1580268"/>
                        </a:xfrm>
                        <a:custGeom>
                          <a:avLst/>
                          <a:gdLst>
                            <a:gd name="connsiteX0" fmla="*/ 156771 w 1134363"/>
                            <a:gd name="connsiteY0" fmla="*/ 0 h 1580268"/>
                            <a:gd name="connsiteX1" fmla="*/ 1145834 w 1134363"/>
                            <a:gd name="connsiteY1" fmla="*/ 1336856 h 1580268"/>
                            <a:gd name="connsiteX2" fmla="*/ 1066811 w 1134363"/>
                            <a:gd name="connsiteY2" fmla="*/ 1587915 h 1580268"/>
                            <a:gd name="connsiteX3" fmla="*/ 0 w 1134363"/>
                            <a:gd name="connsiteY3" fmla="*/ 144008 h 1580268"/>
                            <a:gd name="connsiteX4" fmla="*/ 156771 w 1134363"/>
                            <a:gd name="connsiteY4" fmla="*/ 0 h 158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4363" h="1580268">
                              <a:moveTo>
                                <a:pt x="156771" y="0"/>
                              </a:moveTo>
                              <a:lnTo>
                                <a:pt x="1145834" y="1336856"/>
                              </a:lnTo>
                              <a:cubicBezTo>
                                <a:pt x="1126716" y="1429888"/>
                                <a:pt x="1099950" y="1513999"/>
                                <a:pt x="1066811" y="1587915"/>
                              </a:cubicBezTo>
                              <a:lnTo>
                                <a:pt x="0" y="144008"/>
                              </a:lnTo>
                              <a:cubicBezTo>
                                <a:pt x="49708" y="87934"/>
                                <a:pt x="101965" y="39507"/>
                                <a:pt x="1567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Freeform 42"/>
                      <wps:cNvSpPr/>
                      <wps:spPr>
                        <a:xfrm>
                          <a:off x="5841333" y="7640826"/>
                          <a:ext cx="828467" cy="1146969"/>
                        </a:xfrm>
                        <a:custGeom>
                          <a:avLst/>
                          <a:gdLst>
                            <a:gd name="connsiteX0" fmla="*/ 829743 w 828467"/>
                            <a:gd name="connsiteY0" fmla="*/ 1149379 h 1146968"/>
                            <a:gd name="connsiteX1" fmla="*/ 0 w 828467"/>
                            <a:gd name="connsiteY1" fmla="*/ 26624 h 1146968"/>
                            <a:gd name="connsiteX2" fmla="*/ 217951 w 828467"/>
                            <a:gd name="connsiteY2" fmla="*/ 4959 h 1146968"/>
                            <a:gd name="connsiteX3" fmla="*/ 253639 w 828467"/>
                            <a:gd name="connsiteY3" fmla="*/ 11331 h 1146968"/>
                            <a:gd name="connsiteX4" fmla="*/ 781308 w 828467"/>
                            <a:gd name="connsiteY4" fmla="*/ 725000 h 1146968"/>
                            <a:gd name="connsiteX5" fmla="*/ 829743 w 828467"/>
                            <a:gd name="connsiteY5" fmla="*/ 1149379 h 11469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28467" h="1146968">
                              <a:moveTo>
                                <a:pt x="829743" y="1149379"/>
                              </a:moveTo>
                              <a:lnTo>
                                <a:pt x="0" y="26624"/>
                              </a:lnTo>
                              <a:cubicBezTo>
                                <a:pt x="71376" y="2410"/>
                                <a:pt x="145301" y="-6511"/>
                                <a:pt x="217951" y="4959"/>
                              </a:cubicBezTo>
                              <a:cubicBezTo>
                                <a:pt x="229422" y="6233"/>
                                <a:pt x="242167" y="8782"/>
                                <a:pt x="253639" y="11331"/>
                              </a:cubicBezTo>
                              <a:lnTo>
                                <a:pt x="781308" y="725000"/>
                              </a:lnTo>
                              <a:cubicBezTo>
                                <a:pt x="813173" y="862636"/>
                                <a:pt x="831017" y="1006645"/>
                                <a:pt x="829743" y="11493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Freeform 43"/>
                      <wps:cNvSpPr/>
                      <wps:spPr>
                        <a:xfrm>
                          <a:off x="5359547" y="7914685"/>
                          <a:ext cx="1198091" cy="1631244"/>
                        </a:xfrm>
                        <a:custGeom>
                          <a:avLst/>
                          <a:gdLst>
                            <a:gd name="connsiteX0" fmla="*/ 135104 w 1198091"/>
                            <a:gd name="connsiteY0" fmla="*/ 0 h 1631244"/>
                            <a:gd name="connsiteX1" fmla="*/ 1203190 w 1198091"/>
                            <a:gd name="connsiteY1" fmla="*/ 1443906 h 1631244"/>
                            <a:gd name="connsiteX2" fmla="*/ 1083381 w 1198091"/>
                            <a:gd name="connsiteY2" fmla="*/ 1638891 h 1631244"/>
                            <a:gd name="connsiteX3" fmla="*/ 0 w 1198091"/>
                            <a:gd name="connsiteY3" fmla="*/ 174594 h 1631244"/>
                            <a:gd name="connsiteX4" fmla="*/ 135104 w 1198091"/>
                            <a:gd name="connsiteY4" fmla="*/ 0 h 1631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8091" h="1631244">
                              <a:moveTo>
                                <a:pt x="135104" y="0"/>
                              </a:moveTo>
                              <a:lnTo>
                                <a:pt x="1203190" y="1443906"/>
                              </a:lnTo>
                              <a:cubicBezTo>
                                <a:pt x="1170051" y="1517822"/>
                                <a:pt x="1129265" y="1582817"/>
                                <a:pt x="1083381" y="1638891"/>
                              </a:cubicBezTo>
                              <a:lnTo>
                                <a:pt x="0" y="174594"/>
                              </a:lnTo>
                              <a:cubicBezTo>
                                <a:pt x="42061" y="110874"/>
                                <a:pt x="86670" y="52251"/>
                                <a:pt x="135104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Freeform 44"/>
                      <wps:cNvSpPr/>
                      <wps:spPr>
                        <a:xfrm>
                          <a:off x="6093697" y="7653431"/>
                          <a:ext cx="522572" cy="700925"/>
                        </a:xfrm>
                        <a:custGeom>
                          <a:avLst/>
                          <a:gdLst>
                            <a:gd name="connsiteX0" fmla="*/ 528944 w 522571"/>
                            <a:gd name="connsiteY0" fmla="*/ 713669 h 700925"/>
                            <a:gd name="connsiteX1" fmla="*/ 0 w 522571"/>
                            <a:gd name="connsiteY1" fmla="*/ 0 h 700925"/>
                            <a:gd name="connsiteX2" fmla="*/ 528944 w 522571"/>
                            <a:gd name="connsiteY2" fmla="*/ 713669 h 700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2571" h="700925">
                              <a:moveTo>
                                <a:pt x="528944" y="713669"/>
                              </a:moveTo>
                              <a:lnTo>
                                <a:pt x="0" y="0"/>
                              </a:lnTo>
                              <a:cubicBezTo>
                                <a:pt x="257462" y="61172"/>
                                <a:pt x="444823" y="358109"/>
                                <a:pt x="528944" y="713669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Freeform 45"/>
                      <wps:cNvSpPr/>
                      <wps:spPr>
                        <a:xfrm>
                          <a:off x="5243562" y="8089279"/>
                          <a:ext cx="1198091" cy="1605756"/>
                        </a:xfrm>
                        <a:custGeom>
                          <a:avLst/>
                          <a:gdLst>
                            <a:gd name="connsiteX0" fmla="*/ 115986 w 1198091"/>
                            <a:gd name="connsiteY0" fmla="*/ 0 h 1605756"/>
                            <a:gd name="connsiteX1" fmla="*/ 1198092 w 1198091"/>
                            <a:gd name="connsiteY1" fmla="*/ 1463023 h 1605756"/>
                            <a:gd name="connsiteX2" fmla="*/ 1038771 w 1198091"/>
                            <a:gd name="connsiteY2" fmla="*/ 1605756 h 1605756"/>
                            <a:gd name="connsiteX3" fmla="*/ 0 w 1198091"/>
                            <a:gd name="connsiteY3" fmla="*/ 202631 h 1605756"/>
                            <a:gd name="connsiteX4" fmla="*/ 115986 w 1198091"/>
                            <a:gd name="connsiteY4" fmla="*/ 0 h 1605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8091" h="1605756">
                              <a:moveTo>
                                <a:pt x="115986" y="0"/>
                              </a:moveTo>
                              <a:lnTo>
                                <a:pt x="1198092" y="1463023"/>
                              </a:lnTo>
                              <a:cubicBezTo>
                                <a:pt x="1150933" y="1520371"/>
                                <a:pt x="1097401" y="1567524"/>
                                <a:pt x="1038771" y="1605756"/>
                              </a:cubicBezTo>
                              <a:lnTo>
                                <a:pt x="0" y="202631"/>
                              </a:lnTo>
                              <a:cubicBezTo>
                                <a:pt x="34413" y="131264"/>
                                <a:pt x="73925" y="63721"/>
                                <a:pt x="1159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Freeform 46"/>
                      <wps:cNvSpPr/>
                      <wps:spPr>
                        <a:xfrm>
                          <a:off x="5149244" y="8291910"/>
                          <a:ext cx="1121618" cy="1491059"/>
                        </a:xfrm>
                        <a:custGeom>
                          <a:avLst/>
                          <a:gdLst>
                            <a:gd name="connsiteX0" fmla="*/ 94318 w 1121617"/>
                            <a:gd name="connsiteY0" fmla="*/ 0 h 1491059"/>
                            <a:gd name="connsiteX1" fmla="*/ 1133089 w 1121617"/>
                            <a:gd name="connsiteY1" fmla="*/ 1404400 h 1491059"/>
                            <a:gd name="connsiteX2" fmla="*/ 934256 w 1121617"/>
                            <a:gd name="connsiteY2" fmla="*/ 1493608 h 1491059"/>
                            <a:gd name="connsiteX3" fmla="*/ 0 w 1121617"/>
                            <a:gd name="connsiteY3" fmla="*/ 230668 h 1491059"/>
                            <a:gd name="connsiteX4" fmla="*/ 94318 w 1121617"/>
                            <a:gd name="connsiteY4" fmla="*/ 0 h 1491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21617" h="1491059">
                              <a:moveTo>
                                <a:pt x="94318" y="0"/>
                              </a:moveTo>
                              <a:lnTo>
                                <a:pt x="1133089" y="1404400"/>
                              </a:lnTo>
                              <a:cubicBezTo>
                                <a:pt x="1071910" y="1445181"/>
                                <a:pt x="1005632" y="1474492"/>
                                <a:pt x="934256" y="1493608"/>
                              </a:cubicBezTo>
                              <a:lnTo>
                                <a:pt x="0" y="230668"/>
                              </a:lnTo>
                              <a:cubicBezTo>
                                <a:pt x="26766" y="151655"/>
                                <a:pt x="58630" y="73916"/>
                                <a:pt x="94318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Freeform 47"/>
                      <wps:cNvSpPr/>
                      <wps:spPr>
                        <a:xfrm>
                          <a:off x="5085516" y="8522579"/>
                          <a:ext cx="994161" cy="1287154"/>
                        </a:xfrm>
                        <a:custGeom>
                          <a:avLst/>
                          <a:gdLst>
                            <a:gd name="connsiteX0" fmla="*/ 65003 w 994160"/>
                            <a:gd name="connsiteY0" fmla="*/ 0 h 1287153"/>
                            <a:gd name="connsiteX1" fmla="*/ 999259 w 994160"/>
                            <a:gd name="connsiteY1" fmla="*/ 1262940 h 1287153"/>
                            <a:gd name="connsiteX2" fmla="*/ 754543 w 994160"/>
                            <a:gd name="connsiteY2" fmla="*/ 1289703 h 1287153"/>
                            <a:gd name="connsiteX3" fmla="*/ 0 w 994160"/>
                            <a:gd name="connsiteY3" fmla="*/ 268900 h 1287153"/>
                            <a:gd name="connsiteX4" fmla="*/ 65003 w 994160"/>
                            <a:gd name="connsiteY4" fmla="*/ 0 h 1287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160" h="1287153">
                              <a:moveTo>
                                <a:pt x="65003" y="0"/>
                              </a:moveTo>
                              <a:lnTo>
                                <a:pt x="999259" y="1262940"/>
                              </a:lnTo>
                              <a:cubicBezTo>
                                <a:pt x="921511" y="1284605"/>
                                <a:pt x="839939" y="1293526"/>
                                <a:pt x="754543" y="1289703"/>
                              </a:cubicBezTo>
                              <a:lnTo>
                                <a:pt x="0" y="268900"/>
                              </a:lnTo>
                              <a:cubicBezTo>
                                <a:pt x="12746" y="178417"/>
                                <a:pt x="35688" y="87934"/>
                                <a:pt x="650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Freeform 48"/>
                      <wps:cNvSpPr/>
                      <wps:spPr>
                        <a:xfrm>
                          <a:off x="5068985" y="8791479"/>
                          <a:ext cx="764739" cy="1019528"/>
                        </a:xfrm>
                        <a:custGeom>
                          <a:avLst/>
                          <a:gdLst>
                            <a:gd name="connsiteX0" fmla="*/ 16530 w 764739"/>
                            <a:gd name="connsiteY0" fmla="*/ 0 h 1019527"/>
                            <a:gd name="connsiteX1" fmla="*/ 771073 w 764739"/>
                            <a:gd name="connsiteY1" fmla="*/ 1020802 h 1019527"/>
                            <a:gd name="connsiteX2" fmla="*/ 667833 w 764739"/>
                            <a:gd name="connsiteY2" fmla="*/ 1010607 h 1019527"/>
                            <a:gd name="connsiteX3" fmla="*/ 457530 w 764739"/>
                            <a:gd name="connsiteY3" fmla="*/ 953258 h 1019527"/>
                            <a:gd name="connsiteX4" fmla="*/ 8883 w 764739"/>
                            <a:gd name="connsiteY4" fmla="*/ 346640 h 1019527"/>
                            <a:gd name="connsiteX5" fmla="*/ 15256 w 764739"/>
                            <a:gd name="connsiteY5" fmla="*/ 8921 h 1019527"/>
                            <a:gd name="connsiteX6" fmla="*/ 16530 w 764739"/>
                            <a:gd name="connsiteY6" fmla="*/ 0 h 1019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4739" h="1019527">
                              <a:moveTo>
                                <a:pt x="16530" y="0"/>
                              </a:moveTo>
                              <a:lnTo>
                                <a:pt x="771073" y="1020802"/>
                              </a:lnTo>
                              <a:cubicBezTo>
                                <a:pt x="736660" y="1019528"/>
                                <a:pt x="702246" y="1015705"/>
                                <a:pt x="667833" y="1010607"/>
                              </a:cubicBezTo>
                              <a:cubicBezTo>
                                <a:pt x="593908" y="999137"/>
                                <a:pt x="522533" y="980021"/>
                                <a:pt x="457530" y="953258"/>
                              </a:cubicBezTo>
                              <a:lnTo>
                                <a:pt x="8883" y="346640"/>
                              </a:lnTo>
                              <a:cubicBezTo>
                                <a:pt x="-3863" y="244687"/>
                                <a:pt x="-3863" y="132539"/>
                                <a:pt x="15256" y="8921"/>
                              </a:cubicBezTo>
                              <a:cubicBezTo>
                                <a:pt x="15256" y="6372"/>
                                <a:pt x="15256" y="2549"/>
                                <a:pt x="165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2B9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Freeform 49"/>
                      <wps:cNvSpPr/>
                      <wps:spPr>
                        <a:xfrm>
                          <a:off x="5076594" y="9138119"/>
                          <a:ext cx="446098" cy="598973"/>
                        </a:xfrm>
                        <a:custGeom>
                          <a:avLst/>
                          <a:gdLst>
                            <a:gd name="connsiteX0" fmla="*/ 0 w 446097"/>
                            <a:gd name="connsiteY0" fmla="*/ 0 h 598972"/>
                            <a:gd name="connsiteX1" fmla="*/ 448647 w 446097"/>
                            <a:gd name="connsiteY1" fmla="*/ 606619 h 598972"/>
                            <a:gd name="connsiteX2" fmla="*/ 0 w 446097"/>
                            <a:gd name="connsiteY2" fmla="*/ 0 h 598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6097" h="598972">
                              <a:moveTo>
                                <a:pt x="0" y="0"/>
                              </a:moveTo>
                              <a:lnTo>
                                <a:pt x="448647" y="606619"/>
                              </a:lnTo>
                              <a:cubicBezTo>
                                <a:pt x="211578" y="507215"/>
                                <a:pt x="40786" y="3033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Freeform 50"/>
                      <wps:cNvSpPr/>
                      <wps:spPr>
                        <a:xfrm>
                          <a:off x="158046" y="7754110"/>
                          <a:ext cx="1427513" cy="1006784"/>
                        </a:xfrm>
                        <a:custGeom>
                          <a:avLst/>
                          <a:gdLst>
                            <a:gd name="connsiteX0" fmla="*/ 1418591 w 1427513"/>
                            <a:gd name="connsiteY0" fmla="*/ 936691 h 1006783"/>
                            <a:gd name="connsiteX1" fmla="*/ 1435161 w 1427513"/>
                            <a:gd name="connsiteY1" fmla="*/ 1008058 h 1006783"/>
                            <a:gd name="connsiteX2" fmla="*/ 0 w 1427513"/>
                            <a:gd name="connsiteY2" fmla="*/ 168222 h 1006783"/>
                            <a:gd name="connsiteX3" fmla="*/ 133829 w 1427513"/>
                            <a:gd name="connsiteY3" fmla="*/ 0 h 1006783"/>
                            <a:gd name="connsiteX4" fmla="*/ 1339568 w 1427513"/>
                            <a:gd name="connsiteY4" fmla="*/ 704749 h 1006783"/>
                            <a:gd name="connsiteX5" fmla="*/ 1418591 w 1427513"/>
                            <a:gd name="connsiteY5" fmla="*/ 936691 h 10067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27513" h="1006783">
                              <a:moveTo>
                                <a:pt x="1418591" y="936691"/>
                              </a:moveTo>
                              <a:cubicBezTo>
                                <a:pt x="1424964" y="960905"/>
                                <a:pt x="1430062" y="985119"/>
                                <a:pt x="1435161" y="1008058"/>
                              </a:cubicBezTo>
                              <a:lnTo>
                                <a:pt x="0" y="168222"/>
                              </a:lnTo>
                              <a:cubicBezTo>
                                <a:pt x="38237" y="101953"/>
                                <a:pt x="82847" y="45879"/>
                                <a:pt x="133829" y="0"/>
                              </a:cubicBezTo>
                              <a:lnTo>
                                <a:pt x="1339568" y="704749"/>
                              </a:lnTo>
                              <a:cubicBezTo>
                                <a:pt x="1371432" y="781213"/>
                                <a:pt x="1398198" y="858952"/>
                                <a:pt x="1418591" y="936691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60000">
                              <a:schemeClr val="accent5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reeform 52"/>
                      <wps:cNvSpPr/>
                      <wps:spPr>
                        <a:xfrm>
                          <a:off x="70101" y="7922332"/>
                          <a:ext cx="1542224" cy="1095992"/>
                        </a:xfrm>
                        <a:custGeom>
                          <a:avLst/>
                          <a:gdLst>
                            <a:gd name="connsiteX0" fmla="*/ 87945 w 1542224"/>
                            <a:gd name="connsiteY0" fmla="*/ 0 h 1095992"/>
                            <a:gd name="connsiteX1" fmla="*/ 1523106 w 1542224"/>
                            <a:gd name="connsiteY1" fmla="*/ 839836 h 1095992"/>
                            <a:gd name="connsiteX2" fmla="*/ 1548597 w 1542224"/>
                            <a:gd name="connsiteY2" fmla="*/ 1101090 h 1095992"/>
                            <a:gd name="connsiteX3" fmla="*/ 0 w 1542224"/>
                            <a:gd name="connsiteY3" fmla="*/ 193710 h 1095992"/>
                            <a:gd name="connsiteX4" fmla="*/ 87945 w 1542224"/>
                            <a:gd name="connsiteY4" fmla="*/ 0 h 1095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42224" h="1095992">
                              <a:moveTo>
                                <a:pt x="87945" y="0"/>
                              </a:moveTo>
                              <a:lnTo>
                                <a:pt x="1523106" y="839836"/>
                              </a:lnTo>
                              <a:cubicBezTo>
                                <a:pt x="1542224" y="932868"/>
                                <a:pt x="1551146" y="1020802"/>
                                <a:pt x="1548597" y="1101090"/>
                              </a:cubicBezTo>
                              <a:lnTo>
                                <a:pt x="0" y="193710"/>
                              </a:lnTo>
                              <a:cubicBezTo>
                                <a:pt x="24217" y="123618"/>
                                <a:pt x="53532" y="58623"/>
                                <a:pt x="879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Freeform 53"/>
                      <wps:cNvSpPr/>
                      <wps:spPr>
                        <a:xfrm>
                          <a:off x="291875" y="7640687"/>
                          <a:ext cx="1198091" cy="815622"/>
                        </a:xfrm>
                        <a:custGeom>
                          <a:avLst/>
                          <a:gdLst>
                            <a:gd name="connsiteX0" fmla="*/ 1205739 w 1198091"/>
                            <a:gd name="connsiteY0" fmla="*/ 818171 h 815622"/>
                            <a:gd name="connsiteX1" fmla="*/ 0 w 1198091"/>
                            <a:gd name="connsiteY1" fmla="*/ 113422 h 815622"/>
                            <a:gd name="connsiteX2" fmla="*/ 191185 w 1198091"/>
                            <a:gd name="connsiteY2" fmla="*/ 7646 h 815622"/>
                            <a:gd name="connsiteX3" fmla="*/ 226873 w 1198091"/>
                            <a:gd name="connsiteY3" fmla="*/ 0 h 815622"/>
                            <a:gd name="connsiteX4" fmla="*/ 994161 w 1198091"/>
                            <a:gd name="connsiteY4" fmla="*/ 448592 h 815622"/>
                            <a:gd name="connsiteX5" fmla="*/ 1205739 w 1198091"/>
                            <a:gd name="connsiteY5" fmla="*/ 818171 h 81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98091" h="815622">
                              <a:moveTo>
                                <a:pt x="1205739" y="818171"/>
                              </a:moveTo>
                              <a:lnTo>
                                <a:pt x="0" y="113422"/>
                              </a:lnTo>
                              <a:cubicBezTo>
                                <a:pt x="56081" y="62446"/>
                                <a:pt x="121084" y="25488"/>
                                <a:pt x="191185" y="7646"/>
                              </a:cubicBezTo>
                              <a:cubicBezTo>
                                <a:pt x="202656" y="5098"/>
                                <a:pt x="214127" y="2549"/>
                                <a:pt x="226873" y="0"/>
                              </a:cubicBezTo>
                              <a:lnTo>
                                <a:pt x="994161" y="448592"/>
                              </a:lnTo>
                              <a:cubicBezTo>
                                <a:pt x="1077008" y="560740"/>
                                <a:pt x="1149658" y="686907"/>
                                <a:pt x="1205739" y="8181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Freeform 54"/>
                      <wps:cNvSpPr/>
                      <wps:spPr>
                        <a:xfrm>
                          <a:off x="14020" y="8116042"/>
                          <a:ext cx="1593207" cy="1121481"/>
                        </a:xfrm>
                        <a:custGeom>
                          <a:avLst/>
                          <a:gdLst>
                            <a:gd name="connsiteX0" fmla="*/ 56081 w 1593206"/>
                            <a:gd name="connsiteY0" fmla="*/ 0 h 1121480"/>
                            <a:gd name="connsiteX1" fmla="*/ 1605952 w 1593206"/>
                            <a:gd name="connsiteY1" fmla="*/ 907380 h 1121480"/>
                            <a:gd name="connsiteX2" fmla="*/ 1571539 w 1593206"/>
                            <a:gd name="connsiteY2" fmla="*/ 1134225 h 1121480"/>
                            <a:gd name="connsiteX3" fmla="*/ 0 w 1593206"/>
                            <a:gd name="connsiteY3" fmla="*/ 214101 h 1121480"/>
                            <a:gd name="connsiteX4" fmla="*/ 56081 w 1593206"/>
                            <a:gd name="connsiteY4" fmla="*/ 0 h 1121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93206" h="1121480">
                              <a:moveTo>
                                <a:pt x="56081" y="0"/>
                              </a:moveTo>
                              <a:lnTo>
                                <a:pt x="1605952" y="907380"/>
                              </a:lnTo>
                              <a:cubicBezTo>
                                <a:pt x="1604678" y="988942"/>
                                <a:pt x="1593207" y="1064132"/>
                                <a:pt x="1571539" y="1134225"/>
                              </a:cubicBezTo>
                              <a:lnTo>
                                <a:pt x="0" y="214101"/>
                              </a:lnTo>
                              <a:cubicBezTo>
                                <a:pt x="14020" y="140185"/>
                                <a:pt x="33139" y="67544"/>
                                <a:pt x="56081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60000">
                              <a:schemeClr val="accent5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Freeform 55"/>
                      <wps:cNvSpPr/>
                      <wps:spPr>
                        <a:xfrm>
                          <a:off x="518748" y="7633195"/>
                          <a:ext cx="764739" cy="446043"/>
                        </a:xfrm>
                        <a:custGeom>
                          <a:avLst/>
                          <a:gdLst>
                            <a:gd name="connsiteX0" fmla="*/ 767288 w 764739"/>
                            <a:gd name="connsiteY0" fmla="*/ 456084 h 446043"/>
                            <a:gd name="connsiteX1" fmla="*/ 0 w 764739"/>
                            <a:gd name="connsiteY1" fmla="*/ 6217 h 446043"/>
                            <a:gd name="connsiteX2" fmla="*/ 767288 w 764739"/>
                            <a:gd name="connsiteY2" fmla="*/ 456084 h 446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64739" h="446043">
                              <a:moveTo>
                                <a:pt x="767288" y="456084"/>
                              </a:moveTo>
                              <a:lnTo>
                                <a:pt x="0" y="6217"/>
                              </a:lnTo>
                              <a:cubicBezTo>
                                <a:pt x="260011" y="-38387"/>
                                <a:pt x="549338" y="161695"/>
                                <a:pt x="767288" y="456084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60000">
                              <a:schemeClr val="accent5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Freeform 56"/>
                      <wps:cNvSpPr/>
                      <wps:spPr>
                        <a:xfrm>
                          <a:off x="-11471" y="8330143"/>
                          <a:ext cx="1593207" cy="1108736"/>
                        </a:xfrm>
                        <a:custGeom>
                          <a:avLst/>
                          <a:gdLst>
                            <a:gd name="connsiteX0" fmla="*/ 25491 w 1593206"/>
                            <a:gd name="connsiteY0" fmla="*/ 0 h 1108736"/>
                            <a:gd name="connsiteX1" fmla="*/ 1595756 w 1593206"/>
                            <a:gd name="connsiteY1" fmla="*/ 918850 h 1108736"/>
                            <a:gd name="connsiteX2" fmla="*/ 1505262 w 1593206"/>
                            <a:gd name="connsiteY2" fmla="*/ 1112560 h 1108736"/>
                            <a:gd name="connsiteX3" fmla="*/ 0 w 1593206"/>
                            <a:gd name="connsiteY3" fmla="*/ 230668 h 1108736"/>
                            <a:gd name="connsiteX4" fmla="*/ 25491 w 1593206"/>
                            <a:gd name="connsiteY4" fmla="*/ 0 h 1108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93206" h="1108736">
                              <a:moveTo>
                                <a:pt x="25491" y="0"/>
                              </a:moveTo>
                              <a:lnTo>
                                <a:pt x="1595756" y="918850"/>
                              </a:lnTo>
                              <a:cubicBezTo>
                                <a:pt x="1574088" y="990216"/>
                                <a:pt x="1544773" y="1055211"/>
                                <a:pt x="1505262" y="1112560"/>
                              </a:cubicBezTo>
                              <a:lnTo>
                                <a:pt x="0" y="230668"/>
                              </a:lnTo>
                              <a:cubicBezTo>
                                <a:pt x="3824" y="152929"/>
                                <a:pt x="12746" y="75190"/>
                                <a:pt x="254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Freeform 57"/>
                      <wps:cNvSpPr/>
                      <wps:spPr>
                        <a:xfrm>
                          <a:off x="-13622" y="8560811"/>
                          <a:ext cx="1503987" cy="1032272"/>
                        </a:xfrm>
                        <a:custGeom>
                          <a:avLst/>
                          <a:gdLst>
                            <a:gd name="connsiteX0" fmla="*/ 2151 w 1503987"/>
                            <a:gd name="connsiteY0" fmla="*/ 0 h 1032271"/>
                            <a:gd name="connsiteX1" fmla="*/ 1508687 w 1503987"/>
                            <a:gd name="connsiteY1" fmla="*/ 881892 h 1032271"/>
                            <a:gd name="connsiteX2" fmla="*/ 1360838 w 1503987"/>
                            <a:gd name="connsiteY2" fmla="*/ 1042467 h 1032271"/>
                            <a:gd name="connsiteX3" fmla="*/ 5975 w 1503987"/>
                            <a:gd name="connsiteY3" fmla="*/ 249784 h 1032271"/>
                            <a:gd name="connsiteX4" fmla="*/ 2151 w 1503987"/>
                            <a:gd name="connsiteY4" fmla="*/ 0 h 10322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3987" h="1032271">
                              <a:moveTo>
                                <a:pt x="2151" y="0"/>
                              </a:moveTo>
                              <a:lnTo>
                                <a:pt x="1508687" y="881892"/>
                              </a:lnTo>
                              <a:cubicBezTo>
                                <a:pt x="1467901" y="943063"/>
                                <a:pt x="1418193" y="996588"/>
                                <a:pt x="1360838" y="1042467"/>
                              </a:cubicBezTo>
                              <a:lnTo>
                                <a:pt x="5975" y="249784"/>
                              </a:lnTo>
                              <a:cubicBezTo>
                                <a:pt x="-398" y="166948"/>
                                <a:pt x="-1673" y="82837"/>
                                <a:pt x="21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2B9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reeform 58"/>
                      <wps:cNvSpPr/>
                      <wps:spPr>
                        <a:xfrm>
                          <a:off x="-7647" y="8810595"/>
                          <a:ext cx="1351039" cy="904831"/>
                        </a:xfrm>
                        <a:custGeom>
                          <a:avLst/>
                          <a:gdLst>
                            <a:gd name="connsiteX0" fmla="*/ 0 w 1351039"/>
                            <a:gd name="connsiteY0" fmla="*/ 0 h 904830"/>
                            <a:gd name="connsiteX1" fmla="*/ 1354863 w 1351039"/>
                            <a:gd name="connsiteY1" fmla="*/ 792683 h 904830"/>
                            <a:gd name="connsiteX2" fmla="*/ 1140736 w 1351039"/>
                            <a:gd name="connsiteY2" fmla="*/ 913752 h 904830"/>
                            <a:gd name="connsiteX3" fmla="*/ 45884 w 1351039"/>
                            <a:gd name="connsiteY3" fmla="*/ 272724 h 904830"/>
                            <a:gd name="connsiteX4" fmla="*/ 0 w 1351039"/>
                            <a:gd name="connsiteY4" fmla="*/ 0 h 904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51039" h="904830">
                              <a:moveTo>
                                <a:pt x="0" y="0"/>
                              </a:moveTo>
                              <a:lnTo>
                                <a:pt x="1354863" y="792683"/>
                              </a:lnTo>
                              <a:cubicBezTo>
                                <a:pt x="1292409" y="842385"/>
                                <a:pt x="1219759" y="883166"/>
                                <a:pt x="1140736" y="913752"/>
                              </a:cubicBezTo>
                              <a:lnTo>
                                <a:pt x="45884" y="272724"/>
                              </a:lnTo>
                              <a:cubicBezTo>
                                <a:pt x="24217" y="184789"/>
                                <a:pt x="8922" y="930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reeform 59"/>
                      <wps:cNvSpPr/>
                      <wps:spPr>
                        <a:xfrm>
                          <a:off x="38237" y="9083319"/>
                          <a:ext cx="1096126" cy="700925"/>
                        </a:xfrm>
                        <a:custGeom>
                          <a:avLst/>
                          <a:gdLst>
                            <a:gd name="connsiteX0" fmla="*/ 0 w 1096126"/>
                            <a:gd name="connsiteY0" fmla="*/ 0 h 700925"/>
                            <a:gd name="connsiteX1" fmla="*/ 1096126 w 1096126"/>
                            <a:gd name="connsiteY1" fmla="*/ 641028 h 700925"/>
                            <a:gd name="connsiteX2" fmla="*/ 996710 w 1096126"/>
                            <a:gd name="connsiteY2" fmla="*/ 672888 h 700925"/>
                            <a:gd name="connsiteX3" fmla="*/ 780034 w 1096126"/>
                            <a:gd name="connsiteY3" fmla="*/ 702200 h 700925"/>
                            <a:gd name="connsiteX4" fmla="*/ 130006 w 1096126"/>
                            <a:gd name="connsiteY4" fmla="*/ 321151 h 700925"/>
                            <a:gd name="connsiteX5" fmla="*/ 2549 w 1096126"/>
                            <a:gd name="connsiteY5" fmla="*/ 7646 h 700925"/>
                            <a:gd name="connsiteX6" fmla="*/ 0 w 1096126"/>
                            <a:gd name="connsiteY6" fmla="*/ 0 h 700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96126" h="700925">
                              <a:moveTo>
                                <a:pt x="0" y="0"/>
                              </a:moveTo>
                              <a:lnTo>
                                <a:pt x="1096126" y="641028"/>
                              </a:lnTo>
                              <a:cubicBezTo>
                                <a:pt x="1064262" y="653772"/>
                                <a:pt x="1031123" y="663967"/>
                                <a:pt x="996710" y="672888"/>
                              </a:cubicBezTo>
                              <a:cubicBezTo>
                                <a:pt x="924060" y="692005"/>
                                <a:pt x="851410" y="702200"/>
                                <a:pt x="780034" y="702200"/>
                              </a:cubicBezTo>
                              <a:lnTo>
                                <a:pt x="130006" y="321151"/>
                              </a:lnTo>
                              <a:cubicBezTo>
                                <a:pt x="77748" y="233217"/>
                                <a:pt x="34413" y="128715"/>
                                <a:pt x="2549" y="7646"/>
                              </a:cubicBezTo>
                              <a:cubicBezTo>
                                <a:pt x="2549" y="6372"/>
                                <a:pt x="1275" y="38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2B9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reeform 60"/>
                      <wps:cNvSpPr/>
                      <wps:spPr>
                        <a:xfrm>
                          <a:off x="168243" y="9405745"/>
                          <a:ext cx="637283" cy="369579"/>
                        </a:xfrm>
                        <a:custGeom>
                          <a:avLst/>
                          <a:gdLst>
                            <a:gd name="connsiteX0" fmla="*/ 0 w 637282"/>
                            <a:gd name="connsiteY0" fmla="*/ 0 h 369578"/>
                            <a:gd name="connsiteX1" fmla="*/ 650028 w 637282"/>
                            <a:gd name="connsiteY1" fmla="*/ 381048 h 369578"/>
                            <a:gd name="connsiteX2" fmla="*/ 0 w 637282"/>
                            <a:gd name="connsiteY2" fmla="*/ 0 h 369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37282" h="369578">
                              <a:moveTo>
                                <a:pt x="0" y="0"/>
                              </a:moveTo>
                              <a:lnTo>
                                <a:pt x="650028" y="381048"/>
                              </a:lnTo>
                              <a:cubicBezTo>
                                <a:pt x="393841" y="383597"/>
                                <a:pt x="155497" y="262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61"/>
                      <wps:cNvSpPr/>
                      <wps:spPr>
                        <a:xfrm>
                          <a:off x="1357412" y="8706094"/>
                          <a:ext cx="1440259" cy="611717"/>
                        </a:xfrm>
                        <a:custGeom>
                          <a:avLst/>
                          <a:gdLst>
                            <a:gd name="connsiteX0" fmla="*/ 1343392 w 1440258"/>
                            <a:gd name="connsiteY0" fmla="*/ 89209 h 611716"/>
                            <a:gd name="connsiteX1" fmla="*/ 1428788 w 1440258"/>
                            <a:gd name="connsiteY1" fmla="*/ 0 h 611716"/>
                            <a:gd name="connsiteX2" fmla="*/ 1432611 w 1440258"/>
                            <a:gd name="connsiteY2" fmla="*/ 28037 h 611716"/>
                            <a:gd name="connsiteX3" fmla="*/ 1424964 w 1440258"/>
                            <a:gd name="connsiteY3" fmla="*/ 398890 h 611716"/>
                            <a:gd name="connsiteX4" fmla="*/ 1391825 w 1440258"/>
                            <a:gd name="connsiteY4" fmla="*/ 433299 h 611716"/>
                            <a:gd name="connsiteX5" fmla="*/ 1254172 w 1440258"/>
                            <a:gd name="connsiteY5" fmla="*/ 353011 h 611716"/>
                            <a:gd name="connsiteX6" fmla="*/ 1144560 w 1440258"/>
                            <a:gd name="connsiteY6" fmla="*/ 468983 h 611716"/>
                            <a:gd name="connsiteX7" fmla="*/ 1006907 w 1440258"/>
                            <a:gd name="connsiteY7" fmla="*/ 388695 h 611716"/>
                            <a:gd name="connsiteX8" fmla="*/ 897294 w 1440258"/>
                            <a:gd name="connsiteY8" fmla="*/ 504666 h 611716"/>
                            <a:gd name="connsiteX9" fmla="*/ 759641 w 1440258"/>
                            <a:gd name="connsiteY9" fmla="*/ 424378 h 611716"/>
                            <a:gd name="connsiteX10" fmla="*/ 650028 w 1440258"/>
                            <a:gd name="connsiteY10" fmla="*/ 540350 h 611716"/>
                            <a:gd name="connsiteX11" fmla="*/ 512375 w 1440258"/>
                            <a:gd name="connsiteY11" fmla="*/ 460062 h 611716"/>
                            <a:gd name="connsiteX12" fmla="*/ 402763 w 1440258"/>
                            <a:gd name="connsiteY12" fmla="*/ 576033 h 611716"/>
                            <a:gd name="connsiteX13" fmla="*/ 265110 w 1440258"/>
                            <a:gd name="connsiteY13" fmla="*/ 495746 h 611716"/>
                            <a:gd name="connsiteX14" fmla="*/ 155497 w 1440258"/>
                            <a:gd name="connsiteY14" fmla="*/ 611717 h 611716"/>
                            <a:gd name="connsiteX15" fmla="*/ 114711 w 1440258"/>
                            <a:gd name="connsiteY15" fmla="*/ 587503 h 611716"/>
                            <a:gd name="connsiteX16" fmla="*/ 3824 w 1440258"/>
                            <a:gd name="connsiteY16" fmla="*/ 233217 h 611716"/>
                            <a:gd name="connsiteX17" fmla="*/ 0 w 1440258"/>
                            <a:gd name="connsiteY17" fmla="*/ 205180 h 611716"/>
                            <a:gd name="connsiteX18" fmla="*/ 107064 w 1440258"/>
                            <a:gd name="connsiteY18" fmla="*/ 267626 h 611716"/>
                            <a:gd name="connsiteX19" fmla="*/ 216676 w 1440258"/>
                            <a:gd name="connsiteY19" fmla="*/ 151655 h 611716"/>
                            <a:gd name="connsiteX20" fmla="*/ 354329 w 1440258"/>
                            <a:gd name="connsiteY20" fmla="*/ 231943 h 611716"/>
                            <a:gd name="connsiteX21" fmla="*/ 463942 w 1440258"/>
                            <a:gd name="connsiteY21" fmla="*/ 115971 h 611716"/>
                            <a:gd name="connsiteX22" fmla="*/ 601595 w 1440258"/>
                            <a:gd name="connsiteY22" fmla="*/ 196259 h 611716"/>
                            <a:gd name="connsiteX23" fmla="*/ 711208 w 1440258"/>
                            <a:gd name="connsiteY23" fmla="*/ 80288 h 611716"/>
                            <a:gd name="connsiteX24" fmla="*/ 848861 w 1440258"/>
                            <a:gd name="connsiteY24" fmla="*/ 160576 h 611716"/>
                            <a:gd name="connsiteX25" fmla="*/ 958473 w 1440258"/>
                            <a:gd name="connsiteY25" fmla="*/ 44604 h 611716"/>
                            <a:gd name="connsiteX26" fmla="*/ 1096126 w 1440258"/>
                            <a:gd name="connsiteY26" fmla="*/ 124892 h 611716"/>
                            <a:gd name="connsiteX27" fmla="*/ 1205739 w 1440258"/>
                            <a:gd name="connsiteY27" fmla="*/ 8921 h 611716"/>
                            <a:gd name="connsiteX28" fmla="*/ 1343392 w 1440258"/>
                            <a:gd name="connsiteY28" fmla="*/ 89209 h 611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440258" h="611716">
                              <a:moveTo>
                                <a:pt x="1343392" y="89209"/>
                              </a:moveTo>
                              <a:lnTo>
                                <a:pt x="1428788" y="0"/>
                              </a:lnTo>
                              <a:cubicBezTo>
                                <a:pt x="1430062" y="8921"/>
                                <a:pt x="1431337" y="19116"/>
                                <a:pt x="1432611" y="28037"/>
                              </a:cubicBezTo>
                              <a:cubicBezTo>
                                <a:pt x="1453005" y="166948"/>
                                <a:pt x="1449181" y="290565"/>
                                <a:pt x="1424964" y="398890"/>
                              </a:cubicBezTo>
                              <a:lnTo>
                                <a:pt x="1391825" y="433299"/>
                              </a:lnTo>
                              <a:lnTo>
                                <a:pt x="1254172" y="353011"/>
                              </a:lnTo>
                              <a:lnTo>
                                <a:pt x="1144560" y="468983"/>
                              </a:lnTo>
                              <a:lnTo>
                                <a:pt x="1006907" y="388695"/>
                              </a:lnTo>
                              <a:lnTo>
                                <a:pt x="897294" y="504666"/>
                              </a:lnTo>
                              <a:lnTo>
                                <a:pt x="759641" y="424378"/>
                              </a:lnTo>
                              <a:lnTo>
                                <a:pt x="650028" y="540350"/>
                              </a:lnTo>
                              <a:lnTo>
                                <a:pt x="512375" y="460062"/>
                              </a:lnTo>
                              <a:lnTo>
                                <a:pt x="402763" y="576033"/>
                              </a:lnTo>
                              <a:lnTo>
                                <a:pt x="265110" y="495746"/>
                              </a:lnTo>
                              <a:lnTo>
                                <a:pt x="155497" y="611717"/>
                              </a:lnTo>
                              <a:lnTo>
                                <a:pt x="114711" y="587503"/>
                              </a:lnTo>
                              <a:cubicBezTo>
                                <a:pt x="62454" y="490648"/>
                                <a:pt x="22942" y="372128"/>
                                <a:pt x="3824" y="233217"/>
                              </a:cubicBezTo>
                              <a:cubicBezTo>
                                <a:pt x="2549" y="224296"/>
                                <a:pt x="1275" y="214101"/>
                                <a:pt x="0" y="205180"/>
                              </a:cubicBezTo>
                              <a:lnTo>
                                <a:pt x="107064" y="267626"/>
                              </a:lnTo>
                              <a:lnTo>
                                <a:pt x="216676" y="151655"/>
                              </a:lnTo>
                              <a:lnTo>
                                <a:pt x="354329" y="231943"/>
                              </a:lnTo>
                              <a:lnTo>
                                <a:pt x="463942" y="115971"/>
                              </a:lnTo>
                              <a:lnTo>
                                <a:pt x="601595" y="196259"/>
                              </a:lnTo>
                              <a:lnTo>
                                <a:pt x="711208" y="80288"/>
                              </a:lnTo>
                              <a:lnTo>
                                <a:pt x="848861" y="160576"/>
                              </a:lnTo>
                              <a:lnTo>
                                <a:pt x="958473" y="44604"/>
                              </a:lnTo>
                              <a:lnTo>
                                <a:pt x="1096126" y="124892"/>
                              </a:lnTo>
                              <a:lnTo>
                                <a:pt x="1205739" y="8921"/>
                              </a:lnTo>
                              <a:lnTo>
                                <a:pt x="1343392" y="89209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26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57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Freeform 62"/>
                      <wps:cNvSpPr/>
                      <wps:spPr>
                        <a:xfrm>
                          <a:off x="1346307" y="8379845"/>
                          <a:ext cx="1427513" cy="586228"/>
                        </a:xfrm>
                        <a:custGeom>
                          <a:avLst/>
                          <a:gdLst>
                            <a:gd name="connsiteX0" fmla="*/ 1439893 w 1427513"/>
                            <a:gd name="connsiteY0" fmla="*/ 324974 h 586228"/>
                            <a:gd name="connsiteX1" fmla="*/ 1354497 w 1427513"/>
                            <a:gd name="connsiteY1" fmla="*/ 414183 h 586228"/>
                            <a:gd name="connsiteX2" fmla="*/ 1216844 w 1427513"/>
                            <a:gd name="connsiteY2" fmla="*/ 333895 h 586228"/>
                            <a:gd name="connsiteX3" fmla="*/ 1107231 w 1427513"/>
                            <a:gd name="connsiteY3" fmla="*/ 449867 h 586228"/>
                            <a:gd name="connsiteX4" fmla="*/ 969578 w 1427513"/>
                            <a:gd name="connsiteY4" fmla="*/ 369579 h 586228"/>
                            <a:gd name="connsiteX5" fmla="*/ 859965 w 1427513"/>
                            <a:gd name="connsiteY5" fmla="*/ 485550 h 586228"/>
                            <a:gd name="connsiteX6" fmla="*/ 722312 w 1427513"/>
                            <a:gd name="connsiteY6" fmla="*/ 405262 h 586228"/>
                            <a:gd name="connsiteX7" fmla="*/ 612700 w 1427513"/>
                            <a:gd name="connsiteY7" fmla="*/ 521234 h 586228"/>
                            <a:gd name="connsiteX8" fmla="*/ 475047 w 1427513"/>
                            <a:gd name="connsiteY8" fmla="*/ 440946 h 586228"/>
                            <a:gd name="connsiteX9" fmla="*/ 365434 w 1427513"/>
                            <a:gd name="connsiteY9" fmla="*/ 556917 h 586228"/>
                            <a:gd name="connsiteX10" fmla="*/ 227781 w 1427513"/>
                            <a:gd name="connsiteY10" fmla="*/ 476629 h 586228"/>
                            <a:gd name="connsiteX11" fmla="*/ 118168 w 1427513"/>
                            <a:gd name="connsiteY11" fmla="*/ 592601 h 586228"/>
                            <a:gd name="connsiteX12" fmla="*/ 11105 w 1427513"/>
                            <a:gd name="connsiteY12" fmla="*/ 530154 h 586228"/>
                            <a:gd name="connsiteX13" fmla="*/ 4732 w 1427513"/>
                            <a:gd name="connsiteY13" fmla="*/ 220473 h 586228"/>
                            <a:gd name="connsiteX14" fmla="*/ 69735 w 1427513"/>
                            <a:gd name="connsiteY14" fmla="*/ 258705 h 586228"/>
                            <a:gd name="connsiteX15" fmla="*/ 179347 w 1427513"/>
                            <a:gd name="connsiteY15" fmla="*/ 142734 h 586228"/>
                            <a:gd name="connsiteX16" fmla="*/ 317000 w 1427513"/>
                            <a:gd name="connsiteY16" fmla="*/ 223022 h 586228"/>
                            <a:gd name="connsiteX17" fmla="*/ 426613 w 1427513"/>
                            <a:gd name="connsiteY17" fmla="*/ 107050 h 586228"/>
                            <a:gd name="connsiteX18" fmla="*/ 564266 w 1427513"/>
                            <a:gd name="connsiteY18" fmla="*/ 187338 h 586228"/>
                            <a:gd name="connsiteX19" fmla="*/ 673879 w 1427513"/>
                            <a:gd name="connsiteY19" fmla="*/ 71367 h 586228"/>
                            <a:gd name="connsiteX20" fmla="*/ 811532 w 1427513"/>
                            <a:gd name="connsiteY20" fmla="*/ 151655 h 586228"/>
                            <a:gd name="connsiteX21" fmla="*/ 921144 w 1427513"/>
                            <a:gd name="connsiteY21" fmla="*/ 35684 h 586228"/>
                            <a:gd name="connsiteX22" fmla="*/ 1058798 w 1427513"/>
                            <a:gd name="connsiteY22" fmla="*/ 115971 h 586228"/>
                            <a:gd name="connsiteX23" fmla="*/ 1168410 w 1427513"/>
                            <a:gd name="connsiteY23" fmla="*/ 0 h 586228"/>
                            <a:gd name="connsiteX24" fmla="*/ 1306063 w 1427513"/>
                            <a:gd name="connsiteY24" fmla="*/ 80288 h 586228"/>
                            <a:gd name="connsiteX25" fmla="*/ 1358320 w 1427513"/>
                            <a:gd name="connsiteY25" fmla="*/ 25488 h 586228"/>
                            <a:gd name="connsiteX26" fmla="*/ 1439893 w 1427513"/>
                            <a:gd name="connsiteY26" fmla="*/ 324974 h 586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427513" h="586228">
                              <a:moveTo>
                                <a:pt x="1439893" y="324974"/>
                              </a:moveTo>
                              <a:lnTo>
                                <a:pt x="1354497" y="414183"/>
                              </a:lnTo>
                              <a:lnTo>
                                <a:pt x="1216844" y="333895"/>
                              </a:lnTo>
                              <a:lnTo>
                                <a:pt x="1107231" y="449867"/>
                              </a:lnTo>
                              <a:lnTo>
                                <a:pt x="969578" y="369579"/>
                              </a:lnTo>
                              <a:lnTo>
                                <a:pt x="859965" y="485550"/>
                              </a:lnTo>
                              <a:lnTo>
                                <a:pt x="722312" y="405262"/>
                              </a:lnTo>
                              <a:lnTo>
                                <a:pt x="612700" y="521234"/>
                              </a:lnTo>
                              <a:lnTo>
                                <a:pt x="475047" y="440946"/>
                              </a:lnTo>
                              <a:lnTo>
                                <a:pt x="365434" y="556917"/>
                              </a:lnTo>
                              <a:lnTo>
                                <a:pt x="227781" y="476629"/>
                              </a:lnTo>
                              <a:lnTo>
                                <a:pt x="118168" y="592601"/>
                              </a:lnTo>
                              <a:lnTo>
                                <a:pt x="11105" y="530154"/>
                              </a:lnTo>
                              <a:cubicBezTo>
                                <a:pt x="-1641" y="429476"/>
                                <a:pt x="-2915" y="323700"/>
                                <a:pt x="4732" y="220473"/>
                              </a:cubicBezTo>
                              <a:lnTo>
                                <a:pt x="69735" y="258705"/>
                              </a:lnTo>
                              <a:lnTo>
                                <a:pt x="179347" y="142734"/>
                              </a:lnTo>
                              <a:lnTo>
                                <a:pt x="317000" y="223022"/>
                              </a:lnTo>
                              <a:lnTo>
                                <a:pt x="426613" y="107050"/>
                              </a:lnTo>
                              <a:lnTo>
                                <a:pt x="564266" y="187338"/>
                              </a:lnTo>
                              <a:lnTo>
                                <a:pt x="673879" y="71367"/>
                              </a:lnTo>
                              <a:lnTo>
                                <a:pt x="811532" y="151655"/>
                              </a:lnTo>
                              <a:lnTo>
                                <a:pt x="921144" y="35684"/>
                              </a:lnTo>
                              <a:lnTo>
                                <a:pt x="1058798" y="115971"/>
                              </a:lnTo>
                              <a:lnTo>
                                <a:pt x="1168410" y="0"/>
                              </a:lnTo>
                              <a:lnTo>
                                <a:pt x="1306063" y="80288"/>
                              </a:lnTo>
                              <a:lnTo>
                                <a:pt x="1358320" y="25488"/>
                              </a:lnTo>
                              <a:cubicBezTo>
                                <a:pt x="1395283" y="123618"/>
                                <a:pt x="1423323" y="224296"/>
                                <a:pt x="1439893" y="3249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Freeform 63"/>
                      <wps:cNvSpPr/>
                      <wps:spPr>
                        <a:xfrm>
                          <a:off x="1349765" y="7997522"/>
                          <a:ext cx="1351039" cy="637205"/>
                        </a:xfrm>
                        <a:custGeom>
                          <a:avLst/>
                          <a:gdLst>
                            <a:gd name="connsiteX0" fmla="*/ 1356138 w 1351039"/>
                            <a:gd name="connsiteY0" fmla="*/ 407811 h 637204"/>
                            <a:gd name="connsiteX1" fmla="*/ 1303880 w 1351039"/>
                            <a:gd name="connsiteY1" fmla="*/ 462611 h 637204"/>
                            <a:gd name="connsiteX2" fmla="*/ 1166227 w 1351039"/>
                            <a:gd name="connsiteY2" fmla="*/ 382323 h 637204"/>
                            <a:gd name="connsiteX3" fmla="*/ 1056615 w 1351039"/>
                            <a:gd name="connsiteY3" fmla="*/ 498294 h 637204"/>
                            <a:gd name="connsiteX4" fmla="*/ 918962 w 1351039"/>
                            <a:gd name="connsiteY4" fmla="*/ 418006 h 637204"/>
                            <a:gd name="connsiteX5" fmla="*/ 809349 w 1351039"/>
                            <a:gd name="connsiteY5" fmla="*/ 533978 h 637204"/>
                            <a:gd name="connsiteX6" fmla="*/ 671696 w 1351039"/>
                            <a:gd name="connsiteY6" fmla="*/ 453690 h 637204"/>
                            <a:gd name="connsiteX7" fmla="*/ 562083 w 1351039"/>
                            <a:gd name="connsiteY7" fmla="*/ 569661 h 637204"/>
                            <a:gd name="connsiteX8" fmla="*/ 421881 w 1351039"/>
                            <a:gd name="connsiteY8" fmla="*/ 489373 h 637204"/>
                            <a:gd name="connsiteX9" fmla="*/ 312268 w 1351039"/>
                            <a:gd name="connsiteY9" fmla="*/ 605345 h 637204"/>
                            <a:gd name="connsiteX10" fmla="*/ 174615 w 1351039"/>
                            <a:gd name="connsiteY10" fmla="*/ 525057 h 637204"/>
                            <a:gd name="connsiteX11" fmla="*/ 65003 w 1351039"/>
                            <a:gd name="connsiteY11" fmla="*/ 641028 h 637204"/>
                            <a:gd name="connsiteX12" fmla="*/ 0 w 1351039"/>
                            <a:gd name="connsiteY12" fmla="*/ 602796 h 637204"/>
                            <a:gd name="connsiteX13" fmla="*/ 90494 w 1351039"/>
                            <a:gd name="connsiteY13" fmla="*/ 173320 h 637204"/>
                            <a:gd name="connsiteX14" fmla="*/ 119809 w 1351039"/>
                            <a:gd name="connsiteY14" fmla="*/ 142734 h 637204"/>
                            <a:gd name="connsiteX15" fmla="*/ 257462 w 1351039"/>
                            <a:gd name="connsiteY15" fmla="*/ 223022 h 637204"/>
                            <a:gd name="connsiteX16" fmla="*/ 367075 w 1351039"/>
                            <a:gd name="connsiteY16" fmla="*/ 107050 h 637204"/>
                            <a:gd name="connsiteX17" fmla="*/ 504728 w 1351039"/>
                            <a:gd name="connsiteY17" fmla="*/ 187338 h 637204"/>
                            <a:gd name="connsiteX18" fmla="*/ 614341 w 1351039"/>
                            <a:gd name="connsiteY18" fmla="*/ 71367 h 637204"/>
                            <a:gd name="connsiteX19" fmla="*/ 753268 w 1351039"/>
                            <a:gd name="connsiteY19" fmla="*/ 151655 h 637204"/>
                            <a:gd name="connsiteX20" fmla="*/ 862881 w 1351039"/>
                            <a:gd name="connsiteY20" fmla="*/ 35684 h 637204"/>
                            <a:gd name="connsiteX21" fmla="*/ 1000534 w 1351039"/>
                            <a:gd name="connsiteY21" fmla="*/ 115971 h 637204"/>
                            <a:gd name="connsiteX22" fmla="*/ 1110146 w 1351039"/>
                            <a:gd name="connsiteY22" fmla="*/ 0 h 637204"/>
                            <a:gd name="connsiteX23" fmla="*/ 1147109 w 1351039"/>
                            <a:gd name="connsiteY23" fmla="*/ 21665 h 637204"/>
                            <a:gd name="connsiteX24" fmla="*/ 1356138 w 1351039"/>
                            <a:gd name="connsiteY24" fmla="*/ 407811 h 6372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351039" h="637204">
                              <a:moveTo>
                                <a:pt x="1356138" y="407811"/>
                              </a:moveTo>
                              <a:lnTo>
                                <a:pt x="1303880" y="462611"/>
                              </a:lnTo>
                              <a:lnTo>
                                <a:pt x="1166227" y="382323"/>
                              </a:lnTo>
                              <a:lnTo>
                                <a:pt x="1056615" y="498294"/>
                              </a:lnTo>
                              <a:lnTo>
                                <a:pt x="918962" y="418006"/>
                              </a:lnTo>
                              <a:lnTo>
                                <a:pt x="809349" y="533978"/>
                              </a:lnTo>
                              <a:lnTo>
                                <a:pt x="671696" y="453690"/>
                              </a:lnTo>
                              <a:lnTo>
                                <a:pt x="562083" y="569661"/>
                              </a:lnTo>
                              <a:lnTo>
                                <a:pt x="421881" y="489373"/>
                              </a:lnTo>
                              <a:lnTo>
                                <a:pt x="312268" y="605345"/>
                              </a:lnTo>
                              <a:lnTo>
                                <a:pt x="174615" y="525057"/>
                              </a:lnTo>
                              <a:lnTo>
                                <a:pt x="65003" y="641028"/>
                              </a:lnTo>
                              <a:lnTo>
                                <a:pt x="0" y="602796"/>
                              </a:lnTo>
                              <a:cubicBezTo>
                                <a:pt x="11471" y="452415"/>
                                <a:pt x="42061" y="304584"/>
                                <a:pt x="90494" y="173320"/>
                              </a:cubicBezTo>
                              <a:lnTo>
                                <a:pt x="119809" y="142734"/>
                              </a:lnTo>
                              <a:lnTo>
                                <a:pt x="257462" y="223022"/>
                              </a:lnTo>
                              <a:lnTo>
                                <a:pt x="367075" y="107050"/>
                              </a:lnTo>
                              <a:lnTo>
                                <a:pt x="504728" y="187338"/>
                              </a:lnTo>
                              <a:lnTo>
                                <a:pt x="614341" y="71367"/>
                              </a:lnTo>
                              <a:lnTo>
                                <a:pt x="753268" y="151655"/>
                              </a:lnTo>
                              <a:lnTo>
                                <a:pt x="862881" y="35684"/>
                              </a:lnTo>
                              <a:lnTo>
                                <a:pt x="1000534" y="115971"/>
                              </a:lnTo>
                              <a:lnTo>
                                <a:pt x="1110146" y="0"/>
                              </a:lnTo>
                              <a:lnTo>
                                <a:pt x="1147109" y="21665"/>
                              </a:lnTo>
                              <a:cubicBezTo>
                                <a:pt x="1231230" y="135087"/>
                                <a:pt x="1302606" y="267626"/>
                                <a:pt x="1356138" y="407811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26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57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64"/>
                      <wps:cNvSpPr/>
                      <wps:spPr>
                        <a:xfrm>
                          <a:off x="1473398" y="9059105"/>
                          <a:ext cx="1300057" cy="586228"/>
                        </a:xfrm>
                        <a:custGeom>
                          <a:avLst/>
                          <a:gdLst>
                            <a:gd name="connsiteX0" fmla="*/ 1277115 w 1300056"/>
                            <a:gd name="connsiteY0" fmla="*/ 80288 h 586228"/>
                            <a:gd name="connsiteX1" fmla="*/ 1139462 w 1300056"/>
                            <a:gd name="connsiteY1" fmla="*/ 0 h 586228"/>
                            <a:gd name="connsiteX2" fmla="*/ 1029849 w 1300056"/>
                            <a:gd name="connsiteY2" fmla="*/ 115971 h 586228"/>
                            <a:gd name="connsiteX3" fmla="*/ 892196 w 1300056"/>
                            <a:gd name="connsiteY3" fmla="*/ 35684 h 586228"/>
                            <a:gd name="connsiteX4" fmla="*/ 782583 w 1300056"/>
                            <a:gd name="connsiteY4" fmla="*/ 151655 h 586228"/>
                            <a:gd name="connsiteX5" fmla="*/ 644930 w 1300056"/>
                            <a:gd name="connsiteY5" fmla="*/ 71367 h 586228"/>
                            <a:gd name="connsiteX6" fmla="*/ 535318 w 1300056"/>
                            <a:gd name="connsiteY6" fmla="*/ 187338 h 586228"/>
                            <a:gd name="connsiteX7" fmla="*/ 397664 w 1300056"/>
                            <a:gd name="connsiteY7" fmla="*/ 107051 h 586228"/>
                            <a:gd name="connsiteX8" fmla="*/ 288052 w 1300056"/>
                            <a:gd name="connsiteY8" fmla="*/ 223022 h 586228"/>
                            <a:gd name="connsiteX9" fmla="*/ 150399 w 1300056"/>
                            <a:gd name="connsiteY9" fmla="*/ 142734 h 586228"/>
                            <a:gd name="connsiteX10" fmla="*/ 40786 w 1300056"/>
                            <a:gd name="connsiteY10" fmla="*/ 258705 h 586228"/>
                            <a:gd name="connsiteX11" fmla="*/ 0 w 1300056"/>
                            <a:gd name="connsiteY11" fmla="*/ 234492 h 586228"/>
                            <a:gd name="connsiteX12" fmla="*/ 70101 w 1300056"/>
                            <a:gd name="connsiteY12" fmla="*/ 341542 h 586228"/>
                            <a:gd name="connsiteX13" fmla="*/ 121084 w 1300056"/>
                            <a:gd name="connsiteY13" fmla="*/ 400165 h 586228"/>
                            <a:gd name="connsiteX14" fmla="*/ 718855 w 1300056"/>
                            <a:gd name="connsiteY14" fmla="*/ 583680 h 586228"/>
                            <a:gd name="connsiteX15" fmla="*/ 1241427 w 1300056"/>
                            <a:gd name="connsiteY15" fmla="*/ 239589 h 586228"/>
                            <a:gd name="connsiteX16" fmla="*/ 1274566 w 1300056"/>
                            <a:gd name="connsiteY16" fmla="*/ 169497 h 586228"/>
                            <a:gd name="connsiteX17" fmla="*/ 1311528 w 1300056"/>
                            <a:gd name="connsiteY17" fmla="*/ 47153 h 586228"/>
                            <a:gd name="connsiteX18" fmla="*/ 1277115 w 1300056"/>
                            <a:gd name="connsiteY18" fmla="*/ 80288 h 586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300056" h="586228">
                              <a:moveTo>
                                <a:pt x="1277115" y="80288"/>
                              </a:moveTo>
                              <a:lnTo>
                                <a:pt x="1139462" y="0"/>
                              </a:lnTo>
                              <a:lnTo>
                                <a:pt x="1029849" y="115971"/>
                              </a:lnTo>
                              <a:lnTo>
                                <a:pt x="892196" y="35684"/>
                              </a:lnTo>
                              <a:lnTo>
                                <a:pt x="782583" y="151655"/>
                              </a:lnTo>
                              <a:lnTo>
                                <a:pt x="644930" y="71367"/>
                              </a:lnTo>
                              <a:lnTo>
                                <a:pt x="535318" y="187338"/>
                              </a:lnTo>
                              <a:lnTo>
                                <a:pt x="397664" y="107051"/>
                              </a:lnTo>
                              <a:lnTo>
                                <a:pt x="288052" y="223022"/>
                              </a:lnTo>
                              <a:lnTo>
                                <a:pt x="150399" y="142734"/>
                              </a:lnTo>
                              <a:lnTo>
                                <a:pt x="40786" y="258705"/>
                              </a:lnTo>
                              <a:lnTo>
                                <a:pt x="0" y="234492"/>
                              </a:lnTo>
                              <a:cubicBezTo>
                                <a:pt x="20393" y="272724"/>
                                <a:pt x="44610" y="308407"/>
                                <a:pt x="70101" y="341542"/>
                              </a:cubicBezTo>
                              <a:cubicBezTo>
                                <a:pt x="86670" y="361932"/>
                                <a:pt x="103240" y="382323"/>
                                <a:pt x="121084" y="400165"/>
                              </a:cubicBezTo>
                              <a:cubicBezTo>
                                <a:pt x="277855" y="558192"/>
                                <a:pt x="491982" y="616814"/>
                                <a:pt x="718855" y="583680"/>
                              </a:cubicBezTo>
                              <a:cubicBezTo>
                                <a:pt x="945728" y="550545"/>
                                <a:pt x="1135638" y="434574"/>
                                <a:pt x="1241427" y="239589"/>
                              </a:cubicBezTo>
                              <a:cubicBezTo>
                                <a:pt x="1254172" y="216650"/>
                                <a:pt x="1264369" y="193710"/>
                                <a:pt x="1274566" y="169497"/>
                              </a:cubicBezTo>
                              <a:cubicBezTo>
                                <a:pt x="1289860" y="131264"/>
                                <a:pt x="1302606" y="90483"/>
                                <a:pt x="1311528" y="47153"/>
                              </a:cubicBezTo>
                              <a:lnTo>
                                <a:pt x="1277115" y="802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Freeform 65"/>
                      <wps:cNvSpPr/>
                      <wps:spPr>
                        <a:xfrm>
                          <a:off x="1441533" y="7673660"/>
                          <a:ext cx="1045144" cy="535252"/>
                        </a:xfrm>
                        <a:custGeom>
                          <a:avLst/>
                          <a:gdLst>
                            <a:gd name="connsiteX0" fmla="*/ 980141 w 1045143"/>
                            <a:gd name="connsiteY0" fmla="*/ 251220 h 535252"/>
                            <a:gd name="connsiteX1" fmla="*/ 926609 w 1045143"/>
                            <a:gd name="connsiteY1" fmla="*/ 195146 h 535252"/>
                            <a:gd name="connsiteX2" fmla="*/ 467766 w 1045143"/>
                            <a:gd name="connsiteY2" fmla="*/ 3985 h 535252"/>
                            <a:gd name="connsiteX3" fmla="*/ 81572 w 1045143"/>
                            <a:gd name="connsiteY3" fmla="*/ 316215 h 535252"/>
                            <a:gd name="connsiteX4" fmla="*/ 45884 w 1045143"/>
                            <a:gd name="connsiteY4" fmla="*/ 385033 h 535252"/>
                            <a:gd name="connsiteX5" fmla="*/ 0 w 1045143"/>
                            <a:gd name="connsiteY5" fmla="*/ 495907 h 535252"/>
                            <a:gd name="connsiteX6" fmla="*/ 29315 w 1045143"/>
                            <a:gd name="connsiteY6" fmla="*/ 465321 h 535252"/>
                            <a:gd name="connsiteX7" fmla="*/ 166968 w 1045143"/>
                            <a:gd name="connsiteY7" fmla="*/ 545609 h 535252"/>
                            <a:gd name="connsiteX8" fmla="*/ 276581 w 1045143"/>
                            <a:gd name="connsiteY8" fmla="*/ 429637 h 535252"/>
                            <a:gd name="connsiteX9" fmla="*/ 414234 w 1045143"/>
                            <a:gd name="connsiteY9" fmla="*/ 509925 h 535252"/>
                            <a:gd name="connsiteX10" fmla="*/ 523846 w 1045143"/>
                            <a:gd name="connsiteY10" fmla="*/ 393954 h 535252"/>
                            <a:gd name="connsiteX11" fmla="*/ 661499 w 1045143"/>
                            <a:gd name="connsiteY11" fmla="*/ 475516 h 535252"/>
                            <a:gd name="connsiteX12" fmla="*/ 771112 w 1045143"/>
                            <a:gd name="connsiteY12" fmla="*/ 359545 h 535252"/>
                            <a:gd name="connsiteX13" fmla="*/ 908765 w 1045143"/>
                            <a:gd name="connsiteY13" fmla="*/ 439833 h 535252"/>
                            <a:gd name="connsiteX14" fmla="*/ 1018378 w 1045143"/>
                            <a:gd name="connsiteY14" fmla="*/ 323861 h 535252"/>
                            <a:gd name="connsiteX15" fmla="*/ 1055340 w 1045143"/>
                            <a:gd name="connsiteY15" fmla="*/ 345526 h 535252"/>
                            <a:gd name="connsiteX16" fmla="*/ 980141 w 1045143"/>
                            <a:gd name="connsiteY16" fmla="*/ 251220 h 5352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45143" h="535252">
                              <a:moveTo>
                                <a:pt x="980141" y="251220"/>
                              </a:moveTo>
                              <a:cubicBezTo>
                                <a:pt x="962297" y="232104"/>
                                <a:pt x="944453" y="212988"/>
                                <a:pt x="926609" y="195146"/>
                              </a:cubicBezTo>
                              <a:cubicBezTo>
                                <a:pt x="786407" y="58784"/>
                                <a:pt x="625812" y="-18955"/>
                                <a:pt x="467766" y="3985"/>
                              </a:cubicBezTo>
                              <a:cubicBezTo>
                                <a:pt x="309719" y="26924"/>
                                <a:pt x="177165" y="146718"/>
                                <a:pt x="81572" y="316215"/>
                              </a:cubicBezTo>
                              <a:cubicBezTo>
                                <a:pt x="68827" y="337880"/>
                                <a:pt x="57355" y="362094"/>
                                <a:pt x="45884" y="385033"/>
                              </a:cubicBezTo>
                              <a:cubicBezTo>
                                <a:pt x="29315" y="420717"/>
                                <a:pt x="14020" y="457674"/>
                                <a:pt x="0" y="495907"/>
                              </a:cubicBezTo>
                              <a:lnTo>
                                <a:pt x="29315" y="465321"/>
                              </a:lnTo>
                              <a:lnTo>
                                <a:pt x="166968" y="545609"/>
                              </a:lnTo>
                              <a:lnTo>
                                <a:pt x="276581" y="429637"/>
                              </a:lnTo>
                              <a:lnTo>
                                <a:pt x="414234" y="509925"/>
                              </a:lnTo>
                              <a:lnTo>
                                <a:pt x="523846" y="393954"/>
                              </a:lnTo>
                              <a:lnTo>
                                <a:pt x="661499" y="475516"/>
                              </a:lnTo>
                              <a:lnTo>
                                <a:pt x="771112" y="359545"/>
                              </a:lnTo>
                              <a:lnTo>
                                <a:pt x="908765" y="439833"/>
                              </a:lnTo>
                              <a:lnTo>
                                <a:pt x="1018378" y="323861"/>
                              </a:lnTo>
                              <a:lnTo>
                                <a:pt x="1055340" y="345526"/>
                              </a:lnTo>
                              <a:cubicBezTo>
                                <a:pt x="1032398" y="312392"/>
                                <a:pt x="1006907" y="280531"/>
                                <a:pt x="980141" y="251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Freeform 66"/>
                      <wps:cNvSpPr/>
                      <wps:spPr>
                        <a:xfrm>
                          <a:off x="3907178" y="8828437"/>
                          <a:ext cx="1440259" cy="649949"/>
                        </a:xfrm>
                        <a:custGeom>
                          <a:avLst/>
                          <a:gdLst>
                            <a:gd name="connsiteX0" fmla="*/ 1336071 w 1440258"/>
                            <a:gd name="connsiteY0" fmla="*/ 316054 h 649948"/>
                            <a:gd name="connsiteX1" fmla="*/ 1445684 w 1440258"/>
                            <a:gd name="connsiteY1" fmla="*/ 258705 h 649948"/>
                            <a:gd name="connsiteX2" fmla="*/ 1440586 w 1440258"/>
                            <a:gd name="connsiteY2" fmla="*/ 286742 h 649948"/>
                            <a:gd name="connsiteX3" fmla="*/ 1315679 w 1440258"/>
                            <a:gd name="connsiteY3" fmla="*/ 635930 h 649948"/>
                            <a:gd name="connsiteX4" fmla="*/ 1273618 w 1440258"/>
                            <a:gd name="connsiteY4" fmla="*/ 658870 h 649948"/>
                            <a:gd name="connsiteX5" fmla="*/ 1169104 w 1440258"/>
                            <a:gd name="connsiteY5" fmla="*/ 539075 h 649948"/>
                            <a:gd name="connsiteX6" fmla="*/ 1027627 w 1440258"/>
                            <a:gd name="connsiteY6" fmla="*/ 614265 h 649948"/>
                            <a:gd name="connsiteX7" fmla="*/ 923112 w 1440258"/>
                            <a:gd name="connsiteY7" fmla="*/ 494471 h 649948"/>
                            <a:gd name="connsiteX8" fmla="*/ 781635 w 1440258"/>
                            <a:gd name="connsiteY8" fmla="*/ 569661 h 649948"/>
                            <a:gd name="connsiteX9" fmla="*/ 677121 w 1440258"/>
                            <a:gd name="connsiteY9" fmla="*/ 449867 h 649948"/>
                            <a:gd name="connsiteX10" fmla="*/ 535645 w 1440258"/>
                            <a:gd name="connsiteY10" fmla="*/ 525057 h 649948"/>
                            <a:gd name="connsiteX11" fmla="*/ 431130 w 1440258"/>
                            <a:gd name="connsiteY11" fmla="*/ 405262 h 649948"/>
                            <a:gd name="connsiteX12" fmla="*/ 289654 w 1440258"/>
                            <a:gd name="connsiteY12" fmla="*/ 480452 h 649948"/>
                            <a:gd name="connsiteX13" fmla="*/ 185139 w 1440258"/>
                            <a:gd name="connsiteY13" fmla="*/ 360658 h 649948"/>
                            <a:gd name="connsiteX14" fmla="*/ 43662 w 1440258"/>
                            <a:gd name="connsiteY14" fmla="*/ 435848 h 649948"/>
                            <a:gd name="connsiteX15" fmla="*/ 13073 w 1440258"/>
                            <a:gd name="connsiteY15" fmla="*/ 400165 h 649948"/>
                            <a:gd name="connsiteX16" fmla="*/ 20720 w 1440258"/>
                            <a:gd name="connsiteY16" fmla="*/ 28037 h 649948"/>
                            <a:gd name="connsiteX17" fmla="*/ 25818 w 1440258"/>
                            <a:gd name="connsiteY17" fmla="*/ 0 h 649948"/>
                            <a:gd name="connsiteX18" fmla="*/ 107390 w 1440258"/>
                            <a:gd name="connsiteY18" fmla="*/ 93032 h 649948"/>
                            <a:gd name="connsiteX19" fmla="*/ 248867 w 1440258"/>
                            <a:gd name="connsiteY19" fmla="*/ 17842 h 649948"/>
                            <a:gd name="connsiteX20" fmla="*/ 353382 w 1440258"/>
                            <a:gd name="connsiteY20" fmla="*/ 137636 h 649948"/>
                            <a:gd name="connsiteX21" fmla="*/ 494858 w 1440258"/>
                            <a:gd name="connsiteY21" fmla="*/ 62446 h 649948"/>
                            <a:gd name="connsiteX22" fmla="*/ 599373 w 1440258"/>
                            <a:gd name="connsiteY22" fmla="*/ 182241 h 649948"/>
                            <a:gd name="connsiteX23" fmla="*/ 740850 w 1440258"/>
                            <a:gd name="connsiteY23" fmla="*/ 107050 h 649948"/>
                            <a:gd name="connsiteX24" fmla="*/ 845364 w 1440258"/>
                            <a:gd name="connsiteY24" fmla="*/ 226845 h 649948"/>
                            <a:gd name="connsiteX25" fmla="*/ 986841 w 1440258"/>
                            <a:gd name="connsiteY25" fmla="*/ 151655 h 649948"/>
                            <a:gd name="connsiteX26" fmla="*/ 1091355 w 1440258"/>
                            <a:gd name="connsiteY26" fmla="*/ 271449 h 649948"/>
                            <a:gd name="connsiteX27" fmla="*/ 1232832 w 1440258"/>
                            <a:gd name="connsiteY27" fmla="*/ 196259 h 649948"/>
                            <a:gd name="connsiteX28" fmla="*/ 1336071 w 1440258"/>
                            <a:gd name="connsiteY28" fmla="*/ 316054 h 6499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440258" h="649948">
                              <a:moveTo>
                                <a:pt x="1336071" y="316054"/>
                              </a:moveTo>
                              <a:lnTo>
                                <a:pt x="1445684" y="258705"/>
                              </a:lnTo>
                              <a:cubicBezTo>
                                <a:pt x="1444410" y="267626"/>
                                <a:pt x="1443135" y="277821"/>
                                <a:pt x="1440586" y="286742"/>
                              </a:cubicBezTo>
                              <a:cubicBezTo>
                                <a:pt x="1415095" y="425653"/>
                                <a:pt x="1371760" y="541624"/>
                                <a:pt x="1315679" y="635930"/>
                              </a:cubicBezTo>
                              <a:lnTo>
                                <a:pt x="1273618" y="658870"/>
                              </a:lnTo>
                              <a:lnTo>
                                <a:pt x="1169104" y="539075"/>
                              </a:lnTo>
                              <a:lnTo>
                                <a:pt x="1027627" y="614265"/>
                              </a:lnTo>
                              <a:lnTo>
                                <a:pt x="923112" y="494471"/>
                              </a:lnTo>
                              <a:lnTo>
                                <a:pt x="781635" y="569661"/>
                              </a:lnTo>
                              <a:lnTo>
                                <a:pt x="677121" y="449867"/>
                              </a:lnTo>
                              <a:lnTo>
                                <a:pt x="535645" y="525057"/>
                              </a:lnTo>
                              <a:lnTo>
                                <a:pt x="431130" y="405262"/>
                              </a:lnTo>
                              <a:lnTo>
                                <a:pt x="289654" y="480452"/>
                              </a:lnTo>
                              <a:lnTo>
                                <a:pt x="185139" y="360658"/>
                              </a:lnTo>
                              <a:lnTo>
                                <a:pt x="43662" y="435848"/>
                              </a:lnTo>
                              <a:lnTo>
                                <a:pt x="13073" y="400165"/>
                              </a:lnTo>
                              <a:cubicBezTo>
                                <a:pt x="-6046" y="290565"/>
                                <a:pt x="-4771" y="166948"/>
                                <a:pt x="20720" y="28037"/>
                              </a:cubicBezTo>
                              <a:cubicBezTo>
                                <a:pt x="21995" y="19116"/>
                                <a:pt x="24544" y="8921"/>
                                <a:pt x="25818" y="0"/>
                              </a:cubicBezTo>
                              <a:lnTo>
                                <a:pt x="107390" y="93032"/>
                              </a:lnTo>
                              <a:lnTo>
                                <a:pt x="248867" y="17842"/>
                              </a:lnTo>
                              <a:lnTo>
                                <a:pt x="353382" y="137636"/>
                              </a:lnTo>
                              <a:lnTo>
                                <a:pt x="494858" y="62446"/>
                              </a:lnTo>
                              <a:lnTo>
                                <a:pt x="599373" y="182241"/>
                              </a:lnTo>
                              <a:lnTo>
                                <a:pt x="740850" y="107050"/>
                              </a:lnTo>
                              <a:lnTo>
                                <a:pt x="845364" y="226845"/>
                              </a:lnTo>
                              <a:lnTo>
                                <a:pt x="986841" y="151655"/>
                              </a:lnTo>
                              <a:lnTo>
                                <a:pt x="1091355" y="271449"/>
                              </a:lnTo>
                              <a:lnTo>
                                <a:pt x="1232832" y="196259"/>
                              </a:lnTo>
                              <a:lnTo>
                                <a:pt x="1336071" y="31605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600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8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21000000" scaled="0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Freeform 67"/>
                      <wps:cNvSpPr/>
                      <wps:spPr>
                        <a:xfrm>
                          <a:off x="3935858" y="8514932"/>
                          <a:ext cx="1440259" cy="624461"/>
                        </a:xfrm>
                        <a:custGeom>
                          <a:avLst/>
                          <a:gdLst>
                            <a:gd name="connsiteX0" fmla="*/ 1421140 w 1440258"/>
                            <a:gd name="connsiteY0" fmla="*/ 572210 h 624460"/>
                            <a:gd name="connsiteX1" fmla="*/ 1311528 w 1440258"/>
                            <a:gd name="connsiteY1" fmla="*/ 629559 h 624460"/>
                            <a:gd name="connsiteX2" fmla="*/ 1207014 w 1440258"/>
                            <a:gd name="connsiteY2" fmla="*/ 509764 h 624460"/>
                            <a:gd name="connsiteX3" fmla="*/ 1065537 w 1440258"/>
                            <a:gd name="connsiteY3" fmla="*/ 584954 h 624460"/>
                            <a:gd name="connsiteX4" fmla="*/ 961023 w 1440258"/>
                            <a:gd name="connsiteY4" fmla="*/ 465160 h 624460"/>
                            <a:gd name="connsiteX5" fmla="*/ 819546 w 1440258"/>
                            <a:gd name="connsiteY5" fmla="*/ 540350 h 624460"/>
                            <a:gd name="connsiteX6" fmla="*/ 715031 w 1440258"/>
                            <a:gd name="connsiteY6" fmla="*/ 420555 h 624460"/>
                            <a:gd name="connsiteX7" fmla="*/ 573554 w 1440258"/>
                            <a:gd name="connsiteY7" fmla="*/ 495746 h 624460"/>
                            <a:gd name="connsiteX8" fmla="*/ 469040 w 1440258"/>
                            <a:gd name="connsiteY8" fmla="*/ 375951 h 624460"/>
                            <a:gd name="connsiteX9" fmla="*/ 327563 w 1440258"/>
                            <a:gd name="connsiteY9" fmla="*/ 451141 h 624460"/>
                            <a:gd name="connsiteX10" fmla="*/ 223049 w 1440258"/>
                            <a:gd name="connsiteY10" fmla="*/ 331347 h 624460"/>
                            <a:gd name="connsiteX11" fmla="*/ 81572 w 1440258"/>
                            <a:gd name="connsiteY11" fmla="*/ 406537 h 624460"/>
                            <a:gd name="connsiteX12" fmla="*/ 0 w 1440258"/>
                            <a:gd name="connsiteY12" fmla="*/ 313505 h 624460"/>
                            <a:gd name="connsiteX13" fmla="*/ 93044 w 1440258"/>
                            <a:gd name="connsiteY13" fmla="*/ 17842 h 624460"/>
                            <a:gd name="connsiteX14" fmla="*/ 142751 w 1440258"/>
                            <a:gd name="connsiteY14" fmla="*/ 75190 h 624460"/>
                            <a:gd name="connsiteX15" fmla="*/ 284228 w 1440258"/>
                            <a:gd name="connsiteY15" fmla="*/ 0 h 624460"/>
                            <a:gd name="connsiteX16" fmla="*/ 388742 w 1440258"/>
                            <a:gd name="connsiteY16" fmla="*/ 119795 h 624460"/>
                            <a:gd name="connsiteX17" fmla="*/ 530219 w 1440258"/>
                            <a:gd name="connsiteY17" fmla="*/ 44604 h 624460"/>
                            <a:gd name="connsiteX18" fmla="*/ 634734 w 1440258"/>
                            <a:gd name="connsiteY18" fmla="*/ 164399 h 624460"/>
                            <a:gd name="connsiteX19" fmla="*/ 776211 w 1440258"/>
                            <a:gd name="connsiteY19" fmla="*/ 89209 h 624460"/>
                            <a:gd name="connsiteX20" fmla="*/ 880725 w 1440258"/>
                            <a:gd name="connsiteY20" fmla="*/ 209003 h 624460"/>
                            <a:gd name="connsiteX21" fmla="*/ 1022202 w 1440258"/>
                            <a:gd name="connsiteY21" fmla="*/ 133813 h 624460"/>
                            <a:gd name="connsiteX22" fmla="*/ 1126716 w 1440258"/>
                            <a:gd name="connsiteY22" fmla="*/ 253608 h 624460"/>
                            <a:gd name="connsiteX23" fmla="*/ 1268193 w 1440258"/>
                            <a:gd name="connsiteY23" fmla="*/ 178417 h 624460"/>
                            <a:gd name="connsiteX24" fmla="*/ 1372707 w 1440258"/>
                            <a:gd name="connsiteY24" fmla="*/ 298212 h 624460"/>
                            <a:gd name="connsiteX25" fmla="*/ 1440259 w 1440258"/>
                            <a:gd name="connsiteY25" fmla="*/ 262528 h 624460"/>
                            <a:gd name="connsiteX26" fmla="*/ 1421140 w 1440258"/>
                            <a:gd name="connsiteY26" fmla="*/ 572210 h 624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440258" h="624460">
                              <a:moveTo>
                                <a:pt x="1421140" y="572210"/>
                              </a:moveTo>
                              <a:lnTo>
                                <a:pt x="1311528" y="629559"/>
                              </a:lnTo>
                              <a:lnTo>
                                <a:pt x="1207014" y="509764"/>
                              </a:lnTo>
                              <a:lnTo>
                                <a:pt x="1065537" y="584954"/>
                              </a:lnTo>
                              <a:lnTo>
                                <a:pt x="961023" y="465160"/>
                              </a:lnTo>
                              <a:lnTo>
                                <a:pt x="819546" y="540350"/>
                              </a:lnTo>
                              <a:lnTo>
                                <a:pt x="715031" y="420555"/>
                              </a:lnTo>
                              <a:lnTo>
                                <a:pt x="573554" y="495746"/>
                              </a:lnTo>
                              <a:lnTo>
                                <a:pt x="469040" y="375951"/>
                              </a:lnTo>
                              <a:lnTo>
                                <a:pt x="327563" y="451141"/>
                              </a:lnTo>
                              <a:lnTo>
                                <a:pt x="223049" y="331347"/>
                              </a:lnTo>
                              <a:lnTo>
                                <a:pt x="81572" y="406537"/>
                              </a:lnTo>
                              <a:lnTo>
                                <a:pt x="0" y="313505"/>
                              </a:lnTo>
                              <a:cubicBezTo>
                                <a:pt x="20393" y="214101"/>
                                <a:pt x="52257" y="113422"/>
                                <a:pt x="93044" y="17842"/>
                              </a:cubicBezTo>
                              <a:lnTo>
                                <a:pt x="142751" y="75190"/>
                              </a:lnTo>
                              <a:lnTo>
                                <a:pt x="284228" y="0"/>
                              </a:lnTo>
                              <a:lnTo>
                                <a:pt x="388742" y="119795"/>
                              </a:lnTo>
                              <a:lnTo>
                                <a:pt x="530219" y="44604"/>
                              </a:lnTo>
                              <a:lnTo>
                                <a:pt x="634734" y="164399"/>
                              </a:lnTo>
                              <a:lnTo>
                                <a:pt x="776211" y="89209"/>
                              </a:lnTo>
                              <a:lnTo>
                                <a:pt x="880725" y="209003"/>
                              </a:lnTo>
                              <a:lnTo>
                                <a:pt x="1022202" y="133813"/>
                              </a:lnTo>
                              <a:lnTo>
                                <a:pt x="1126716" y="253608"/>
                              </a:lnTo>
                              <a:lnTo>
                                <a:pt x="1268193" y="178417"/>
                              </a:lnTo>
                              <a:lnTo>
                                <a:pt x="1372707" y="298212"/>
                              </a:lnTo>
                              <a:lnTo>
                                <a:pt x="1440259" y="262528"/>
                              </a:lnTo>
                              <a:cubicBezTo>
                                <a:pt x="1444083" y="367030"/>
                                <a:pt x="1437710" y="471532"/>
                                <a:pt x="1421140" y="572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Freeform 68"/>
                      <wps:cNvSpPr/>
                      <wps:spPr>
                        <a:xfrm>
                          <a:off x="4028901" y="8128473"/>
                          <a:ext cx="1338294" cy="675437"/>
                        </a:xfrm>
                        <a:custGeom>
                          <a:avLst/>
                          <a:gdLst>
                            <a:gd name="connsiteX0" fmla="*/ 1347215 w 1338293"/>
                            <a:gd name="connsiteY0" fmla="*/ 643577 h 675437"/>
                            <a:gd name="connsiteX1" fmla="*/ 1279664 w 1338293"/>
                            <a:gd name="connsiteY1" fmla="*/ 679260 h 675437"/>
                            <a:gd name="connsiteX2" fmla="*/ 1175149 w 1338293"/>
                            <a:gd name="connsiteY2" fmla="*/ 559466 h 675437"/>
                            <a:gd name="connsiteX3" fmla="*/ 1033673 w 1338293"/>
                            <a:gd name="connsiteY3" fmla="*/ 634656 h 675437"/>
                            <a:gd name="connsiteX4" fmla="*/ 929158 w 1338293"/>
                            <a:gd name="connsiteY4" fmla="*/ 514861 h 675437"/>
                            <a:gd name="connsiteX5" fmla="*/ 787681 w 1338293"/>
                            <a:gd name="connsiteY5" fmla="*/ 590052 h 675437"/>
                            <a:gd name="connsiteX6" fmla="*/ 683167 w 1338293"/>
                            <a:gd name="connsiteY6" fmla="*/ 470257 h 675437"/>
                            <a:gd name="connsiteX7" fmla="*/ 541690 w 1338293"/>
                            <a:gd name="connsiteY7" fmla="*/ 545447 h 675437"/>
                            <a:gd name="connsiteX8" fmla="*/ 437176 w 1338293"/>
                            <a:gd name="connsiteY8" fmla="*/ 425653 h 675437"/>
                            <a:gd name="connsiteX9" fmla="*/ 295699 w 1338293"/>
                            <a:gd name="connsiteY9" fmla="*/ 500843 h 675437"/>
                            <a:gd name="connsiteX10" fmla="*/ 191185 w 1338293"/>
                            <a:gd name="connsiteY10" fmla="*/ 381048 h 675437"/>
                            <a:gd name="connsiteX11" fmla="*/ 49708 w 1338293"/>
                            <a:gd name="connsiteY11" fmla="*/ 456239 h 675437"/>
                            <a:gd name="connsiteX12" fmla="*/ 0 w 1338293"/>
                            <a:gd name="connsiteY12" fmla="*/ 398890 h 675437"/>
                            <a:gd name="connsiteX13" fmla="*/ 223049 w 1338293"/>
                            <a:gd name="connsiteY13" fmla="*/ 20391 h 675437"/>
                            <a:gd name="connsiteX14" fmla="*/ 261286 w 1338293"/>
                            <a:gd name="connsiteY14" fmla="*/ 0 h 675437"/>
                            <a:gd name="connsiteX15" fmla="*/ 365800 w 1338293"/>
                            <a:gd name="connsiteY15" fmla="*/ 119794 h 675437"/>
                            <a:gd name="connsiteX16" fmla="*/ 507277 w 1338293"/>
                            <a:gd name="connsiteY16" fmla="*/ 44604 h 675437"/>
                            <a:gd name="connsiteX17" fmla="*/ 611791 w 1338293"/>
                            <a:gd name="connsiteY17" fmla="*/ 164399 h 675437"/>
                            <a:gd name="connsiteX18" fmla="*/ 753268 w 1338293"/>
                            <a:gd name="connsiteY18" fmla="*/ 89209 h 675437"/>
                            <a:gd name="connsiteX19" fmla="*/ 857782 w 1338293"/>
                            <a:gd name="connsiteY19" fmla="*/ 209003 h 675437"/>
                            <a:gd name="connsiteX20" fmla="*/ 999259 w 1338293"/>
                            <a:gd name="connsiteY20" fmla="*/ 133813 h 675437"/>
                            <a:gd name="connsiteX21" fmla="*/ 1103774 w 1338293"/>
                            <a:gd name="connsiteY21" fmla="*/ 253607 h 675437"/>
                            <a:gd name="connsiteX22" fmla="*/ 1245250 w 1338293"/>
                            <a:gd name="connsiteY22" fmla="*/ 178417 h 675437"/>
                            <a:gd name="connsiteX23" fmla="*/ 1273291 w 1338293"/>
                            <a:gd name="connsiteY23" fmla="*/ 211552 h 675437"/>
                            <a:gd name="connsiteX24" fmla="*/ 1347215 w 1338293"/>
                            <a:gd name="connsiteY24" fmla="*/ 643577 h 6754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338293" h="675437">
                              <a:moveTo>
                                <a:pt x="1347215" y="643577"/>
                              </a:moveTo>
                              <a:lnTo>
                                <a:pt x="1279664" y="679260"/>
                              </a:lnTo>
                              <a:lnTo>
                                <a:pt x="1175149" y="559466"/>
                              </a:lnTo>
                              <a:lnTo>
                                <a:pt x="1033673" y="634656"/>
                              </a:lnTo>
                              <a:lnTo>
                                <a:pt x="929158" y="514861"/>
                              </a:lnTo>
                              <a:lnTo>
                                <a:pt x="787681" y="590052"/>
                              </a:lnTo>
                              <a:lnTo>
                                <a:pt x="683167" y="470257"/>
                              </a:lnTo>
                              <a:lnTo>
                                <a:pt x="541690" y="545447"/>
                              </a:lnTo>
                              <a:lnTo>
                                <a:pt x="437176" y="425653"/>
                              </a:lnTo>
                              <a:lnTo>
                                <a:pt x="295699" y="500843"/>
                              </a:lnTo>
                              <a:lnTo>
                                <a:pt x="191185" y="381048"/>
                              </a:lnTo>
                              <a:lnTo>
                                <a:pt x="49708" y="456239"/>
                              </a:lnTo>
                              <a:lnTo>
                                <a:pt x="0" y="398890"/>
                              </a:lnTo>
                              <a:cubicBezTo>
                                <a:pt x="58630" y="259980"/>
                                <a:pt x="135104" y="129990"/>
                                <a:pt x="223049" y="20391"/>
                              </a:cubicBezTo>
                              <a:lnTo>
                                <a:pt x="261286" y="0"/>
                              </a:lnTo>
                              <a:lnTo>
                                <a:pt x="365800" y="119794"/>
                              </a:lnTo>
                              <a:lnTo>
                                <a:pt x="507277" y="44604"/>
                              </a:lnTo>
                              <a:lnTo>
                                <a:pt x="611791" y="164399"/>
                              </a:lnTo>
                              <a:lnTo>
                                <a:pt x="753268" y="89209"/>
                              </a:lnTo>
                              <a:lnTo>
                                <a:pt x="857782" y="209003"/>
                              </a:lnTo>
                              <a:lnTo>
                                <a:pt x="999259" y="133813"/>
                              </a:lnTo>
                              <a:lnTo>
                                <a:pt x="1103774" y="253607"/>
                              </a:lnTo>
                              <a:lnTo>
                                <a:pt x="1245250" y="178417"/>
                              </a:lnTo>
                              <a:lnTo>
                                <a:pt x="1273291" y="211552"/>
                              </a:lnTo>
                              <a:cubicBezTo>
                                <a:pt x="1317901" y="344091"/>
                                <a:pt x="1342117" y="493197"/>
                                <a:pt x="1347215" y="643577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600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8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21000000" scaled="0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Freeform 69"/>
                      <wps:cNvSpPr/>
                      <wps:spPr>
                        <a:xfrm>
                          <a:off x="3924387" y="9189095"/>
                          <a:ext cx="1300057" cy="611717"/>
                        </a:xfrm>
                        <a:custGeom>
                          <a:avLst/>
                          <a:gdLst>
                            <a:gd name="connsiteX0" fmla="*/ 1260545 w 1300056"/>
                            <a:gd name="connsiteY0" fmla="*/ 298212 h 611716"/>
                            <a:gd name="connsiteX1" fmla="*/ 1156031 w 1300056"/>
                            <a:gd name="connsiteY1" fmla="*/ 178417 h 611716"/>
                            <a:gd name="connsiteX2" fmla="*/ 1014554 w 1300056"/>
                            <a:gd name="connsiteY2" fmla="*/ 253607 h 611716"/>
                            <a:gd name="connsiteX3" fmla="*/ 910040 w 1300056"/>
                            <a:gd name="connsiteY3" fmla="*/ 133813 h 611716"/>
                            <a:gd name="connsiteX4" fmla="*/ 768563 w 1300056"/>
                            <a:gd name="connsiteY4" fmla="*/ 209003 h 611716"/>
                            <a:gd name="connsiteX5" fmla="*/ 664049 w 1300056"/>
                            <a:gd name="connsiteY5" fmla="*/ 89209 h 611716"/>
                            <a:gd name="connsiteX6" fmla="*/ 522572 w 1300056"/>
                            <a:gd name="connsiteY6" fmla="*/ 164399 h 611716"/>
                            <a:gd name="connsiteX7" fmla="*/ 418058 w 1300056"/>
                            <a:gd name="connsiteY7" fmla="*/ 44604 h 611716"/>
                            <a:gd name="connsiteX8" fmla="*/ 276581 w 1300056"/>
                            <a:gd name="connsiteY8" fmla="*/ 119794 h 611716"/>
                            <a:gd name="connsiteX9" fmla="*/ 172066 w 1300056"/>
                            <a:gd name="connsiteY9" fmla="*/ 0 h 611716"/>
                            <a:gd name="connsiteX10" fmla="*/ 30589 w 1300056"/>
                            <a:gd name="connsiteY10" fmla="*/ 75190 h 611716"/>
                            <a:gd name="connsiteX11" fmla="*/ 0 w 1300056"/>
                            <a:gd name="connsiteY11" fmla="*/ 39507 h 611716"/>
                            <a:gd name="connsiteX12" fmla="*/ 31864 w 1300056"/>
                            <a:gd name="connsiteY12" fmla="*/ 163124 h 611716"/>
                            <a:gd name="connsiteX13" fmla="*/ 62454 w 1300056"/>
                            <a:gd name="connsiteY13" fmla="*/ 234491 h 611716"/>
                            <a:gd name="connsiteX14" fmla="*/ 571006 w 1300056"/>
                            <a:gd name="connsiteY14" fmla="*/ 600247 h 611716"/>
                            <a:gd name="connsiteX15" fmla="*/ 1176424 w 1300056"/>
                            <a:gd name="connsiteY15" fmla="*/ 440946 h 611716"/>
                            <a:gd name="connsiteX16" fmla="*/ 1229956 w 1300056"/>
                            <a:gd name="connsiteY16" fmla="*/ 384872 h 611716"/>
                            <a:gd name="connsiteX17" fmla="*/ 1303881 w 1300056"/>
                            <a:gd name="connsiteY17" fmla="*/ 280370 h 611716"/>
                            <a:gd name="connsiteX18" fmla="*/ 1260545 w 1300056"/>
                            <a:gd name="connsiteY18" fmla="*/ 298212 h 611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300056" h="611716">
                              <a:moveTo>
                                <a:pt x="1260545" y="298212"/>
                              </a:moveTo>
                              <a:lnTo>
                                <a:pt x="1156031" y="178417"/>
                              </a:lnTo>
                              <a:lnTo>
                                <a:pt x="1014554" y="253607"/>
                              </a:lnTo>
                              <a:lnTo>
                                <a:pt x="910040" y="133813"/>
                              </a:lnTo>
                              <a:lnTo>
                                <a:pt x="768563" y="209003"/>
                              </a:lnTo>
                              <a:lnTo>
                                <a:pt x="664049" y="89209"/>
                              </a:lnTo>
                              <a:lnTo>
                                <a:pt x="522572" y="164399"/>
                              </a:lnTo>
                              <a:lnTo>
                                <a:pt x="418058" y="44604"/>
                              </a:lnTo>
                              <a:lnTo>
                                <a:pt x="276581" y="119794"/>
                              </a:lnTo>
                              <a:lnTo>
                                <a:pt x="172066" y="0"/>
                              </a:lnTo>
                              <a:lnTo>
                                <a:pt x="30589" y="75190"/>
                              </a:lnTo>
                              <a:lnTo>
                                <a:pt x="0" y="39507"/>
                              </a:lnTo>
                              <a:cubicBezTo>
                                <a:pt x="7647" y="82837"/>
                                <a:pt x="17844" y="123618"/>
                                <a:pt x="31864" y="163124"/>
                              </a:cubicBezTo>
                              <a:cubicBezTo>
                                <a:pt x="40786" y="188612"/>
                                <a:pt x="50983" y="211552"/>
                                <a:pt x="62454" y="234491"/>
                              </a:cubicBezTo>
                              <a:cubicBezTo>
                                <a:pt x="160595" y="434574"/>
                                <a:pt x="345407" y="558191"/>
                                <a:pt x="571006" y="600247"/>
                              </a:cubicBezTo>
                              <a:cubicBezTo>
                                <a:pt x="796603" y="642302"/>
                                <a:pt x="1013279" y="592601"/>
                                <a:pt x="1176424" y="440946"/>
                              </a:cubicBezTo>
                              <a:cubicBezTo>
                                <a:pt x="1195543" y="423104"/>
                                <a:pt x="1213386" y="405262"/>
                                <a:pt x="1229956" y="384872"/>
                              </a:cubicBezTo>
                              <a:cubicBezTo>
                                <a:pt x="1256722" y="353011"/>
                                <a:pt x="1280938" y="318602"/>
                                <a:pt x="1303881" y="280370"/>
                              </a:cubicBezTo>
                              <a:lnTo>
                                <a:pt x="1260545" y="2982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Freeform 70"/>
                      <wps:cNvSpPr/>
                      <wps:spPr>
                        <a:xfrm>
                          <a:off x="4253225" y="7826587"/>
                          <a:ext cx="1045144" cy="547996"/>
                        </a:xfrm>
                        <a:custGeom>
                          <a:avLst/>
                          <a:gdLst>
                            <a:gd name="connsiteX0" fmla="*/ 1008181 w 1045143"/>
                            <a:gd name="connsiteY0" fmla="*/ 404152 h 547996"/>
                            <a:gd name="connsiteX1" fmla="*/ 975043 w 1045143"/>
                            <a:gd name="connsiteY1" fmla="*/ 334060 h 547996"/>
                            <a:gd name="connsiteX2" fmla="*/ 601595 w 1045143"/>
                            <a:gd name="connsiteY2" fmla="*/ 6536 h 547996"/>
                            <a:gd name="connsiteX3" fmla="*/ 135104 w 1045143"/>
                            <a:gd name="connsiteY3" fmla="*/ 178582 h 547996"/>
                            <a:gd name="connsiteX4" fmla="*/ 79023 w 1045143"/>
                            <a:gd name="connsiteY4" fmla="*/ 232107 h 547996"/>
                            <a:gd name="connsiteX5" fmla="*/ 0 w 1045143"/>
                            <a:gd name="connsiteY5" fmla="*/ 322590 h 547996"/>
                            <a:gd name="connsiteX6" fmla="*/ 38237 w 1045143"/>
                            <a:gd name="connsiteY6" fmla="*/ 302199 h 547996"/>
                            <a:gd name="connsiteX7" fmla="*/ 142751 w 1045143"/>
                            <a:gd name="connsiteY7" fmla="*/ 421994 h 547996"/>
                            <a:gd name="connsiteX8" fmla="*/ 284228 w 1045143"/>
                            <a:gd name="connsiteY8" fmla="*/ 346804 h 547996"/>
                            <a:gd name="connsiteX9" fmla="*/ 388742 w 1045143"/>
                            <a:gd name="connsiteY9" fmla="*/ 466598 h 547996"/>
                            <a:gd name="connsiteX10" fmla="*/ 530219 w 1045143"/>
                            <a:gd name="connsiteY10" fmla="*/ 391408 h 547996"/>
                            <a:gd name="connsiteX11" fmla="*/ 634733 w 1045143"/>
                            <a:gd name="connsiteY11" fmla="*/ 511203 h 547996"/>
                            <a:gd name="connsiteX12" fmla="*/ 776210 w 1045143"/>
                            <a:gd name="connsiteY12" fmla="*/ 436012 h 547996"/>
                            <a:gd name="connsiteX13" fmla="*/ 880724 w 1045143"/>
                            <a:gd name="connsiteY13" fmla="*/ 555807 h 547996"/>
                            <a:gd name="connsiteX14" fmla="*/ 1022201 w 1045143"/>
                            <a:gd name="connsiteY14" fmla="*/ 480617 h 547996"/>
                            <a:gd name="connsiteX15" fmla="*/ 1050242 w 1045143"/>
                            <a:gd name="connsiteY15" fmla="*/ 513751 h 547996"/>
                            <a:gd name="connsiteX16" fmla="*/ 1008181 w 1045143"/>
                            <a:gd name="connsiteY16" fmla="*/ 404152 h 5479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45143" h="547996">
                              <a:moveTo>
                                <a:pt x="1008181" y="404152"/>
                              </a:moveTo>
                              <a:cubicBezTo>
                                <a:pt x="997985" y="379938"/>
                                <a:pt x="986514" y="356999"/>
                                <a:pt x="975043" y="334060"/>
                              </a:cubicBezTo>
                              <a:cubicBezTo>
                                <a:pt x="885823" y="160740"/>
                                <a:pt x="758366" y="35848"/>
                                <a:pt x="601595" y="6536"/>
                              </a:cubicBezTo>
                              <a:cubicBezTo>
                                <a:pt x="444823" y="-22775"/>
                                <a:pt x="281679" y="48592"/>
                                <a:pt x="135104" y="178582"/>
                              </a:cubicBezTo>
                              <a:cubicBezTo>
                                <a:pt x="115985" y="195149"/>
                                <a:pt x="96867" y="214265"/>
                                <a:pt x="79023" y="232107"/>
                              </a:cubicBezTo>
                              <a:cubicBezTo>
                                <a:pt x="52257" y="260144"/>
                                <a:pt x="25491" y="290730"/>
                                <a:pt x="0" y="322590"/>
                              </a:cubicBezTo>
                              <a:lnTo>
                                <a:pt x="38237" y="302199"/>
                              </a:lnTo>
                              <a:lnTo>
                                <a:pt x="142751" y="421994"/>
                              </a:lnTo>
                              <a:lnTo>
                                <a:pt x="284228" y="346804"/>
                              </a:lnTo>
                              <a:lnTo>
                                <a:pt x="388742" y="466598"/>
                              </a:lnTo>
                              <a:lnTo>
                                <a:pt x="530219" y="391408"/>
                              </a:lnTo>
                              <a:lnTo>
                                <a:pt x="634733" y="511203"/>
                              </a:lnTo>
                              <a:lnTo>
                                <a:pt x="776210" y="436012"/>
                              </a:lnTo>
                              <a:lnTo>
                                <a:pt x="880724" y="555807"/>
                              </a:lnTo>
                              <a:lnTo>
                                <a:pt x="1022201" y="480617"/>
                              </a:lnTo>
                              <a:lnTo>
                                <a:pt x="1050242" y="513751"/>
                              </a:lnTo>
                              <a:cubicBezTo>
                                <a:pt x="1037496" y="479342"/>
                                <a:pt x="1023476" y="441110"/>
                                <a:pt x="1008181" y="404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Freeform 71"/>
                      <wps:cNvSpPr/>
                      <wps:spPr>
                        <a:xfrm>
                          <a:off x="6560188" y="8610513"/>
                          <a:ext cx="1440259" cy="700925"/>
                        </a:xfrm>
                        <a:custGeom>
                          <a:avLst/>
                          <a:gdLst>
                            <a:gd name="connsiteX0" fmla="*/ 1328097 w 1440258"/>
                            <a:gd name="connsiteY0" fmla="*/ 95581 h 700925"/>
                            <a:gd name="connsiteX1" fmla="*/ 1407120 w 1440258"/>
                            <a:gd name="connsiteY1" fmla="*/ 0 h 700925"/>
                            <a:gd name="connsiteX2" fmla="*/ 1413493 w 1440258"/>
                            <a:gd name="connsiteY2" fmla="*/ 28037 h 700925"/>
                            <a:gd name="connsiteX3" fmla="*/ 1432611 w 1440258"/>
                            <a:gd name="connsiteY3" fmla="*/ 398890 h 700925"/>
                            <a:gd name="connsiteX4" fmla="*/ 1402022 w 1440258"/>
                            <a:gd name="connsiteY4" fmla="*/ 435848 h 700925"/>
                            <a:gd name="connsiteX5" fmla="*/ 1259270 w 1440258"/>
                            <a:gd name="connsiteY5" fmla="*/ 365756 h 700925"/>
                            <a:gd name="connsiteX6" fmla="*/ 1158580 w 1440258"/>
                            <a:gd name="connsiteY6" fmla="*/ 489373 h 700925"/>
                            <a:gd name="connsiteX7" fmla="*/ 1015829 w 1440258"/>
                            <a:gd name="connsiteY7" fmla="*/ 419281 h 700925"/>
                            <a:gd name="connsiteX8" fmla="*/ 915138 w 1440258"/>
                            <a:gd name="connsiteY8" fmla="*/ 542899 h 700925"/>
                            <a:gd name="connsiteX9" fmla="*/ 772386 w 1440258"/>
                            <a:gd name="connsiteY9" fmla="*/ 472806 h 700925"/>
                            <a:gd name="connsiteX10" fmla="*/ 671696 w 1440258"/>
                            <a:gd name="connsiteY10" fmla="*/ 596424 h 700925"/>
                            <a:gd name="connsiteX11" fmla="*/ 528945 w 1440258"/>
                            <a:gd name="connsiteY11" fmla="*/ 526331 h 700925"/>
                            <a:gd name="connsiteX12" fmla="*/ 428254 w 1440258"/>
                            <a:gd name="connsiteY12" fmla="*/ 649949 h 700925"/>
                            <a:gd name="connsiteX13" fmla="*/ 285502 w 1440258"/>
                            <a:gd name="connsiteY13" fmla="*/ 579856 h 700925"/>
                            <a:gd name="connsiteX14" fmla="*/ 184812 w 1440258"/>
                            <a:gd name="connsiteY14" fmla="*/ 703474 h 700925"/>
                            <a:gd name="connsiteX15" fmla="*/ 142751 w 1440258"/>
                            <a:gd name="connsiteY15" fmla="*/ 683084 h 700925"/>
                            <a:gd name="connsiteX16" fmla="*/ 6373 w 1440258"/>
                            <a:gd name="connsiteY16" fmla="*/ 337719 h 700925"/>
                            <a:gd name="connsiteX17" fmla="*/ 0 w 1440258"/>
                            <a:gd name="connsiteY17" fmla="*/ 309682 h 700925"/>
                            <a:gd name="connsiteX18" fmla="*/ 110887 w 1440258"/>
                            <a:gd name="connsiteY18" fmla="*/ 364481 h 700925"/>
                            <a:gd name="connsiteX19" fmla="*/ 211578 w 1440258"/>
                            <a:gd name="connsiteY19" fmla="*/ 240863 h 700925"/>
                            <a:gd name="connsiteX20" fmla="*/ 354329 w 1440258"/>
                            <a:gd name="connsiteY20" fmla="*/ 310956 h 700925"/>
                            <a:gd name="connsiteX21" fmla="*/ 455020 w 1440258"/>
                            <a:gd name="connsiteY21" fmla="*/ 187338 h 700925"/>
                            <a:gd name="connsiteX22" fmla="*/ 597771 w 1440258"/>
                            <a:gd name="connsiteY22" fmla="*/ 257431 h 700925"/>
                            <a:gd name="connsiteX23" fmla="*/ 698462 w 1440258"/>
                            <a:gd name="connsiteY23" fmla="*/ 133813 h 700925"/>
                            <a:gd name="connsiteX24" fmla="*/ 841213 w 1440258"/>
                            <a:gd name="connsiteY24" fmla="*/ 203906 h 700925"/>
                            <a:gd name="connsiteX25" fmla="*/ 941903 w 1440258"/>
                            <a:gd name="connsiteY25" fmla="*/ 80288 h 700925"/>
                            <a:gd name="connsiteX26" fmla="*/ 1084655 w 1440258"/>
                            <a:gd name="connsiteY26" fmla="*/ 150380 h 700925"/>
                            <a:gd name="connsiteX27" fmla="*/ 1185346 w 1440258"/>
                            <a:gd name="connsiteY27" fmla="*/ 26763 h 700925"/>
                            <a:gd name="connsiteX28" fmla="*/ 1328097 w 1440258"/>
                            <a:gd name="connsiteY28" fmla="*/ 95581 h 700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440258" h="700925">
                              <a:moveTo>
                                <a:pt x="1328097" y="95581"/>
                              </a:moveTo>
                              <a:lnTo>
                                <a:pt x="1407120" y="0"/>
                              </a:lnTo>
                              <a:cubicBezTo>
                                <a:pt x="1409669" y="8921"/>
                                <a:pt x="1410944" y="19116"/>
                                <a:pt x="1413493" y="28037"/>
                              </a:cubicBezTo>
                              <a:cubicBezTo>
                                <a:pt x="1442808" y="165673"/>
                                <a:pt x="1447906" y="289291"/>
                                <a:pt x="1432611" y="398890"/>
                              </a:cubicBezTo>
                              <a:lnTo>
                                <a:pt x="1402022" y="435848"/>
                              </a:lnTo>
                              <a:lnTo>
                                <a:pt x="1259270" y="365756"/>
                              </a:lnTo>
                              <a:lnTo>
                                <a:pt x="1158580" y="489373"/>
                              </a:lnTo>
                              <a:lnTo>
                                <a:pt x="1015829" y="419281"/>
                              </a:lnTo>
                              <a:lnTo>
                                <a:pt x="915138" y="542899"/>
                              </a:lnTo>
                              <a:lnTo>
                                <a:pt x="772386" y="472806"/>
                              </a:lnTo>
                              <a:lnTo>
                                <a:pt x="671696" y="596424"/>
                              </a:lnTo>
                              <a:lnTo>
                                <a:pt x="528945" y="526331"/>
                              </a:lnTo>
                              <a:lnTo>
                                <a:pt x="428254" y="649949"/>
                              </a:lnTo>
                              <a:lnTo>
                                <a:pt x="285502" y="579856"/>
                              </a:lnTo>
                              <a:lnTo>
                                <a:pt x="184812" y="703474"/>
                              </a:lnTo>
                              <a:lnTo>
                                <a:pt x="142751" y="683084"/>
                              </a:lnTo>
                              <a:cubicBezTo>
                                <a:pt x="82847" y="590052"/>
                                <a:pt x="36962" y="475355"/>
                                <a:pt x="6373" y="337719"/>
                              </a:cubicBezTo>
                              <a:cubicBezTo>
                                <a:pt x="3824" y="328798"/>
                                <a:pt x="2549" y="318602"/>
                                <a:pt x="0" y="309682"/>
                              </a:cubicBezTo>
                              <a:lnTo>
                                <a:pt x="110887" y="364481"/>
                              </a:lnTo>
                              <a:lnTo>
                                <a:pt x="211578" y="240863"/>
                              </a:lnTo>
                              <a:lnTo>
                                <a:pt x="354329" y="310956"/>
                              </a:lnTo>
                              <a:lnTo>
                                <a:pt x="455020" y="187338"/>
                              </a:lnTo>
                              <a:lnTo>
                                <a:pt x="597771" y="257431"/>
                              </a:lnTo>
                              <a:lnTo>
                                <a:pt x="698462" y="133813"/>
                              </a:lnTo>
                              <a:lnTo>
                                <a:pt x="841213" y="203906"/>
                              </a:lnTo>
                              <a:lnTo>
                                <a:pt x="941903" y="80288"/>
                              </a:lnTo>
                              <a:lnTo>
                                <a:pt x="1084655" y="150380"/>
                              </a:lnTo>
                              <a:lnTo>
                                <a:pt x="1185346" y="26763"/>
                              </a:lnTo>
                              <a:lnTo>
                                <a:pt x="1328097" y="95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89AC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Freeform 72"/>
                      <wps:cNvSpPr/>
                      <wps:spPr>
                        <a:xfrm>
                          <a:off x="6532041" y="8305929"/>
                          <a:ext cx="1427513" cy="662693"/>
                        </a:xfrm>
                        <a:custGeom>
                          <a:avLst/>
                          <a:gdLst>
                            <a:gd name="connsiteX0" fmla="*/ 1435267 w 1427513"/>
                            <a:gd name="connsiteY0" fmla="*/ 304584 h 662693"/>
                            <a:gd name="connsiteX1" fmla="*/ 1356245 w 1427513"/>
                            <a:gd name="connsiteY1" fmla="*/ 400165 h 662693"/>
                            <a:gd name="connsiteX2" fmla="*/ 1213493 w 1427513"/>
                            <a:gd name="connsiteY2" fmla="*/ 330072 h 662693"/>
                            <a:gd name="connsiteX3" fmla="*/ 1112802 w 1427513"/>
                            <a:gd name="connsiteY3" fmla="*/ 453690 h 662693"/>
                            <a:gd name="connsiteX4" fmla="*/ 970051 w 1427513"/>
                            <a:gd name="connsiteY4" fmla="*/ 383597 h 662693"/>
                            <a:gd name="connsiteX5" fmla="*/ 869360 w 1427513"/>
                            <a:gd name="connsiteY5" fmla="*/ 507215 h 662693"/>
                            <a:gd name="connsiteX6" fmla="*/ 726609 w 1427513"/>
                            <a:gd name="connsiteY6" fmla="*/ 437122 h 662693"/>
                            <a:gd name="connsiteX7" fmla="*/ 625918 w 1427513"/>
                            <a:gd name="connsiteY7" fmla="*/ 560740 h 662693"/>
                            <a:gd name="connsiteX8" fmla="*/ 483167 w 1427513"/>
                            <a:gd name="connsiteY8" fmla="*/ 490648 h 662693"/>
                            <a:gd name="connsiteX9" fmla="*/ 382476 w 1427513"/>
                            <a:gd name="connsiteY9" fmla="*/ 614265 h 662693"/>
                            <a:gd name="connsiteX10" fmla="*/ 239725 w 1427513"/>
                            <a:gd name="connsiteY10" fmla="*/ 544173 h 662693"/>
                            <a:gd name="connsiteX11" fmla="*/ 139035 w 1427513"/>
                            <a:gd name="connsiteY11" fmla="*/ 667791 h 662693"/>
                            <a:gd name="connsiteX12" fmla="*/ 28147 w 1427513"/>
                            <a:gd name="connsiteY12" fmla="*/ 612991 h 662693"/>
                            <a:gd name="connsiteX13" fmla="*/ 107 w 1427513"/>
                            <a:gd name="connsiteY13" fmla="*/ 304584 h 662693"/>
                            <a:gd name="connsiteX14" fmla="*/ 67658 w 1427513"/>
                            <a:gd name="connsiteY14" fmla="*/ 337719 h 662693"/>
                            <a:gd name="connsiteX15" fmla="*/ 168349 w 1427513"/>
                            <a:gd name="connsiteY15" fmla="*/ 214101 h 662693"/>
                            <a:gd name="connsiteX16" fmla="*/ 311101 w 1427513"/>
                            <a:gd name="connsiteY16" fmla="*/ 284193 h 662693"/>
                            <a:gd name="connsiteX17" fmla="*/ 411791 w 1427513"/>
                            <a:gd name="connsiteY17" fmla="*/ 160576 h 662693"/>
                            <a:gd name="connsiteX18" fmla="*/ 554543 w 1427513"/>
                            <a:gd name="connsiteY18" fmla="*/ 230668 h 662693"/>
                            <a:gd name="connsiteX19" fmla="*/ 655234 w 1427513"/>
                            <a:gd name="connsiteY19" fmla="*/ 107050 h 662693"/>
                            <a:gd name="connsiteX20" fmla="*/ 797984 w 1427513"/>
                            <a:gd name="connsiteY20" fmla="*/ 177143 h 662693"/>
                            <a:gd name="connsiteX21" fmla="*/ 898675 w 1427513"/>
                            <a:gd name="connsiteY21" fmla="*/ 53525 h 662693"/>
                            <a:gd name="connsiteX22" fmla="*/ 1041427 w 1427513"/>
                            <a:gd name="connsiteY22" fmla="*/ 123618 h 662693"/>
                            <a:gd name="connsiteX23" fmla="*/ 1142117 w 1427513"/>
                            <a:gd name="connsiteY23" fmla="*/ 0 h 662693"/>
                            <a:gd name="connsiteX24" fmla="*/ 1284868 w 1427513"/>
                            <a:gd name="connsiteY24" fmla="*/ 70093 h 662693"/>
                            <a:gd name="connsiteX25" fmla="*/ 1333302 w 1427513"/>
                            <a:gd name="connsiteY25" fmla="*/ 11470 h 662693"/>
                            <a:gd name="connsiteX26" fmla="*/ 1435267 w 1427513"/>
                            <a:gd name="connsiteY26" fmla="*/ 304584 h 6626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427513" h="662693">
                              <a:moveTo>
                                <a:pt x="1435267" y="304584"/>
                              </a:moveTo>
                              <a:lnTo>
                                <a:pt x="1356245" y="400165"/>
                              </a:lnTo>
                              <a:lnTo>
                                <a:pt x="1213493" y="330072"/>
                              </a:lnTo>
                              <a:lnTo>
                                <a:pt x="1112802" y="453690"/>
                              </a:lnTo>
                              <a:lnTo>
                                <a:pt x="970051" y="383597"/>
                              </a:lnTo>
                              <a:lnTo>
                                <a:pt x="869360" y="507215"/>
                              </a:lnTo>
                              <a:lnTo>
                                <a:pt x="726609" y="437122"/>
                              </a:lnTo>
                              <a:lnTo>
                                <a:pt x="625918" y="560740"/>
                              </a:lnTo>
                              <a:lnTo>
                                <a:pt x="483167" y="490648"/>
                              </a:lnTo>
                              <a:lnTo>
                                <a:pt x="382476" y="614265"/>
                              </a:lnTo>
                              <a:lnTo>
                                <a:pt x="239725" y="544173"/>
                              </a:lnTo>
                              <a:lnTo>
                                <a:pt x="139035" y="667791"/>
                              </a:lnTo>
                              <a:lnTo>
                                <a:pt x="28147" y="612991"/>
                              </a:lnTo>
                              <a:cubicBezTo>
                                <a:pt x="9029" y="512313"/>
                                <a:pt x="-1168" y="409086"/>
                                <a:pt x="107" y="304584"/>
                              </a:cubicBezTo>
                              <a:lnTo>
                                <a:pt x="67658" y="337719"/>
                              </a:lnTo>
                              <a:lnTo>
                                <a:pt x="168349" y="214101"/>
                              </a:lnTo>
                              <a:lnTo>
                                <a:pt x="311101" y="284193"/>
                              </a:lnTo>
                              <a:lnTo>
                                <a:pt x="411791" y="160576"/>
                              </a:lnTo>
                              <a:lnTo>
                                <a:pt x="554543" y="230668"/>
                              </a:lnTo>
                              <a:lnTo>
                                <a:pt x="655234" y="107050"/>
                              </a:lnTo>
                              <a:lnTo>
                                <a:pt x="797984" y="177143"/>
                              </a:lnTo>
                              <a:lnTo>
                                <a:pt x="898675" y="53525"/>
                              </a:lnTo>
                              <a:lnTo>
                                <a:pt x="1041427" y="123618"/>
                              </a:lnTo>
                              <a:lnTo>
                                <a:pt x="1142117" y="0"/>
                              </a:lnTo>
                              <a:lnTo>
                                <a:pt x="1284868" y="70093"/>
                              </a:lnTo>
                              <a:lnTo>
                                <a:pt x="1333302" y="11470"/>
                              </a:lnTo>
                              <a:cubicBezTo>
                                <a:pt x="1376637" y="107050"/>
                                <a:pt x="1411051" y="205180"/>
                                <a:pt x="1435267" y="3045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Freeform 73"/>
                      <wps:cNvSpPr/>
                      <wps:spPr>
                        <a:xfrm>
                          <a:off x="6527049" y="7926155"/>
                          <a:ext cx="1338294" cy="713669"/>
                        </a:xfrm>
                        <a:custGeom>
                          <a:avLst/>
                          <a:gdLst>
                            <a:gd name="connsiteX0" fmla="*/ 1338294 w 1338293"/>
                            <a:gd name="connsiteY0" fmla="*/ 392518 h 713669"/>
                            <a:gd name="connsiteX1" fmla="*/ 1289860 w 1338293"/>
                            <a:gd name="connsiteY1" fmla="*/ 451141 h 713669"/>
                            <a:gd name="connsiteX2" fmla="*/ 1147109 w 1338293"/>
                            <a:gd name="connsiteY2" fmla="*/ 381049 h 713669"/>
                            <a:gd name="connsiteX3" fmla="*/ 1046419 w 1338293"/>
                            <a:gd name="connsiteY3" fmla="*/ 504666 h 713669"/>
                            <a:gd name="connsiteX4" fmla="*/ 903667 w 1338293"/>
                            <a:gd name="connsiteY4" fmla="*/ 434574 h 713669"/>
                            <a:gd name="connsiteX5" fmla="*/ 802976 w 1338293"/>
                            <a:gd name="connsiteY5" fmla="*/ 558192 h 713669"/>
                            <a:gd name="connsiteX6" fmla="*/ 660226 w 1338293"/>
                            <a:gd name="connsiteY6" fmla="*/ 488099 h 713669"/>
                            <a:gd name="connsiteX7" fmla="*/ 559535 w 1338293"/>
                            <a:gd name="connsiteY7" fmla="*/ 611717 h 713669"/>
                            <a:gd name="connsiteX8" fmla="*/ 416783 w 1338293"/>
                            <a:gd name="connsiteY8" fmla="*/ 541624 h 713669"/>
                            <a:gd name="connsiteX9" fmla="*/ 316093 w 1338293"/>
                            <a:gd name="connsiteY9" fmla="*/ 665242 h 713669"/>
                            <a:gd name="connsiteX10" fmla="*/ 168243 w 1338293"/>
                            <a:gd name="connsiteY10" fmla="*/ 592601 h 713669"/>
                            <a:gd name="connsiteX11" fmla="*/ 67553 w 1338293"/>
                            <a:gd name="connsiteY11" fmla="*/ 716218 h 713669"/>
                            <a:gd name="connsiteX12" fmla="*/ 0 w 1338293"/>
                            <a:gd name="connsiteY12" fmla="*/ 683084 h 713669"/>
                            <a:gd name="connsiteX13" fmla="*/ 59905 w 1338293"/>
                            <a:gd name="connsiteY13" fmla="*/ 247236 h 713669"/>
                            <a:gd name="connsiteX14" fmla="*/ 86671 w 1338293"/>
                            <a:gd name="connsiteY14" fmla="*/ 214101 h 713669"/>
                            <a:gd name="connsiteX15" fmla="*/ 229422 w 1338293"/>
                            <a:gd name="connsiteY15" fmla="*/ 284193 h 713669"/>
                            <a:gd name="connsiteX16" fmla="*/ 330113 w 1338293"/>
                            <a:gd name="connsiteY16" fmla="*/ 160576 h 713669"/>
                            <a:gd name="connsiteX17" fmla="*/ 472864 w 1338293"/>
                            <a:gd name="connsiteY17" fmla="*/ 230668 h 713669"/>
                            <a:gd name="connsiteX18" fmla="*/ 573554 w 1338293"/>
                            <a:gd name="connsiteY18" fmla="*/ 107050 h 713669"/>
                            <a:gd name="connsiteX19" fmla="*/ 716306 w 1338293"/>
                            <a:gd name="connsiteY19" fmla="*/ 177143 h 713669"/>
                            <a:gd name="connsiteX20" fmla="*/ 816997 w 1338293"/>
                            <a:gd name="connsiteY20" fmla="*/ 53525 h 713669"/>
                            <a:gd name="connsiteX21" fmla="*/ 959748 w 1338293"/>
                            <a:gd name="connsiteY21" fmla="*/ 123618 h 713669"/>
                            <a:gd name="connsiteX22" fmla="*/ 1060439 w 1338293"/>
                            <a:gd name="connsiteY22" fmla="*/ 0 h 713669"/>
                            <a:gd name="connsiteX23" fmla="*/ 1099951 w 1338293"/>
                            <a:gd name="connsiteY23" fmla="*/ 19116 h 713669"/>
                            <a:gd name="connsiteX24" fmla="*/ 1338294 w 1338293"/>
                            <a:gd name="connsiteY24" fmla="*/ 392518 h 713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338293" h="713669">
                              <a:moveTo>
                                <a:pt x="1338294" y="392518"/>
                              </a:moveTo>
                              <a:lnTo>
                                <a:pt x="1289860" y="451141"/>
                              </a:lnTo>
                              <a:lnTo>
                                <a:pt x="1147109" y="381049"/>
                              </a:lnTo>
                              <a:lnTo>
                                <a:pt x="1046419" y="504666"/>
                              </a:lnTo>
                              <a:lnTo>
                                <a:pt x="903667" y="434574"/>
                              </a:lnTo>
                              <a:lnTo>
                                <a:pt x="802976" y="558192"/>
                              </a:lnTo>
                              <a:lnTo>
                                <a:pt x="660226" y="488099"/>
                              </a:lnTo>
                              <a:lnTo>
                                <a:pt x="559535" y="611717"/>
                              </a:lnTo>
                              <a:lnTo>
                                <a:pt x="416783" y="541624"/>
                              </a:lnTo>
                              <a:lnTo>
                                <a:pt x="316093" y="665242"/>
                              </a:lnTo>
                              <a:lnTo>
                                <a:pt x="168243" y="592601"/>
                              </a:lnTo>
                              <a:lnTo>
                                <a:pt x="67553" y="716218"/>
                              </a:lnTo>
                              <a:lnTo>
                                <a:pt x="0" y="683084"/>
                              </a:lnTo>
                              <a:cubicBezTo>
                                <a:pt x="0" y="532703"/>
                                <a:pt x="20394" y="383597"/>
                                <a:pt x="59905" y="247236"/>
                              </a:cubicBezTo>
                              <a:lnTo>
                                <a:pt x="86671" y="214101"/>
                              </a:lnTo>
                              <a:lnTo>
                                <a:pt x="229422" y="284193"/>
                              </a:lnTo>
                              <a:lnTo>
                                <a:pt x="330113" y="160576"/>
                              </a:lnTo>
                              <a:lnTo>
                                <a:pt x="472864" y="230668"/>
                              </a:lnTo>
                              <a:lnTo>
                                <a:pt x="573554" y="107050"/>
                              </a:lnTo>
                              <a:lnTo>
                                <a:pt x="716306" y="177143"/>
                              </a:lnTo>
                              <a:lnTo>
                                <a:pt x="816997" y="53525"/>
                              </a:lnTo>
                              <a:lnTo>
                                <a:pt x="959748" y="123618"/>
                              </a:lnTo>
                              <a:lnTo>
                                <a:pt x="1060439" y="0"/>
                              </a:lnTo>
                              <a:lnTo>
                                <a:pt x="1099951" y="19116"/>
                              </a:lnTo>
                              <a:cubicBezTo>
                                <a:pt x="1194268" y="127441"/>
                                <a:pt x="1275840" y="254882"/>
                                <a:pt x="1338294" y="39251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Freeform 74"/>
                      <wps:cNvSpPr/>
                      <wps:spPr>
                        <a:xfrm>
                          <a:off x="6702940" y="8976268"/>
                          <a:ext cx="1287311" cy="624461"/>
                        </a:xfrm>
                        <a:custGeom>
                          <a:avLst/>
                          <a:gdLst>
                            <a:gd name="connsiteX0" fmla="*/ 1259270 w 1287311"/>
                            <a:gd name="connsiteY0" fmla="*/ 70093 h 624460"/>
                            <a:gd name="connsiteX1" fmla="*/ 1116519 w 1287311"/>
                            <a:gd name="connsiteY1" fmla="*/ 0 h 624460"/>
                            <a:gd name="connsiteX2" fmla="*/ 1015828 w 1287311"/>
                            <a:gd name="connsiteY2" fmla="*/ 123618 h 624460"/>
                            <a:gd name="connsiteX3" fmla="*/ 873077 w 1287311"/>
                            <a:gd name="connsiteY3" fmla="*/ 53525 h 624460"/>
                            <a:gd name="connsiteX4" fmla="*/ 772386 w 1287311"/>
                            <a:gd name="connsiteY4" fmla="*/ 177143 h 624460"/>
                            <a:gd name="connsiteX5" fmla="*/ 629635 w 1287311"/>
                            <a:gd name="connsiteY5" fmla="*/ 107051 h 624460"/>
                            <a:gd name="connsiteX6" fmla="*/ 528945 w 1287311"/>
                            <a:gd name="connsiteY6" fmla="*/ 230668 h 624460"/>
                            <a:gd name="connsiteX7" fmla="*/ 386193 w 1287311"/>
                            <a:gd name="connsiteY7" fmla="*/ 160576 h 624460"/>
                            <a:gd name="connsiteX8" fmla="*/ 285502 w 1287311"/>
                            <a:gd name="connsiteY8" fmla="*/ 284193 h 624460"/>
                            <a:gd name="connsiteX9" fmla="*/ 142751 w 1287311"/>
                            <a:gd name="connsiteY9" fmla="*/ 214101 h 624460"/>
                            <a:gd name="connsiteX10" fmla="*/ 42061 w 1287311"/>
                            <a:gd name="connsiteY10" fmla="*/ 337719 h 624460"/>
                            <a:gd name="connsiteX11" fmla="*/ 0 w 1287311"/>
                            <a:gd name="connsiteY11" fmla="*/ 317328 h 624460"/>
                            <a:gd name="connsiteX12" fmla="*/ 76474 w 1287311"/>
                            <a:gd name="connsiteY12" fmla="*/ 419281 h 624460"/>
                            <a:gd name="connsiteX13" fmla="*/ 132554 w 1287311"/>
                            <a:gd name="connsiteY13" fmla="*/ 474081 h 624460"/>
                            <a:gd name="connsiteX14" fmla="*/ 743071 w 1287311"/>
                            <a:gd name="connsiteY14" fmla="*/ 614266 h 624460"/>
                            <a:gd name="connsiteX15" fmla="*/ 1240152 w 1287311"/>
                            <a:gd name="connsiteY15" fmla="*/ 233217 h 624460"/>
                            <a:gd name="connsiteX16" fmla="*/ 1268193 w 1287311"/>
                            <a:gd name="connsiteY16" fmla="*/ 160576 h 624460"/>
                            <a:gd name="connsiteX17" fmla="*/ 1296232 w 1287311"/>
                            <a:gd name="connsiteY17" fmla="*/ 35684 h 624460"/>
                            <a:gd name="connsiteX18" fmla="*/ 1259270 w 1287311"/>
                            <a:gd name="connsiteY18" fmla="*/ 70093 h 624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287311" h="624460">
                              <a:moveTo>
                                <a:pt x="1259270" y="70093"/>
                              </a:moveTo>
                              <a:lnTo>
                                <a:pt x="1116519" y="0"/>
                              </a:lnTo>
                              <a:lnTo>
                                <a:pt x="1015828" y="123618"/>
                              </a:lnTo>
                              <a:lnTo>
                                <a:pt x="873077" y="53525"/>
                              </a:lnTo>
                              <a:lnTo>
                                <a:pt x="772386" y="177143"/>
                              </a:lnTo>
                              <a:lnTo>
                                <a:pt x="629635" y="107051"/>
                              </a:lnTo>
                              <a:lnTo>
                                <a:pt x="528945" y="230668"/>
                              </a:lnTo>
                              <a:lnTo>
                                <a:pt x="386193" y="160576"/>
                              </a:lnTo>
                              <a:lnTo>
                                <a:pt x="285502" y="284193"/>
                              </a:lnTo>
                              <a:lnTo>
                                <a:pt x="142751" y="214101"/>
                              </a:lnTo>
                              <a:lnTo>
                                <a:pt x="42061" y="337719"/>
                              </a:lnTo>
                              <a:lnTo>
                                <a:pt x="0" y="317328"/>
                              </a:lnTo>
                              <a:cubicBezTo>
                                <a:pt x="24216" y="354286"/>
                                <a:pt x="49708" y="388695"/>
                                <a:pt x="76474" y="419281"/>
                              </a:cubicBezTo>
                              <a:cubicBezTo>
                                <a:pt x="94317" y="438397"/>
                                <a:pt x="113436" y="457513"/>
                                <a:pt x="132554" y="474081"/>
                              </a:cubicBezTo>
                              <a:cubicBezTo>
                                <a:pt x="299523" y="620638"/>
                                <a:pt x="518747" y="663968"/>
                                <a:pt x="743071" y="614266"/>
                              </a:cubicBezTo>
                              <a:cubicBezTo>
                                <a:pt x="967395" y="565838"/>
                                <a:pt x="1148383" y="435848"/>
                                <a:pt x="1240152" y="233217"/>
                              </a:cubicBezTo>
                              <a:cubicBezTo>
                                <a:pt x="1250348" y="210278"/>
                                <a:pt x="1260545" y="186064"/>
                                <a:pt x="1268193" y="160576"/>
                              </a:cubicBezTo>
                              <a:cubicBezTo>
                                <a:pt x="1280938" y="121069"/>
                                <a:pt x="1289860" y="80288"/>
                                <a:pt x="1296232" y="35684"/>
                              </a:cubicBezTo>
                              <a:lnTo>
                                <a:pt x="1259270" y="700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Freeform 75"/>
                      <wps:cNvSpPr/>
                      <wps:spPr>
                        <a:xfrm>
                          <a:off x="6586954" y="7639299"/>
                          <a:ext cx="1032398" cy="560740"/>
                        </a:xfrm>
                        <a:custGeom>
                          <a:avLst/>
                          <a:gdLst>
                            <a:gd name="connsiteX0" fmla="*/ 961023 w 1032397"/>
                            <a:gd name="connsiteY0" fmla="*/ 219313 h 560740"/>
                            <a:gd name="connsiteX1" fmla="*/ 903667 w 1032397"/>
                            <a:gd name="connsiteY1" fmla="*/ 167062 h 560740"/>
                            <a:gd name="connsiteX2" fmla="*/ 432078 w 1032397"/>
                            <a:gd name="connsiteY2" fmla="*/ 9035 h 560740"/>
                            <a:gd name="connsiteX3" fmla="*/ 68827 w 1032397"/>
                            <a:gd name="connsiteY3" fmla="*/ 348028 h 560740"/>
                            <a:gd name="connsiteX4" fmla="*/ 38237 w 1032397"/>
                            <a:gd name="connsiteY4" fmla="*/ 419395 h 560740"/>
                            <a:gd name="connsiteX5" fmla="*/ 0 w 1032397"/>
                            <a:gd name="connsiteY5" fmla="*/ 534092 h 560740"/>
                            <a:gd name="connsiteX6" fmla="*/ 26766 w 1032397"/>
                            <a:gd name="connsiteY6" fmla="*/ 500957 h 560740"/>
                            <a:gd name="connsiteX7" fmla="*/ 169517 w 1032397"/>
                            <a:gd name="connsiteY7" fmla="*/ 571050 h 560740"/>
                            <a:gd name="connsiteX8" fmla="*/ 270208 w 1032397"/>
                            <a:gd name="connsiteY8" fmla="*/ 447432 h 560740"/>
                            <a:gd name="connsiteX9" fmla="*/ 412960 w 1032397"/>
                            <a:gd name="connsiteY9" fmla="*/ 517524 h 560740"/>
                            <a:gd name="connsiteX10" fmla="*/ 513650 w 1032397"/>
                            <a:gd name="connsiteY10" fmla="*/ 393907 h 560740"/>
                            <a:gd name="connsiteX11" fmla="*/ 656401 w 1032397"/>
                            <a:gd name="connsiteY11" fmla="*/ 463999 h 560740"/>
                            <a:gd name="connsiteX12" fmla="*/ 757092 w 1032397"/>
                            <a:gd name="connsiteY12" fmla="*/ 340381 h 560740"/>
                            <a:gd name="connsiteX13" fmla="*/ 899844 w 1032397"/>
                            <a:gd name="connsiteY13" fmla="*/ 410474 h 560740"/>
                            <a:gd name="connsiteX14" fmla="*/ 1000534 w 1032397"/>
                            <a:gd name="connsiteY14" fmla="*/ 286856 h 560740"/>
                            <a:gd name="connsiteX15" fmla="*/ 1040046 w 1032397"/>
                            <a:gd name="connsiteY15" fmla="*/ 305972 h 560740"/>
                            <a:gd name="connsiteX16" fmla="*/ 961023 w 1032397"/>
                            <a:gd name="connsiteY16" fmla="*/ 219313 h 560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32397" h="560740">
                              <a:moveTo>
                                <a:pt x="961023" y="219313"/>
                              </a:moveTo>
                              <a:cubicBezTo>
                                <a:pt x="941904" y="201471"/>
                                <a:pt x="922786" y="183629"/>
                                <a:pt x="903667" y="167062"/>
                              </a:cubicBezTo>
                              <a:cubicBezTo>
                                <a:pt x="754543" y="40895"/>
                                <a:pt x="588849" y="-25374"/>
                                <a:pt x="432078" y="9035"/>
                              </a:cubicBezTo>
                              <a:cubicBezTo>
                                <a:pt x="276581" y="43444"/>
                                <a:pt x="152948" y="172159"/>
                                <a:pt x="68827" y="348028"/>
                              </a:cubicBezTo>
                              <a:cubicBezTo>
                                <a:pt x="57355" y="370967"/>
                                <a:pt x="47159" y="395181"/>
                                <a:pt x="38237" y="419395"/>
                              </a:cubicBezTo>
                              <a:cubicBezTo>
                                <a:pt x="24217" y="456353"/>
                                <a:pt x="11471" y="494585"/>
                                <a:pt x="0" y="534092"/>
                              </a:cubicBezTo>
                              <a:lnTo>
                                <a:pt x="26766" y="500957"/>
                              </a:lnTo>
                              <a:lnTo>
                                <a:pt x="169517" y="571050"/>
                              </a:lnTo>
                              <a:lnTo>
                                <a:pt x="270208" y="447432"/>
                              </a:lnTo>
                              <a:lnTo>
                                <a:pt x="412960" y="517524"/>
                              </a:lnTo>
                              <a:lnTo>
                                <a:pt x="513650" y="393907"/>
                              </a:lnTo>
                              <a:lnTo>
                                <a:pt x="656401" y="463999"/>
                              </a:lnTo>
                              <a:lnTo>
                                <a:pt x="757092" y="340381"/>
                              </a:lnTo>
                              <a:lnTo>
                                <a:pt x="899844" y="410474"/>
                              </a:lnTo>
                              <a:lnTo>
                                <a:pt x="1000534" y="286856"/>
                              </a:lnTo>
                              <a:lnTo>
                                <a:pt x="1040046" y="305972"/>
                              </a:lnTo>
                              <a:cubicBezTo>
                                <a:pt x="1017103" y="276661"/>
                                <a:pt x="989063" y="247350"/>
                                <a:pt x="961023" y="2193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Freeform 76"/>
                      <wps:cNvSpPr/>
                      <wps:spPr>
                        <a:xfrm>
                          <a:off x="-13621" y="8495817"/>
                          <a:ext cx="7787594" cy="1567524"/>
                        </a:xfrm>
                        <a:custGeom>
                          <a:avLst/>
                          <a:gdLst>
                            <a:gd name="connsiteX0" fmla="*/ 7792693 w 7787594"/>
                            <a:gd name="connsiteY0" fmla="*/ 1575171 h 1567523"/>
                            <a:gd name="connsiteX1" fmla="*/ 0 w 7787594"/>
                            <a:gd name="connsiteY1" fmla="*/ 1575171 h 1567523"/>
                            <a:gd name="connsiteX2" fmla="*/ 0 w 7787594"/>
                            <a:gd name="connsiteY2" fmla="*/ 0 h 1567523"/>
                            <a:gd name="connsiteX3" fmla="*/ 3896346 w 7787594"/>
                            <a:gd name="connsiteY3" fmla="*/ 787585 h 1567523"/>
                            <a:gd name="connsiteX4" fmla="*/ 7792693 w 7787594"/>
                            <a:gd name="connsiteY4" fmla="*/ 0 h 1567523"/>
                            <a:gd name="connsiteX5" fmla="*/ 7792693 w 7787594"/>
                            <a:gd name="connsiteY5" fmla="*/ 1575171 h 15675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87594" h="1567523">
                              <a:moveTo>
                                <a:pt x="7792693" y="1575171"/>
                              </a:moveTo>
                              <a:lnTo>
                                <a:pt x="0" y="1575171"/>
                              </a:lnTo>
                              <a:lnTo>
                                <a:pt x="0" y="0"/>
                              </a:lnTo>
                              <a:cubicBezTo>
                                <a:pt x="646205" y="279096"/>
                                <a:pt x="2032932" y="787585"/>
                                <a:pt x="3896346" y="787585"/>
                              </a:cubicBezTo>
                              <a:cubicBezTo>
                                <a:pt x="5759761" y="787585"/>
                                <a:pt x="7145214" y="279096"/>
                                <a:pt x="7792693" y="0"/>
                              </a:cubicBezTo>
                              <a:cubicBezTo>
                                <a:pt x="7792693" y="525057"/>
                                <a:pt x="7792693" y="1050114"/>
                                <a:pt x="7792693" y="157517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33000">
                              <a:schemeClr val="accent5">
                                <a:lumMod val="67000"/>
                              </a:schemeClr>
                            </a:gs>
                            <a:gs pos="89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21000000" scaled="0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A1DB50" id="Graphic 22" o:spid="_x0000_s1026" alt="&quot;&quot;" style="position:absolute;margin-left:0;margin-top:0;width:630.7pt;height:190.8pt;z-index:-251657216;mso-position-horizontal:left;mso-position-horizontal-relative:page;mso-position-vertical:bottom;mso-position-vertical-relative:page;mso-height-relative:margin" coordorigin="-136,76331" coordsize="80140,2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">
              <v:shape id="Freeform 26" o:spid="_x0000_s1027" style="position:absolute;left:30768;top:79210;width:10196;height:14273;visibility:visible;mso-wrap-style:square;v-text-anchor:middle" coordsize="1019652,142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" path="m1000534,1367442v-3824,24214,-7648,48427,-12746,71367l,101953c61179,57348,124907,21665,189910,r829742,1122755c1018378,1205592,1013279,1287154,1000534,1367442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1000534,1367443;987788,1438810;0,101953;189910,0;1019652,1122756;1000534,1367443" o:connectangles="0,0,0,0,0,0"/>
              </v:shape>
              <v:shape id="Freeform 29" o:spid="_x0000_s1028" style="position:absolute;left:29187;top:80230;width:11344;height:15802;visibility:visible;mso-wrap-style:square;v-text-anchor:middle" coordsize="1134363,15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" path="m156772,r989062,1336856c1126716,1429888,1099950,1513999,1066811,1587915l,145283c49708,89209,103240,40781,156772,xe" fillcolor="#f2f2f2 [3052]" stroked="f" strokeweight=".3545mm">
                <v:stroke joinstyle="miter"/>
                <v:path arrowok="t" o:connecttype="custom" o:connectlocs="156772,0;1145834,1336856;1066811,1587915;0,145283;156772,0" o:connectangles="0,0,0,0,0"/>
              </v:shape>
              <v:shape id="Freeform 30" o:spid="_x0000_s1029" style="position:absolute;left:32654;top:78944;width:8285;height:11470;visibility:visible;mso-wrap-style:square;v-text-anchor:middle" coordsize="828467,1146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" path="m829742,1149379l,26624c71375,2410,145300,-6511,217950,4959v11472,1274,24217,3823,35688,6372l782583,725000v30590,137636,48433,281645,47159,424379xe" fillcolor="#f2f2f2 [3052]" stroked="f" strokeweight=".3545mm">
                <v:stroke joinstyle="miter"/>
                <v:path arrowok="t" o:connecttype="custom" o:connectlocs="829742,1149380;0,26624;217950,4959;253638,11331;782583,725001;829742,1149380" o:connectangles="0,0,0,0,0,0"/>
              </v:shape>
              <v:shape id="Freeform 31" o:spid="_x0000_s1030" style="position:absolute;left:27836;top:81682;width:11981;height:16313;visibility:visible;mso-wrap-style:square;v-text-anchor:middle" coordsize="1198091,163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" path="m135104,l1203190,1443906v-33139,73916,-73925,138911,-119809,194985l,174594c42061,110874,86670,52251,135104,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135104,0;1203190,1443906;1083381,1638891;0,174594;135104,0" o:connectangles="0,0,0,0,0"/>
              </v:shape>
              <v:shape id="Freeform 32" o:spid="_x0000_s1031" style="position:absolute;left:35178;top:79070;width:5225;height:7137;visibility:visible;mso-wrap-style:square;v-text-anchor:middle" coordsize="522571,71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" path="m528945,713669l,c257462,61172,444823,358109,528945,713669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528946,713669;0,0;528946,713669" o:connectangles="0,0,0"/>
              </v:shape>
              <v:shape id="Freeform 33" o:spid="_x0000_s1032" style="position:absolute;left:26689;top:83428;width:11853;height:16058;visibility:visible;mso-wrap-style:square;v-text-anchor:middle" coordsize="1185345,160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" path="m114711,l1196817,1463022v-47159,57349,-100691,104502,-159321,142734l,202631c34413,131264,72650,63720,114711,xe" fillcolor="#f2f2f2 [3052]" stroked="f" strokeweight=".3545mm">
                <v:stroke joinstyle="miter"/>
                <v:path arrowok="t" o:connecttype="custom" o:connectlocs="114711,0;1196818,1463022;1037497,1605756;0,202631;114711,0" o:connectangles="0,0,0,0,0"/>
              </v:shape>
              <v:shape id="Freeform 34" o:spid="_x0000_s1033" style="position:absolute;left:25746;top:85455;width:11216;height:14910;visibility:visible;mso-wrap-style:square;v-text-anchor:middle" coordsize="1121617,149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" path="m94318,l1133089,1404400v-61179,40781,-127457,70092,-198833,89208l,230668c25491,151655,57355,73916,94318,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94318,0;1133090,1404400;934257,1493608;0,230668;94318,0" o:connectangles="0,0,0,0,0"/>
              </v:shape>
              <v:shape id="Freeform 35" o:spid="_x0000_s1034" style="position:absolute;left:25096;top:87761;width:9941;height:12872;visibility:visible;mso-wrap-style:square;v-text-anchor:middle" coordsize="994160,128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" path="m65003,l999259,1262940v-77748,21665,-159320,30586,-244716,26763l,268901c14020,178417,35688,87934,65003,xe" fillcolor="#f2f2f2 [3052]" stroked="f" strokeweight=".3545mm">
                <v:stroke joinstyle="miter"/>
                <v:path arrowok="t" o:connecttype="custom" o:connectlocs="65003,0;999260,1262941;754544,1289704;0,268901;65003,0" o:connectangles="0,0,0,0,0"/>
              </v:shape>
              <v:shape id="Freeform 39" o:spid="_x0000_s1035" style="position:absolute;left:25006;top:93917;width:4461;height:5989;visibility:visible;mso-wrap-style:square;v-text-anchor:middle" coordsize="446097,59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" path="m,l448647,606619c211578,507215,40786,303310,,xe" fillcolor="#f2f1f1" stroked="f" strokeweight=".3545mm">
                <v:stroke joinstyle="miter"/>
                <v:path arrowok="t" o:connecttype="custom" o:connectlocs="0,0;448648,606620;0,0" o:connectangles="0,0,0"/>
              </v:shape>
              <v:shape id="Freeform 40" o:spid="_x0000_s1036" style="position:absolute;left:56514;top:76687;width:10196;height:14273;visibility:visible;mso-wrap-style:square;v-text-anchor:middle" coordsize="1019652,142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" path="m1001808,1366167v-3823,24214,-7647,48428,-12745,71367l,101953c61179,57348,124908,21665,189910,r831017,1122755c1019653,1204317,1014554,1287154,1001808,1366167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1001808,1366168;989063,1437535;0,101953;189910,0;1020927,1122756;1001808,1366168" o:connectangles="0,0,0,0,0,0"/>
              </v:shape>
              <v:shape id="Freeform 41" o:spid="_x0000_s1037" style="position:absolute;left:54946;top:77706;width:11344;height:15803;visibility:visible;mso-wrap-style:square;v-text-anchor:middle" coordsize="1134363,15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" path="m156771,r989063,1336856c1126716,1429888,1099950,1513999,1066811,1587915l,144008c49708,87934,101965,39507,156771,xe" fillcolor="#f2f2f2 [3052]" stroked="f" strokeweight=".3545mm">
                <v:stroke joinstyle="miter"/>
                <v:path arrowok="t" o:connecttype="custom" o:connectlocs="156771,0;1145834,1336856;1066811,1587915;0,144008;156771,0" o:connectangles="0,0,0,0,0"/>
              </v:shape>
              <v:shape id="Freeform 42" o:spid="_x0000_s1038" style="position:absolute;left:58413;top:76408;width:8285;height:11469;visibility:visible;mso-wrap-style:square;v-text-anchor:middle" coordsize="828467,1146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" path="m829743,1149379l,26624c71376,2410,145301,-6511,217951,4959v11471,1274,24216,3823,35688,6372l781308,725000v31865,137636,49709,281645,48435,424379xe" fillcolor="#f2f2f2 [3052]" stroked="f" strokeweight=".3545mm">
                <v:stroke joinstyle="miter"/>
                <v:path arrowok="t" o:connecttype="custom" o:connectlocs="829743,1149380;0,26624;217951,4959;253639,11331;781308,725001;829743,1149380" o:connectangles="0,0,0,0,0,0"/>
              </v:shape>
              <v:shape id="Freeform 43" o:spid="_x0000_s1039" style="position:absolute;left:53595;top:79146;width:11981;height:16313;visibility:visible;mso-wrap-style:square;v-text-anchor:middle" coordsize="1198091,163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" path="m135104,l1203190,1443906v-33139,73916,-73925,138911,-119809,194985l,174594c42061,110874,86670,52251,135104,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135104,0;1203190,1443906;1083381,1638891;0,174594;135104,0" o:connectangles="0,0,0,0,0"/>
              </v:shape>
              <v:shape id="Freeform 44" o:spid="_x0000_s1040" style="position:absolute;left:60936;top:76534;width:5226;height:7009;visibility:visible;mso-wrap-style:square;v-text-anchor:middle" coordsize="522571,70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" path="m528944,713669l,c257462,61172,444823,358109,528944,713669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528945,713669;0,0;528945,713669" o:connectangles="0,0,0"/>
              </v:shape>
              <v:shape id="Freeform 45" o:spid="_x0000_s1041" style="position:absolute;left:52435;top:80892;width:11981;height:16058;visibility:visible;mso-wrap-style:square;v-text-anchor:middle" coordsize="1198091,160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" path="m115986,l1198092,1463023v-47159,57348,-100691,104501,-159321,142733l,202631c34413,131264,73925,63721,115986,xe" fillcolor="#f2f2f2 [3052]" stroked="f" strokeweight=".3545mm">
                <v:stroke joinstyle="miter"/>
                <v:path arrowok="t" o:connecttype="custom" o:connectlocs="115986,0;1198092,1463023;1038771,1605756;0,202631;115986,0" o:connectangles="0,0,0,0,0"/>
              </v:shape>
              <v:shape id="Freeform 46" o:spid="_x0000_s1042" style="position:absolute;left:51492;top:82919;width:11216;height:14910;visibility:visible;mso-wrap-style:square;v-text-anchor:middle" coordsize="1121617,149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" path="m94318,l1133089,1404400v-61179,40781,-127457,70092,-198833,89208l,230668c26766,151655,58630,73916,94318,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94318,0;1133090,1404400;934257,1493608;0,230668;94318,0" o:connectangles="0,0,0,0,0"/>
              </v:shape>
              <v:shape id="Freeform 47" o:spid="_x0000_s1043" style="position:absolute;left:50855;top:85225;width:9941;height:12872;visibility:visible;mso-wrap-style:square;v-text-anchor:middle" coordsize="994160,128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" path="m65003,l999259,1262940v-77748,21665,-159320,30586,-244716,26763l,268900c12746,178417,35688,87934,65003,xe" fillcolor="#f2f2f2 [3052]" stroked="f" strokeweight=".3545mm">
                <v:stroke joinstyle="miter"/>
                <v:path arrowok="t" o:connecttype="custom" o:connectlocs="65003,0;999260,1262941;754544,1289704;0,268900;65003,0" o:connectangles="0,0,0,0,0"/>
              </v:shape>
              <v:shape id="Freeform 48" o:spid="_x0000_s1044" style="position:absolute;left:50689;top:87914;width:7648;height:10196;visibility:visible;mso-wrap-style:square;v-text-anchor:middle" coordsize="764739,101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" path="m16530,l771073,1020802v-34413,-1274,-68827,-5097,-103240,-10195c593908,999137,522533,980021,457530,953258l8883,346640c-3863,244687,-3863,132539,15256,8921v,-2549,,-6372,1274,-8921xe" fillcolor="#f7d2b9" stroked="f" strokeweight=".3545mm">
                <v:stroke joinstyle="miter"/>
                <v:path arrowok="t" o:connecttype="custom" o:connectlocs="16530,0;771073,1020803;667833,1010608;457530,953259;8883,346640;15256,8921;16530,0" o:connectangles="0,0,0,0,0,0,0"/>
              </v:shape>
              <v:shape id="Freeform 49" o:spid="_x0000_s1045" style="position:absolute;left:50765;top:91381;width:4461;height:5989;visibility:visible;mso-wrap-style:square;v-text-anchor:middle" coordsize="446097,59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" path="m,l448647,606619c211578,507215,40786,303309,,xe" fillcolor="#f2f1f1" stroked="f" strokeweight=".3545mm">
                <v:stroke joinstyle="miter"/>
                <v:path arrowok="t" o:connecttype="custom" o:connectlocs="0,0;448648,606620;0,0" o:connectangles="0,0,0"/>
              </v:shape>
              <v:shape id="Freeform 50" o:spid="_x0000_s1046" style="position:absolute;left:1580;top:77541;width:14275;height:10067;visibility:visible;mso-wrap-style:square;v-text-anchor:middle" coordsize="1427513,100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" path="m1418591,936691v6373,24214,11471,48428,16570,71367l,168222c38237,101953,82847,45879,133829,l1339568,704749v31864,76464,58630,154203,79023,231942xe" fillcolor="#4ea6dc [3206]" stroked="f" strokeweight=".3545mm">
                <v:fill color2="#e32d91 [3204]" rotate="t" angle="180" colors="0 #4ea6dc;39322f #8971e1;1 #e32d91" focus="100%" type="gradient"/>
                <v:stroke joinstyle="miter"/>
                <v:path arrowok="t" o:connecttype="custom" o:connectlocs="1418591,936692;1435161,1008059;0,168222;133829,0;1339568,704750;1418591,936692" o:connectangles="0,0,0,0,0,0"/>
              </v:shape>
              <v:shape id="Freeform 52" o:spid="_x0000_s1047" style="position:absolute;left:701;top:79223;width:15422;height:10960;visibility:visible;mso-wrap-style:square;v-text-anchor:middle" coordsize="1542224,109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" path="m87945,l1523106,839836v19118,93032,28040,180966,25491,261254l,193710c24217,123618,53532,58623,87945,xe" fillcolor="#f2f2f2 [3052]" stroked="f" strokeweight=".3545mm">
                <v:stroke joinstyle="miter"/>
                <v:path arrowok="t" o:connecttype="custom" o:connectlocs="87945,0;1523106,839836;1548597,1101090;0,193710;87945,0" o:connectangles="0,0,0,0,0"/>
              </v:shape>
              <v:shape id="Freeform 53" o:spid="_x0000_s1048" style="position:absolute;left:2918;top:76406;width:11981;height:8157;visibility:visible;mso-wrap-style:square;v-text-anchor:middle" coordsize="1198091,81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" path="m1205739,818171l,113422c56081,62446,121084,25488,191185,7646,202656,5098,214127,2549,226873,l994161,448592v82847,112148,155497,238315,211578,369579xe" fillcolor="#f2f2f2 [3052]" stroked="f" strokeweight=".3545mm">
                <v:stroke joinstyle="miter"/>
                <v:path arrowok="t" o:connecttype="custom" o:connectlocs="1205739,818171;0,113422;191185,7646;226873,0;994161,448592;1205739,818171" o:connectangles="0,0,0,0,0,0"/>
              </v:shape>
              <v:shape id="Freeform 54" o:spid="_x0000_s1049" style="position:absolute;left:140;top:81160;width:15932;height:11215;visibility:visible;mso-wrap-style:square;v-text-anchor:middle" coordsize="1593206,112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" path="m56081,l1605952,907380v-1274,81562,-12745,156752,-34413,226845l,214101c14020,140185,33139,67544,56081,xe" fillcolor="#4ea6dc [3206]" stroked="f" strokeweight=".3545mm">
                <v:fill color2="#e32d91 [3204]" rotate="t" angle="180" colors="0 #4ea6dc;39322f #8971e1;1 #e32d91" focus="100%" type="gradient"/>
                <v:stroke joinstyle="miter"/>
                <v:path arrowok="t" o:connecttype="custom" o:connectlocs="56081,0;1605953,907381;1571540,1134226;0,214101;56081,0" o:connectangles="0,0,0,0,0"/>
              </v:shape>
              <v:shape id="Freeform 55" o:spid="_x0000_s1050" style="position:absolute;left:5187;top:76331;width:7647;height:4461;visibility:visible;mso-wrap-style:square;v-text-anchor:middle" coordsize="764739,44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" path="m767288,456084l,6217c260011,-38387,549338,161695,767288,456084xe" fillcolor="#4ea6dc [3206]" stroked="f" strokeweight=".3545mm">
                <v:fill color2="#e32d91 [3204]" rotate="t" angle="180" colors="0 #4ea6dc;39322f #8971e1;1 #e32d91" focus="100%" type="gradient"/>
                <v:stroke joinstyle="miter"/>
                <v:path arrowok="t" o:connecttype="custom" o:connectlocs="767288,456084;0,6217;767288,456084" o:connectangles="0,0,0"/>
              </v:shape>
              <v:shape id="Freeform 56" o:spid="_x0000_s1051" style="position:absolute;left:-114;top:83301;width:15931;height:11087;visibility:visible;mso-wrap-style:square;v-text-anchor:middle" coordsize="1593206,11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" path="m25491,l1595756,918850v-21668,71366,-50983,136361,-90494,193710l,230668c3824,152929,12746,75190,25491,xe" fillcolor="#f2f2f2 [3052]" stroked="f" strokeweight=".3545mm">
                <v:stroke joinstyle="miter"/>
                <v:path arrowok="t" o:connecttype="custom" o:connectlocs="25491,0;1595757,918850;1505263,1112560;0,230668;25491,0" o:connectangles="0,0,0,0,0"/>
              </v:shape>
              <v:shape id="Freeform 57" o:spid="_x0000_s1052" style="position:absolute;left:-136;top:85608;width:15039;height:10322;visibility:visible;mso-wrap-style:square;v-text-anchor:middle" coordsize="1503987,103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" path="m2151,l1508687,881892v-40786,61171,-90494,114696,-147849,160575l5975,249784c-398,166948,-1673,82837,2151,xe" fillcolor="#f7d2b9" stroked="f" strokeweight=".3545mm">
                <v:stroke joinstyle="miter"/>
                <v:path arrowok="t" o:connecttype="custom" o:connectlocs="2151,0;1508687,881893;1360838,1042468;5975,249784;2151,0" o:connectangles="0,0,0,0,0"/>
              </v:shape>
              <v:shape id="Freeform 58" o:spid="_x0000_s1053" style="position:absolute;left:-76;top:88105;width:13509;height:9049;visibility:visible;mso-wrap-style:square;v-text-anchor:middle" coordsize="1351039,90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" path="m,l1354863,792683v-62454,49702,-135104,90483,-214127,121069l45884,272724c24217,184789,8922,93032,,xe" fillcolor="#f2f1f1" stroked="f" strokeweight=".3545mm">
                <v:stroke joinstyle="miter"/>
                <v:path arrowok="t" o:connecttype="custom" o:connectlocs="0,0;1354863,792684;1140736,913753;45884,272724;0,0" o:connectangles="0,0,0,0,0"/>
              </v:shape>
              <v:shape id="Freeform 59" o:spid="_x0000_s1054" style="position:absolute;left:382;top:90833;width:10961;height:7009;visibility:visible;mso-wrap-style:square;v-text-anchor:middle" coordsize="1096126,70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" path="m,l1096126,641028v-31864,12744,-65003,22939,-99416,31860c924060,692005,851410,702200,780034,702200l130006,321151c77748,233217,34413,128715,2549,7646,2549,6372,1275,3823,,xe" fillcolor="#f7d2b9" stroked="f" strokeweight=".3545mm">
                <v:stroke joinstyle="miter"/>
                <v:path arrowok="t" o:connecttype="custom" o:connectlocs="0,0;1096126,641028;996710,672888;780034,702200;130006,321151;2549,7646;0,0" o:connectangles="0,0,0,0,0,0,0"/>
              </v:shape>
              <v:shape id="Freeform 60" o:spid="_x0000_s1055" style="position:absolute;left:1682;top:94057;width:6373;height:3696;visibility:visible;mso-wrap-style:square;v-text-anchor:middle" coordsize="637282,36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" path="m,l650028,381048c393841,383597,155497,262528,,xe" fillcolor="#f2f1f1" stroked="f" strokeweight=".3545mm">
                <v:stroke joinstyle="miter"/>
                <v:path arrowok="t" o:connecttype="custom" o:connectlocs="0,0;650029,381049;0,0" o:connectangles="0,0,0"/>
              </v:shape>
              <v:shape id="Freeform 61" o:spid="_x0000_s1056" style="position:absolute;left:13574;top:87060;width:14402;height:6118;visibility:visible;mso-wrap-style:square;v-text-anchor:middle" coordsize="1440258,61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" path="m1343392,89209l1428788,v1274,8921,2549,19116,3823,28037c1453005,166948,1449181,290565,1424964,398890r-33139,34409l1254172,353011,1144560,468983,1006907,388695,897294,504666,759641,424378,650028,540350,512375,460062,402763,576033,265110,495746,155497,611717,114711,587503c62454,490648,22942,372128,3824,233217,2549,224296,1275,214101,,205180r107064,62446l216676,151655r137653,80288l463942,115971r137653,80288l711208,80288r137653,80288l958473,44604r137653,80288l1205739,8921r137653,80288xe" fillcolor="#e9abeb [1301]" stroked="f" strokeweight=".3545mm">
                <v:fill color2="#771c7a [1925]" rotate="t" focusposition=",1" focussize="" colors="0 #eaabeb;17039f #eaabeb;37356f #b8dbf1" focus="100%" type="gradientRadial"/>
                <v:stroke joinstyle="miter"/>
                <v:path arrowok="t" o:connecttype="custom" o:connectlocs="1343393,89209;1428789,0;1432612,28037;1424965,398891;1391826,433300;1254173,353012;1144561,468984;1006908,388696;897295,504667;759642,424379;650028,540351;512375,460063;402763,576034;265110,495747;155497,611718;114711,587504;3824,233217;0,205180;107064,267626;216676,151655;354329,231943;463942,115971;601595,196259;711208,80288;848862,160576;958474,44604;1096127,124892;1205740,8921;1343393,89209" o:connectangles="0,0,0,0,0,0,0,0,0,0,0,0,0,0,0,0,0,0,0,0,0,0,0,0,0,0,0,0,0"/>
              </v:shape>
              <v:shape id="Freeform 62" o:spid="_x0000_s1057" style="position:absolute;left:13463;top:83798;width:14275;height:5862;visibility:visible;mso-wrap-style:square;v-text-anchor:middle" coordsize="1427513,58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" path="m1439893,324974r-85396,89209l1216844,333895,1107231,449867,969578,369579,859965,485550,722312,405262,612700,521234,475047,440946,365434,556917,227781,476629,118168,592601,11105,530154c-1641,429476,-2915,323700,4732,220473r65003,38232l179347,142734r137653,80288l426613,107050r137653,80288l673879,71367r137653,80288l921144,35684r137654,80287l1168410,r137653,80288l1358320,25488v36963,98130,65003,198808,81573,299486xe" fillcolor="#f2f2f2 [3052]" stroked="f" strokeweight=".3545mm">
                <v:stroke joinstyle="miter"/>
                <v:path arrowok="t" o:connecttype="custom" o:connectlocs="1439893,324974;1354497,414183;1216844,333895;1107231,449867;969578,369579;859965,485550;722312,405262;612700,521234;475047,440946;365434,556917;227781,476629;118168,592601;11105,530154;4732,220473;69735,258705;179347,142734;317000,223022;426613,107050;564266,187338;673879,71367;811532,151655;921144,35684;1058798,115971;1168410,0;1306063,80288;1358320,25488;1439893,324974" o:connectangles="0,0,0,0,0,0,0,0,0,0,0,0,0,0,0,0,0,0,0,0,0,0,0,0,0,0,0"/>
              </v:shape>
              <v:shape id="Freeform 63" o:spid="_x0000_s1058" style="position:absolute;left:13497;top:79975;width:13511;height:6372;visibility:visible;mso-wrap-style:square;v-text-anchor:middle" coordsize="1351039,63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" path="m1356138,407811r-52258,54800l1166227,382323,1056615,498294,918962,418006,809349,533978,671696,453690,562083,569661,421881,489373,312268,605345,174615,525057,65003,641028,,602796c11471,452415,42061,304584,90494,173320r29315,-30586l257462,223022,367075,107050r137653,80288l614341,71367r138927,80288l862881,35684r137653,80287l1110146,r36963,21665c1231230,135087,1302606,267626,1356138,407811xe" fillcolor="#e9abeb [1301]" stroked="f" strokeweight=".3545mm">
                <v:fill color2="#771c7a [1925]" rotate="t" focusposition=",1" focussize="" colors="0 #eaabeb;17039f #eaabeb;37356f #b8dbf1" focus="100%" type="gradientRadial"/>
                <v:stroke joinstyle="miter"/>
                <v:path arrowok="t" o:connecttype="custom" o:connectlocs="1356138,407812;1303880,462612;1166227,382324;1056615,498295;918962,418007;809349,533979;671696,453691;562083,569662;421881,489374;312268,605346;174615,525058;65003,641029;0,602797;90494,173320;119809,142734;257462,223022;367075,107050;504728,187338;614341,71367;753268,151655;862881,35684;1000534,115971;1110146,0;1147109,21665;1356138,407812" o:connectangles="0,0,0,0,0,0,0,0,0,0,0,0,0,0,0,0,0,0,0,0,0,0,0,0,0"/>
              </v:shape>
              <v:shape id="Freeform 64" o:spid="_x0000_s1059" style="position:absolute;left:14733;top:90591;width:13001;height:5862;visibility:visible;mso-wrap-style:square;v-text-anchor:middle" coordsize="1300056,58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" path="m1277115,80288l1139462,,1029849,115971,892196,35684,782583,151655,644930,71367,535318,187338,397664,107051,288052,223022,150399,142734,40786,258705,,234492v20393,38232,44610,73915,70101,107050c86670,361932,103240,382323,121084,400165,277855,558192,491982,616814,718855,583680,945728,550545,1135638,434574,1241427,239589v12745,-22939,22942,-45879,33139,-70092c1289860,131264,1302606,90483,1311528,47153r-34413,33135xe" fillcolor="#f2f2f2 [3052]" stroked="f" strokeweight=".3545mm">
                <v:stroke joinstyle="miter"/>
                <v:path arrowok="t" o:connecttype="custom" o:connectlocs="1277116,80288;1139463,0;1029850,115971;892197,35684;782584,151655;644930,71367;535318,187338;397664,107051;288052,223022;150399,142734;40786,258705;0,234492;70101,341542;121084,400165;718856,583680;1241428,239589;1274567,169497;1311529,47153;1277116,80288" o:connectangles="0,0,0,0,0,0,0,0,0,0,0,0,0,0,0,0,0,0,0"/>
              </v:shape>
              <v:shape id="Freeform 65" o:spid="_x0000_s1060" style="position:absolute;left:14415;top:76736;width:10451;height:5353;visibility:visible;mso-wrap-style:square;v-text-anchor:middle" coordsize="1045143,53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" path="m980141,251220c962297,232104,944453,212988,926609,195146,786407,58784,625812,-18955,467766,3985,309719,26924,177165,146718,81572,316215,68827,337880,57355,362094,45884,385033,29315,420717,14020,457674,,495907l29315,465321r137653,80288l276581,429637r137653,80288l523846,393954r137653,81562l771112,359545r137653,80288l1018378,323861r36962,21665c1032398,312392,1006907,280531,980141,251220xe" fillcolor="#f2f2f2 [3052]" stroked="f" strokeweight=".3545mm">
                <v:stroke joinstyle="miter"/>
                <v:path arrowok="t" o:connecttype="custom" o:connectlocs="980142,251220;926610,195146;467766,3985;81572,316215;45884,385033;0,495907;29315,465321;166968,545609;276581,429637;414234,509925;523847,393954;661500,475516;771113,359545;908766,439833;1018379,323861;1055341,345526;980142,251220" o:connectangles="0,0,0,0,0,0,0,0,0,0,0,0,0,0,0,0,0"/>
              </v:shape>
              <v:shape id="Freeform 66" o:spid="_x0000_s1061" style="position:absolute;left:39071;top:88284;width:14403;height:6499;visibility:visible;mso-wrap-style:square;v-text-anchor:middle" coordsize="1440258,64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" path="m1336071,316054r109613,-57349c1444410,267626,1443135,277821,1440586,286742v-25491,138911,-68826,254882,-124907,349188l1273618,658870,1169104,539075r-141477,75190l923112,494471,781635,569661,677121,449867,535645,525057,431130,405262,289654,480452,185139,360658,43662,435848,13073,400165c-6046,290565,-4771,166948,20720,28037,21995,19116,24544,8921,25818,r81572,93032l248867,17842,353382,137636,494858,62446,599373,182241,740850,107050,845364,226845,986841,151655r104514,119794l1232832,196259r103239,119795xe" fillcolor="#4627ba [2152]" stroked="f" strokeweight=".3545mm">
                <v:fill color2="#b7a9ed [1944]" rotate="t" angle="100" colors="0 #4727bb;10486f #4727bb;31457f #df82e2" focus="100%" type="gradient">
                  <o:fill v:ext="view" type="gradientUnscaled"/>
                </v:fill>
                <v:stroke joinstyle="miter"/>
                <v:path arrowok="t" o:connecttype="custom" o:connectlocs="1336072,316054;1445685,258705;1440587,286742;1315680,635931;1273619,658871;1169105,539076;1027628,614266;923113,494472;781636,569662;677121,449868;535645,525058;431130,405263;289654,480453;185139,360659;43662,435849;13073,400166;20720,28037;25818,0;107390,93032;248867,17842;353382,137636;494858,62446;599373,182241;740851,107050;845365,226845;986842,151655;1091356,271449;1232833,196259;1336072,316054" o:connectangles="0,0,0,0,0,0,0,0,0,0,0,0,0,0,0,0,0,0,0,0,0,0,0,0,0,0,0,0,0"/>
              </v:shape>
              <v:shape id="Freeform 67" o:spid="_x0000_s1062" style="position:absolute;left:39358;top:85149;width:14403;height:6244;visibility:visible;mso-wrap-style:square;v-text-anchor:middle" coordsize="1440258,6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" path="m1421140,572210r-109612,57349l1207014,509764r-141477,75190l961023,465160,819546,540350,715031,420555,573554,495746,469040,375951,327563,451141,223049,331347,81572,406537,,313505c20393,214101,52257,113422,93044,17842r49707,57348l284228,,388742,119795,530219,44604,634734,164399,776211,89209,880725,209003r141477,-75190l1126716,253608r141477,-75191l1372707,298212r67552,-35684c1444083,367030,1437710,471532,1421140,572210xe" fillcolor="#f2f2f2 [3052]" stroked="f" strokeweight=".3545mm">
                <v:stroke joinstyle="miter"/>
                <v:path arrowok="t" o:connecttype="custom" o:connectlocs="1421141,572211;1311529,629560;1207015,509765;1065538,584955;961024,465161;819547,540351;715031,420556;573554,495747;469040,375952;327563,451142;223049,331348;81572,406538;0,313506;93044,17842;142751,75190;284228,0;388742,119795;530219,44604;634734,164399;776212,89209;880726,209003;1022203,133813;1126717,253608;1268194,178417;1372708,298212;1440260,262528;1421141,572211" o:connectangles="0,0,0,0,0,0,0,0,0,0,0,0,0,0,0,0,0,0,0,0,0,0,0,0,0,0,0"/>
              </v:shape>
              <v:shape id="Freeform 68" o:spid="_x0000_s1063" style="position:absolute;left:40289;top:81284;width:13382;height:6755;visibility:visible;mso-wrap-style:square;v-text-anchor:middle" coordsize="1338293,67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" path="m1347215,643577r-67551,35683l1175149,559466r-141476,75190l929158,514861,787681,590052,683167,470257,541690,545447,437176,425653,295699,500843,191185,381048,49708,456239,,398890c58630,259980,135104,129990,223049,20391l261286,,365800,119794,507277,44604,611791,164399,753268,89209,857782,209003,999259,133813r104515,119794l1245250,178417r28041,33135c1317901,344091,1342117,493197,1347215,643577xe" fillcolor="#4627ba [2152]" stroked="f" strokeweight=".3545mm">
                <v:fill color2="#b7a9ed [1944]" rotate="t" angle="100" colors="0 #4727bb;10486f #4727bb;31457f #df82e2" focus="100%" type="gradient">
                  <o:fill v:ext="view" type="gradientUnscaled"/>
                </v:fill>
                <v:stroke joinstyle="miter"/>
                <v:path arrowok="t" o:connecttype="custom" o:connectlocs="1347216,643577;1279665,679260;1175150,559466;1033674,634656;929159,514861;787682,590052;683168,470257;541690,545447;437176,425653;295699,500843;191185,381048;49708,456239;0,398890;223049,20391;261286,0;365800,119794;507277,44604;611791,164399;753269,89209;857783,209003;999260,133813;1103775,253607;1245251,178417;1273292,211552;1347216,643577" o:connectangles="0,0,0,0,0,0,0,0,0,0,0,0,0,0,0,0,0,0,0,0,0,0,0,0,0"/>
              </v:shape>
              <v:shape id="Freeform 69" o:spid="_x0000_s1064" style="position:absolute;left:39243;top:91890;width:13001;height:6118;visibility:visible;mso-wrap-style:square;v-text-anchor:middle" coordsize="1300056,61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" path="m1260545,298212l1156031,178417r-141477,75190l910040,133813,768563,209003,664049,89209,522572,164399,418058,44604,276581,119794,172066,,30589,75190,,39507v7647,43330,17844,84111,31864,123617c40786,188612,50983,211552,62454,234491v98141,200083,282953,323700,508552,365756c796603,642302,1013279,592601,1176424,440946v19119,-17842,36962,-35684,53532,-56074c1256722,353011,1280938,318602,1303881,280370r-43336,17842xe" fillcolor="#f2f2f2 [3052]" stroked="f" strokeweight=".3545mm">
                <v:stroke joinstyle="miter"/>
                <v:path arrowok="t" o:connecttype="custom" o:connectlocs="1260546,298212;1156032,178417;1014555,253607;910041,133813;768564,209003;664050,89209;522572,164399;418058,44604;276581,119794;172066,0;30589,75190;0,39507;31864,163124;62454,234491;571006,600248;1176425,440947;1229957,384873;1303882,280370;1260546,298212" o:connectangles="0,0,0,0,0,0,0,0,0,0,0,0,0,0,0,0,0,0,0"/>
              </v:shape>
              <v:shape id="Freeform 70" o:spid="_x0000_s1065" style="position:absolute;left:42532;top:78265;width:10451;height:5480;visibility:visible;mso-wrap-style:square;v-text-anchor:middle" coordsize="1045143,54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" path="m1008181,404152c997985,379938,986514,356999,975043,334060,885823,160740,758366,35848,601595,6536,444823,-22775,281679,48592,135104,178582v-19119,16567,-38237,35683,-56081,53525c52257,260144,25491,290730,,322590l38237,302199,142751,421994,284228,346804,388742,466598,530219,391408,634733,511203,776210,436012,880724,555807r141477,-75190l1050242,513751v-12746,-34409,-26766,-72641,-42061,-109599xe" fillcolor="#f2f2f2 [3052]" stroked="f" strokeweight=".3545mm">
                <v:stroke joinstyle="miter"/>
                <v:path arrowok="t" o:connecttype="custom" o:connectlocs="1008182,404152;975044,334060;601596,6536;135104,178582;79023,232107;0,322590;38237,302199;142751,421994;284228,346804;388742,466598;530220,391408;634734,511203;776211,436012;880725,555807;1022202,480617;1050243,513751;1008182,404152" o:connectangles="0,0,0,0,0,0,0,0,0,0,0,0,0,0,0,0,0"/>
              </v:shape>
              <v:shape id="Freeform 71" o:spid="_x0000_s1066" style="position:absolute;left:65601;top:86105;width:14403;height:7009;visibility:visible;mso-wrap-style:square;v-text-anchor:middle" coordsize="1440258,70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" path="m1328097,95581l1407120,v2549,8921,3824,19116,6373,28037c1442808,165673,1447906,289291,1432611,398890r-30589,36958l1259270,365756,1158580,489373,1015829,419281,915138,542899,772386,472806,671696,596424,528945,526331,428254,649949,285502,579856,184812,703474,142751,683084c82847,590052,36962,475355,6373,337719,3824,328798,2549,318602,,309682r110887,54799l211578,240863r142751,70093l455020,187338r142751,70093l698462,133813r142751,70093l941903,80288r142752,70092l1185346,26763r142751,68818xe" fillcolor="#ef89ac" stroked="f" strokeweight=".3545mm">
                <v:stroke joinstyle="miter"/>
                <v:path arrowok="t" o:connecttype="custom" o:connectlocs="1328098,95581;1407121,0;1413494,28037;1432612,398890;1402023,435848;1259271,365756;1158581,489373;1015830,419281;915139,542899;772387,472806;671696,596424;528945,526331;428254,649949;285502,579856;184812,703474;142751,683084;6373,337719;0,309682;110887,364481;211578,240863;354329,310956;455020,187338;597771,257431;698462,133813;841214,203906;941904,80288;1084656,150380;1185347,26763;1328098,95581" o:connectangles="0,0,0,0,0,0,0,0,0,0,0,0,0,0,0,0,0,0,0,0,0,0,0,0,0,0,0,0,0"/>
              </v:shape>
              <v:shape id="Freeform 72" o:spid="_x0000_s1067" style="position:absolute;left:65320;top:83059;width:14275;height:6627;visibility:visible;mso-wrap-style:square;v-text-anchor:middle" coordsize="1427513,66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" path="m1435267,304584r-79022,95581l1213493,330072,1112802,453690,970051,383597,869360,507215,726609,437122,625918,560740,483167,490648,382476,614265,239725,544173,139035,667791,28147,612991c9029,512313,-1168,409086,107,304584r67551,33135l168349,214101r142752,70092l411791,160576r142752,70092l655234,107050r142750,70093l898675,53525r142752,70093l1142117,r142751,70093l1333302,11470v43335,95580,77749,193710,101965,293114xe" fillcolor="#f2f2f2 [3052]" stroked="f" strokeweight=".3545mm">
                <v:stroke joinstyle="miter"/>
                <v:path arrowok="t" o:connecttype="custom" o:connectlocs="1435267,304584;1356245,400165;1213493,330072;1112802,453690;970051,383597;869360,507215;726609,437122;625918,560740;483167,490648;382476,614265;239725,544173;139035,667791;28147,612991;107,304584;67658,337719;168349,214101;311101,284193;411791,160576;554543,230668;655234,107050;797984,177143;898675,53525;1041427,123618;1142117,0;1284868,70093;1333302,11470;1435267,304584" o:connectangles="0,0,0,0,0,0,0,0,0,0,0,0,0,0,0,0,0,0,0,0,0,0,0,0,0,0,0"/>
              </v:shape>
              <v:shape id="Freeform 73" o:spid="_x0000_s1068" style="position:absolute;left:65270;top:79261;width:13383;height:7137;visibility:visible;mso-wrap-style:square;v-text-anchor:middle" coordsize="1338293,71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" path="m1338294,392518r-48434,58623l1147109,381049,1046419,504666,903667,434574,802976,558192,660226,488099,559535,611717,416783,541624,316093,665242,168243,592601,67553,716218,,683084c,532703,20394,383597,59905,247236l86671,214101r142751,70092l330113,160576r142751,70092l573554,107050r142752,70093l816997,53525r142751,70093l1060439,r39512,19116c1194268,127441,1275840,254882,1338294,392518xe" fillcolor="white [25]" stroked="f" strokeweight=".3545mm">
                <v:fill color2="#d54773 [3209]" rotate="t" focusposition=".5,-52429f" focussize="" colors="0 white;22938f white;1 #d54773" focus="100%" type="gradientRadial"/>
                <v:stroke joinstyle="miter"/>
                <v:path arrowok="t" o:connecttype="custom" o:connectlocs="1338295,392518;1289861,451141;1147110,381049;1046420,504666;903668,434574;802977,558192;660226,488099;559535,611717;416783,541624;316093,665242;168243,592601;67553,716218;0,683084;59905,247236;86671,214101;229422,284193;330113,160576;472864,230668;573554,107050;716307,177143;816998,53525;959749,123618;1060440,0;1099952,19116;1338295,392518" o:connectangles="0,0,0,0,0,0,0,0,0,0,0,0,0,0,0,0,0,0,0,0,0,0,0,0,0"/>
              </v:shape>
              <v:shape id="Freeform 74" o:spid="_x0000_s1069" style="position:absolute;left:67029;top:89762;width:12873;height:6245;visibility:visible;mso-wrap-style:square;v-text-anchor:middle" coordsize="1287311,6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" path="m1259270,70093l1116519,,1015828,123618,873077,53525,772386,177143,629635,107051,528945,230668,386193,160576,285502,284193,142751,214101,42061,337719,,317328v24216,36958,49708,71367,76474,101953c94317,438397,113436,457513,132554,474081,299523,620638,518747,663968,743071,614266,967395,565838,1148383,435848,1240152,233217v10196,-22939,20393,-47153,28041,-72641c1280938,121069,1289860,80288,1296232,35684r-36962,34409xe" fillcolor="#f2f1f1" stroked="f" strokeweight=".3545mm">
                <v:stroke joinstyle="miter"/>
                <v:path arrowok="t" o:connecttype="custom" o:connectlocs="1259270,70093;1116519,0;1015828,123618;873077,53525;772386,177143;629635,107051;528945,230668;386193,160576;285502,284193;142751,214101;42061,337720;0,317329;76474,419282;132554,474082;743071,614267;1240152,233217;1268193,160576;1296232,35684;1259270,70093" o:connectangles="0,0,0,0,0,0,0,0,0,0,0,0,0,0,0,0,0,0,0"/>
              </v:shape>
              <v:shape id="Freeform 75" o:spid="_x0000_s1070" style="position:absolute;left:65869;top:76392;width:10324;height:5608;visibility:visible;mso-wrap-style:square;v-text-anchor:middle" coordsize="1032397,560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" path="m961023,219313c941904,201471,922786,183629,903667,167062,754543,40895,588849,-25374,432078,9035,276581,43444,152948,172159,68827,348028,57355,370967,47159,395181,38237,419395,24217,456353,11471,494585,,534092l26766,500957r142751,70093l270208,447432r142752,70092l513650,393907r142751,70092l757092,340381r142752,70093l1000534,286856r39512,19116c1017103,276661,989063,247350,961023,219313xe" fillcolor="#f2f2f2 [3052]" stroked="f" strokeweight=".3545mm">
                <v:stroke joinstyle="miter"/>
                <v:path arrowok="t" o:connecttype="custom" o:connectlocs="961024,219313;903668,167062;432078,9035;68827,348028;38237,419395;0,534092;26766,500957;169517,571050;270208,447432;412960,517524;513650,393907;656402,463999;757093,340381;899845,410474;1000535,286856;1040047,305972;961024,219313" o:connectangles="0,0,0,0,0,0,0,0,0,0,0,0,0,0,0,0,0"/>
              </v:shape>
              <v:shape id="Freeform 76" o:spid="_x0000_s1071" style="position:absolute;left:-136;top:84958;width:77875;height:15675;visibility:visible;mso-wrap-style:square;v-text-anchor:middle" coordsize="7787594,156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" path="m7792693,1575171l,1575171,,c646205,279096,2032932,787585,3896346,787585,5759761,787585,7145214,279096,7792693,v,525057,,1050114,,1575171xe" fillcolor="#4627ba [2152]" stroked="f" strokeweight=".3545mm">
                <v:fill color2="#b7a9ed [1944]" angle="100" colors="0 #4727bb;21627f #4727bb" focus="100%" type="gradient">
                  <o:fill v:ext="view" type="gradientUnscaled"/>
                </v:fill>
                <v:stroke joinstyle="miter"/>
                <v:path arrowok="t" o:connecttype="custom" o:connectlocs="7792693,1575172;0,1575172;0,0;3896346,787586;7792693,0;7792693,1575172" o:connectangles="0,0,0,0,0,0"/>
              </v:shape>
              <w10:wrap anchorx="page" anchory="page"/>
            </v:group>
          </w:pict>
        </mc:Fallback>
      </mc:AlternateContent>
    </w:r>
    <w:r>
      <w:t>nfo, call 410-213-1007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987A" w14:textId="77777777" w:rsidR="000128BC" w:rsidRDefault="00C735C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F7B4" w14:textId="77777777" w:rsidR="00346670" w:rsidRDefault="00346670" w:rsidP="00724738">
      <w:r>
        <w:separator/>
      </w:r>
    </w:p>
  </w:footnote>
  <w:footnote w:type="continuationSeparator" w:id="0">
    <w:p w14:paraId="6FED02FC" w14:textId="77777777" w:rsidR="00346670" w:rsidRDefault="00346670" w:rsidP="0072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575F" w14:textId="77777777" w:rsidR="008D722A" w:rsidRDefault="008D722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A13ADA0" wp14:editId="0FF8BE33">
              <wp:simplePos x="0" y="0"/>
              <wp:positionH relativeFrom="page">
                <wp:posOffset>-764531</wp:posOffset>
              </wp:positionH>
              <wp:positionV relativeFrom="paragraph">
                <wp:posOffset>-16605</wp:posOffset>
              </wp:positionV>
              <wp:extent cx="9683496" cy="7022592"/>
              <wp:effectExtent l="152400" t="114300" r="146685" b="121285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83496" cy="7022592"/>
                        <a:chOff x="0" y="0"/>
                        <a:chExt cx="9682088" cy="7020734"/>
                      </a:xfrm>
                    </wpg:grpSpPr>
                    <wpg:grpSp>
                      <wpg:cNvPr id="84" name="Graphic 77"/>
                      <wpg:cNvGrpSpPr/>
                      <wpg:grpSpPr>
                        <a:xfrm rot="1453599">
                          <a:off x="6813289" y="4320436"/>
                          <a:ext cx="1617345" cy="2138045"/>
                          <a:chOff x="585537" y="1042737"/>
                          <a:chExt cx="1617345" cy="2138045"/>
                        </a:xfrm>
                      </wpg:grpSpPr>
                      <wps:wsp>
                        <wps:cNvPr id="85" name="Freeform 85"/>
                        <wps:cNvSpPr/>
                        <wps:spPr>
                          <a:xfrm>
                            <a:off x="616908" y="2100792"/>
                            <a:ext cx="1575517" cy="763588"/>
                          </a:xfrm>
                          <a:custGeom>
                            <a:avLst/>
                            <a:gdLst>
                              <a:gd name="connsiteX0" fmla="*/ 1458678 w 1575517"/>
                              <a:gd name="connsiteY0" fmla="*/ 104126 h 763587"/>
                              <a:gd name="connsiteX1" fmla="*/ 1544425 w 1575517"/>
                              <a:gd name="connsiteY1" fmla="*/ 0 h 763587"/>
                              <a:gd name="connsiteX2" fmla="*/ 1551396 w 1575517"/>
                              <a:gd name="connsiteY2" fmla="*/ 30682 h 763587"/>
                              <a:gd name="connsiteX3" fmla="*/ 1572589 w 1575517"/>
                              <a:gd name="connsiteY3" fmla="*/ 434690 h 763587"/>
                              <a:gd name="connsiteX4" fmla="*/ 1539406 w 1575517"/>
                              <a:gd name="connsiteY4" fmla="*/ 474951 h 763587"/>
                              <a:gd name="connsiteX5" fmla="*/ 1382691 w 1575517"/>
                              <a:gd name="connsiteY5" fmla="*/ 398176 h 763587"/>
                              <a:gd name="connsiteX6" fmla="*/ 1271986 w 1575517"/>
                              <a:gd name="connsiteY6" fmla="*/ 532706 h 763587"/>
                              <a:gd name="connsiteX7" fmla="*/ 1115132 w 1575517"/>
                              <a:gd name="connsiteY7" fmla="*/ 455931 h 763587"/>
                              <a:gd name="connsiteX8" fmla="*/ 1004427 w 1575517"/>
                              <a:gd name="connsiteY8" fmla="*/ 590461 h 763587"/>
                              <a:gd name="connsiteX9" fmla="*/ 847015 w 1575517"/>
                              <a:gd name="connsiteY9" fmla="*/ 513686 h 763587"/>
                              <a:gd name="connsiteX10" fmla="*/ 736868 w 1575517"/>
                              <a:gd name="connsiteY10" fmla="*/ 648216 h 763587"/>
                              <a:gd name="connsiteX11" fmla="*/ 580013 w 1575517"/>
                              <a:gd name="connsiteY11" fmla="*/ 571580 h 763587"/>
                              <a:gd name="connsiteX12" fmla="*/ 469309 w 1575517"/>
                              <a:gd name="connsiteY12" fmla="*/ 706110 h 763587"/>
                              <a:gd name="connsiteX13" fmla="*/ 312594 w 1575517"/>
                              <a:gd name="connsiteY13" fmla="*/ 629335 h 763587"/>
                              <a:gd name="connsiteX14" fmla="*/ 201889 w 1575517"/>
                              <a:gd name="connsiteY14" fmla="*/ 763865 h 763587"/>
                              <a:gd name="connsiteX15" fmla="*/ 155321 w 1575517"/>
                              <a:gd name="connsiteY15" fmla="*/ 741096 h 763587"/>
                              <a:gd name="connsiteX16" fmla="*/ 6274 w 1575517"/>
                              <a:gd name="connsiteY16" fmla="*/ 364440 h 763587"/>
                              <a:gd name="connsiteX17" fmla="*/ 0 w 1575517"/>
                              <a:gd name="connsiteY17" fmla="*/ 333757 h 763587"/>
                              <a:gd name="connsiteX18" fmla="*/ 121022 w 1575517"/>
                              <a:gd name="connsiteY18" fmla="*/ 393039 h 763587"/>
                              <a:gd name="connsiteX19" fmla="*/ 232563 w 1575517"/>
                              <a:gd name="connsiteY19" fmla="*/ 258509 h 763587"/>
                              <a:gd name="connsiteX20" fmla="*/ 389278 w 1575517"/>
                              <a:gd name="connsiteY20" fmla="*/ 335284 h 763587"/>
                              <a:gd name="connsiteX21" fmla="*/ 499983 w 1575517"/>
                              <a:gd name="connsiteY21" fmla="*/ 200754 h 763587"/>
                              <a:gd name="connsiteX22" fmla="*/ 656837 w 1575517"/>
                              <a:gd name="connsiteY22" fmla="*/ 277391 h 763587"/>
                              <a:gd name="connsiteX23" fmla="*/ 767542 w 1575517"/>
                              <a:gd name="connsiteY23" fmla="*/ 142999 h 763587"/>
                              <a:gd name="connsiteX24" fmla="*/ 923560 w 1575517"/>
                              <a:gd name="connsiteY24" fmla="*/ 219219 h 763587"/>
                              <a:gd name="connsiteX25" fmla="*/ 1034264 w 1575517"/>
                              <a:gd name="connsiteY25" fmla="*/ 84689 h 763587"/>
                              <a:gd name="connsiteX26" fmla="*/ 1191119 w 1575517"/>
                              <a:gd name="connsiteY26" fmla="*/ 161464 h 763587"/>
                              <a:gd name="connsiteX27" fmla="*/ 1301823 w 1575517"/>
                              <a:gd name="connsiteY27" fmla="*/ 26934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575517" h="763587">
                                <a:moveTo>
                                  <a:pt x="1458678" y="104126"/>
                                </a:moveTo>
                                <a:lnTo>
                                  <a:pt x="1544425" y="0"/>
                                </a:lnTo>
                                <a:cubicBezTo>
                                  <a:pt x="1546935" y="10135"/>
                                  <a:pt x="1549166" y="20409"/>
                                  <a:pt x="1551396" y="30682"/>
                                </a:cubicBezTo>
                                <a:cubicBezTo>
                                  <a:pt x="1582452" y="163036"/>
                                  <a:pt x="1589628" y="299834"/>
                                  <a:pt x="1572589" y="434690"/>
                                </a:cubicBezTo>
                                <a:lnTo>
                                  <a:pt x="1539406" y="474951"/>
                                </a:lnTo>
                                <a:lnTo>
                                  <a:pt x="1382691" y="398176"/>
                                </a:lnTo>
                                <a:lnTo>
                                  <a:pt x="1271986" y="532706"/>
                                </a:lnTo>
                                <a:lnTo>
                                  <a:pt x="1115132" y="455931"/>
                                </a:lnTo>
                                <a:lnTo>
                                  <a:pt x="1004427" y="590461"/>
                                </a:lnTo>
                                <a:lnTo>
                                  <a:pt x="847015" y="513686"/>
                                </a:lnTo>
                                <a:lnTo>
                                  <a:pt x="736868" y="648216"/>
                                </a:lnTo>
                                <a:lnTo>
                                  <a:pt x="580013" y="571580"/>
                                </a:lnTo>
                                <a:lnTo>
                                  <a:pt x="469309" y="706110"/>
                                </a:lnTo>
                                <a:lnTo>
                                  <a:pt x="312594" y="629335"/>
                                </a:lnTo>
                                <a:lnTo>
                                  <a:pt x="201889" y="763865"/>
                                </a:lnTo>
                                <a:lnTo>
                                  <a:pt x="155321" y="741096"/>
                                </a:lnTo>
                                <a:cubicBezTo>
                                  <a:pt x="83554" y="625362"/>
                                  <a:pt x="33082" y="497814"/>
                                  <a:pt x="6274" y="364440"/>
                                </a:cubicBezTo>
                                <a:cubicBezTo>
                                  <a:pt x="4043" y="354305"/>
                                  <a:pt x="1952" y="344031"/>
                                  <a:pt x="0" y="333757"/>
                                </a:cubicBezTo>
                                <a:lnTo>
                                  <a:pt x="121022" y="393039"/>
                                </a:lnTo>
                                <a:lnTo>
                                  <a:pt x="232563" y="258509"/>
                                </a:lnTo>
                                <a:lnTo>
                                  <a:pt x="389278" y="335284"/>
                                </a:lnTo>
                                <a:lnTo>
                                  <a:pt x="499983" y="200754"/>
                                </a:lnTo>
                                <a:lnTo>
                                  <a:pt x="656837" y="277391"/>
                                </a:lnTo>
                                <a:lnTo>
                                  <a:pt x="767542" y="142999"/>
                                </a:lnTo>
                                <a:lnTo>
                                  <a:pt x="923560" y="219219"/>
                                </a:lnTo>
                                <a:lnTo>
                                  <a:pt x="1034264" y="84689"/>
                                </a:lnTo>
                                <a:lnTo>
                                  <a:pt x="1191119" y="161464"/>
                                </a:lnTo>
                                <a:lnTo>
                                  <a:pt x="1301823" y="2693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585515" y="1768839"/>
                            <a:ext cx="1575517" cy="721937"/>
                          </a:xfrm>
                          <a:custGeom>
                            <a:avLst/>
                            <a:gdLst>
                              <a:gd name="connsiteX0" fmla="*/ 1575539 w 1575517"/>
                              <a:gd name="connsiteY0" fmla="*/ 331952 h 721937"/>
                              <a:gd name="connsiteX1" fmla="*/ 1489792 w 1575517"/>
                              <a:gd name="connsiteY1" fmla="*/ 436078 h 721937"/>
                              <a:gd name="connsiteX2" fmla="*/ 1333217 w 1575517"/>
                              <a:gd name="connsiteY2" fmla="*/ 359303 h 721937"/>
                              <a:gd name="connsiteX3" fmla="*/ 1222512 w 1575517"/>
                              <a:gd name="connsiteY3" fmla="*/ 493833 h 721937"/>
                              <a:gd name="connsiteX4" fmla="*/ 1065657 w 1575517"/>
                              <a:gd name="connsiteY4" fmla="*/ 417058 h 721937"/>
                              <a:gd name="connsiteX5" fmla="*/ 954953 w 1575517"/>
                              <a:gd name="connsiteY5" fmla="*/ 551171 h 721937"/>
                              <a:gd name="connsiteX6" fmla="*/ 798238 w 1575517"/>
                              <a:gd name="connsiteY6" fmla="*/ 474951 h 721937"/>
                              <a:gd name="connsiteX7" fmla="*/ 687533 w 1575517"/>
                              <a:gd name="connsiteY7" fmla="*/ 609343 h 721937"/>
                              <a:gd name="connsiteX8" fmla="*/ 530679 w 1575517"/>
                              <a:gd name="connsiteY8" fmla="*/ 532706 h 721937"/>
                              <a:gd name="connsiteX9" fmla="*/ 419974 w 1575517"/>
                              <a:gd name="connsiteY9" fmla="*/ 667237 h 721937"/>
                              <a:gd name="connsiteX10" fmla="*/ 263259 w 1575517"/>
                              <a:gd name="connsiteY10" fmla="*/ 590461 h 721937"/>
                              <a:gd name="connsiteX11" fmla="*/ 152415 w 1575517"/>
                              <a:gd name="connsiteY11" fmla="*/ 724992 h 721937"/>
                              <a:gd name="connsiteX12" fmla="*/ 31393 w 1575517"/>
                              <a:gd name="connsiteY12" fmla="*/ 665710 h 721937"/>
                              <a:gd name="connsiteX13" fmla="*/ 22 w 1575517"/>
                              <a:gd name="connsiteY13" fmla="*/ 329037 h 721937"/>
                              <a:gd name="connsiteX14" fmla="*/ 74197 w 1575517"/>
                              <a:gd name="connsiteY14" fmla="*/ 365411 h 721937"/>
                              <a:gd name="connsiteX15" fmla="*/ 184902 w 1575517"/>
                              <a:gd name="connsiteY15" fmla="*/ 231853 h 721937"/>
                              <a:gd name="connsiteX16" fmla="*/ 341617 w 1575517"/>
                              <a:gd name="connsiteY16" fmla="*/ 307934 h 721937"/>
                              <a:gd name="connsiteX17" fmla="*/ 453158 w 1575517"/>
                              <a:gd name="connsiteY17" fmla="*/ 173404 h 721937"/>
                              <a:gd name="connsiteX18" fmla="*/ 609873 w 1575517"/>
                              <a:gd name="connsiteY18" fmla="*/ 250179 h 721937"/>
                              <a:gd name="connsiteX19" fmla="*/ 721414 w 1575517"/>
                              <a:gd name="connsiteY19" fmla="*/ 115649 h 721937"/>
                              <a:gd name="connsiteX20" fmla="*/ 878129 w 1575517"/>
                              <a:gd name="connsiteY20" fmla="*/ 192285 h 721937"/>
                              <a:gd name="connsiteX21" fmla="*/ 988834 w 1575517"/>
                              <a:gd name="connsiteY21" fmla="*/ 57894 h 721937"/>
                              <a:gd name="connsiteX22" fmla="*/ 1144294 w 1575517"/>
                              <a:gd name="connsiteY22" fmla="*/ 134669 h 721937"/>
                              <a:gd name="connsiteX23" fmla="*/ 1254859 w 1575517"/>
                              <a:gd name="connsiteY23" fmla="*/ 0 h 721937"/>
                              <a:gd name="connsiteX24" fmla="*/ 1411574 w 1575517"/>
                              <a:gd name="connsiteY24" fmla="*/ 76775 h 721937"/>
                              <a:gd name="connsiteX25" fmla="*/ 1464277 w 1575517"/>
                              <a:gd name="connsiteY25" fmla="*/ 12912 h 721937"/>
                              <a:gd name="connsiteX26" fmla="*/ 1575539 w 1575517"/>
                              <a:gd name="connsiteY26" fmla="*/ 331952 h 7219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75517" h="721937">
                                <a:moveTo>
                                  <a:pt x="1575539" y="331952"/>
                                </a:moveTo>
                                <a:lnTo>
                                  <a:pt x="1489792" y="436078"/>
                                </a:lnTo>
                                <a:lnTo>
                                  <a:pt x="1333217" y="359303"/>
                                </a:lnTo>
                                <a:lnTo>
                                  <a:pt x="1222512" y="493833"/>
                                </a:lnTo>
                                <a:lnTo>
                                  <a:pt x="1065657" y="417058"/>
                                </a:lnTo>
                                <a:lnTo>
                                  <a:pt x="954953" y="551171"/>
                                </a:lnTo>
                                <a:lnTo>
                                  <a:pt x="798238" y="474951"/>
                                </a:lnTo>
                                <a:lnTo>
                                  <a:pt x="687533" y="609343"/>
                                </a:lnTo>
                                <a:lnTo>
                                  <a:pt x="530679" y="532706"/>
                                </a:lnTo>
                                <a:lnTo>
                                  <a:pt x="419974" y="667237"/>
                                </a:lnTo>
                                <a:lnTo>
                                  <a:pt x="263259" y="590461"/>
                                </a:lnTo>
                                <a:lnTo>
                                  <a:pt x="152415" y="724992"/>
                                </a:lnTo>
                                <a:lnTo>
                                  <a:pt x="31393" y="665710"/>
                                </a:lnTo>
                                <a:cubicBezTo>
                                  <a:pt x="9956" y="554770"/>
                                  <a:pt x="-551" y="442010"/>
                                  <a:pt x="22" y="329037"/>
                                </a:cubicBezTo>
                                <a:lnTo>
                                  <a:pt x="74197" y="365411"/>
                                </a:lnTo>
                                <a:lnTo>
                                  <a:pt x="184902" y="231853"/>
                                </a:lnTo>
                                <a:lnTo>
                                  <a:pt x="341617" y="307934"/>
                                </a:lnTo>
                                <a:lnTo>
                                  <a:pt x="453158" y="173404"/>
                                </a:lnTo>
                                <a:lnTo>
                                  <a:pt x="609873" y="250179"/>
                                </a:lnTo>
                                <a:lnTo>
                                  <a:pt x="721414" y="115649"/>
                                </a:lnTo>
                                <a:lnTo>
                                  <a:pt x="878129" y="192285"/>
                                </a:lnTo>
                                <a:lnTo>
                                  <a:pt x="988834" y="57894"/>
                                </a:lnTo>
                                <a:lnTo>
                                  <a:pt x="1144294" y="134669"/>
                                </a:lnTo>
                                <a:lnTo>
                                  <a:pt x="1254859" y="0"/>
                                </a:lnTo>
                                <a:lnTo>
                                  <a:pt x="1411574" y="76775"/>
                                </a:lnTo>
                                <a:lnTo>
                                  <a:pt x="1464277" y="12912"/>
                                </a:lnTo>
                                <a:cubicBezTo>
                                  <a:pt x="1511633" y="115428"/>
                                  <a:pt x="1548894" y="222275"/>
                                  <a:pt x="1575539" y="3319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reeform 87"/>
                        <wps:cNvSpPr/>
                        <wps:spPr>
                          <a:xfrm>
                            <a:off x="585537" y="1357474"/>
                            <a:ext cx="1463976" cy="763588"/>
                          </a:xfrm>
                          <a:custGeom>
                            <a:avLst/>
                            <a:gdLst>
                              <a:gd name="connsiteX0" fmla="*/ 1463976 w 1463976"/>
                              <a:gd name="connsiteY0" fmla="*/ 424277 h 763587"/>
                              <a:gd name="connsiteX1" fmla="*/ 1411273 w 1463976"/>
                              <a:gd name="connsiteY1" fmla="*/ 488141 h 763587"/>
                              <a:gd name="connsiteX2" fmla="*/ 1254837 w 1463976"/>
                              <a:gd name="connsiteY2" fmla="*/ 411365 h 763587"/>
                              <a:gd name="connsiteX3" fmla="*/ 1144272 w 1463976"/>
                              <a:gd name="connsiteY3" fmla="*/ 546035 h 763587"/>
                              <a:gd name="connsiteX4" fmla="*/ 987417 w 1463976"/>
                              <a:gd name="connsiteY4" fmla="*/ 469259 h 763587"/>
                              <a:gd name="connsiteX5" fmla="*/ 876713 w 1463976"/>
                              <a:gd name="connsiteY5" fmla="*/ 603651 h 763587"/>
                              <a:gd name="connsiteX6" fmla="*/ 719997 w 1463976"/>
                              <a:gd name="connsiteY6" fmla="*/ 527014 h 763587"/>
                              <a:gd name="connsiteX7" fmla="*/ 608456 w 1463976"/>
                              <a:gd name="connsiteY7" fmla="*/ 661544 h 763587"/>
                              <a:gd name="connsiteX8" fmla="*/ 452438 w 1463976"/>
                              <a:gd name="connsiteY8" fmla="*/ 584769 h 763587"/>
                              <a:gd name="connsiteX9" fmla="*/ 340897 w 1463976"/>
                              <a:gd name="connsiteY9" fmla="*/ 719300 h 763587"/>
                              <a:gd name="connsiteX10" fmla="*/ 184879 w 1463976"/>
                              <a:gd name="connsiteY10" fmla="*/ 643218 h 763587"/>
                              <a:gd name="connsiteX11" fmla="*/ 74175 w 1463976"/>
                              <a:gd name="connsiteY11" fmla="*/ 777054 h 763587"/>
                              <a:gd name="connsiteX12" fmla="*/ 0 w 1463976"/>
                              <a:gd name="connsiteY12" fmla="*/ 740402 h 763587"/>
                              <a:gd name="connsiteX13" fmla="*/ 65391 w 1463976"/>
                              <a:gd name="connsiteY13" fmla="*/ 266561 h 763587"/>
                              <a:gd name="connsiteX14" fmla="*/ 95089 w 1463976"/>
                              <a:gd name="connsiteY14" fmla="*/ 230465 h 763587"/>
                              <a:gd name="connsiteX15" fmla="*/ 251943 w 1463976"/>
                              <a:gd name="connsiteY15" fmla="*/ 307240 h 763587"/>
                              <a:gd name="connsiteX16" fmla="*/ 362508 w 1463976"/>
                              <a:gd name="connsiteY16" fmla="*/ 172710 h 763587"/>
                              <a:gd name="connsiteX17" fmla="*/ 519363 w 1463976"/>
                              <a:gd name="connsiteY17" fmla="*/ 249346 h 763587"/>
                              <a:gd name="connsiteX18" fmla="*/ 630207 w 1463976"/>
                              <a:gd name="connsiteY18" fmla="*/ 115649 h 763587"/>
                              <a:gd name="connsiteX19" fmla="*/ 786922 w 1463976"/>
                              <a:gd name="connsiteY19" fmla="*/ 192285 h 763587"/>
                              <a:gd name="connsiteX20" fmla="*/ 897626 w 1463976"/>
                              <a:gd name="connsiteY20" fmla="*/ 57755 h 763587"/>
                              <a:gd name="connsiteX21" fmla="*/ 1054481 w 1463976"/>
                              <a:gd name="connsiteY21" fmla="*/ 134530 h 763587"/>
                              <a:gd name="connsiteX22" fmla="*/ 1165186 w 1463976"/>
                              <a:gd name="connsiteY22" fmla="*/ 0 h 763587"/>
                              <a:gd name="connsiteX23" fmla="*/ 1207850 w 1463976"/>
                              <a:gd name="connsiteY23" fmla="*/ 20825 h 763587"/>
                              <a:gd name="connsiteX24" fmla="*/ 1463976 w 1463976"/>
                              <a:gd name="connsiteY24" fmla="*/ 424277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463976" h="763587">
                                <a:moveTo>
                                  <a:pt x="1463976" y="424277"/>
                                </a:moveTo>
                                <a:lnTo>
                                  <a:pt x="1411273" y="488141"/>
                                </a:lnTo>
                                <a:lnTo>
                                  <a:pt x="1254837" y="411365"/>
                                </a:lnTo>
                                <a:lnTo>
                                  <a:pt x="1144272" y="546035"/>
                                </a:lnTo>
                                <a:lnTo>
                                  <a:pt x="987417" y="469259"/>
                                </a:lnTo>
                                <a:lnTo>
                                  <a:pt x="876713" y="603651"/>
                                </a:lnTo>
                                <a:lnTo>
                                  <a:pt x="719997" y="527014"/>
                                </a:lnTo>
                                <a:lnTo>
                                  <a:pt x="608456" y="661544"/>
                                </a:lnTo>
                                <a:lnTo>
                                  <a:pt x="452438" y="584769"/>
                                </a:lnTo>
                                <a:lnTo>
                                  <a:pt x="340897" y="719300"/>
                                </a:lnTo>
                                <a:lnTo>
                                  <a:pt x="184879" y="643218"/>
                                </a:lnTo>
                                <a:lnTo>
                                  <a:pt x="74175" y="777054"/>
                                </a:lnTo>
                                <a:lnTo>
                                  <a:pt x="0" y="740402"/>
                                </a:lnTo>
                                <a:cubicBezTo>
                                  <a:pt x="10" y="580226"/>
                                  <a:pt x="22011" y="420803"/>
                                  <a:pt x="65391" y="266561"/>
                                </a:cubicBezTo>
                                <a:lnTo>
                                  <a:pt x="95089" y="230465"/>
                                </a:lnTo>
                                <a:lnTo>
                                  <a:pt x="251943" y="307240"/>
                                </a:lnTo>
                                <a:lnTo>
                                  <a:pt x="362508" y="172710"/>
                                </a:lnTo>
                                <a:lnTo>
                                  <a:pt x="519363" y="249346"/>
                                </a:lnTo>
                                <a:lnTo>
                                  <a:pt x="630207" y="115649"/>
                                </a:lnTo>
                                <a:lnTo>
                                  <a:pt x="786922" y="192285"/>
                                </a:lnTo>
                                <a:lnTo>
                                  <a:pt x="897626" y="57755"/>
                                </a:lnTo>
                                <a:lnTo>
                                  <a:pt x="1054481" y="134530"/>
                                </a:lnTo>
                                <a:lnTo>
                                  <a:pt x="1165186" y="0"/>
                                </a:lnTo>
                                <a:lnTo>
                                  <a:pt x="1207850" y="20825"/>
                                </a:lnTo>
                                <a:cubicBezTo>
                                  <a:pt x="1311186" y="143135"/>
                                  <a:pt x="1397350" y="278861"/>
                                  <a:pt x="1463976" y="424277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reeform 88"/>
                        <wps:cNvSpPr/>
                        <wps:spPr>
                          <a:xfrm>
                            <a:off x="772229" y="2498968"/>
                            <a:ext cx="1408206" cy="680287"/>
                          </a:xfrm>
                          <a:custGeom>
                            <a:avLst/>
                            <a:gdLst>
                              <a:gd name="connsiteX0" fmla="*/ 1384085 w 1408205"/>
                              <a:gd name="connsiteY0" fmla="*/ 76775 h 680287"/>
                              <a:gd name="connsiteX1" fmla="*/ 1227370 w 1408205"/>
                              <a:gd name="connsiteY1" fmla="*/ 0 h 680287"/>
                              <a:gd name="connsiteX2" fmla="*/ 1116665 w 1408205"/>
                              <a:gd name="connsiteY2" fmla="*/ 134530 h 680287"/>
                              <a:gd name="connsiteX3" fmla="*/ 959811 w 1408205"/>
                              <a:gd name="connsiteY3" fmla="*/ 57755 h 680287"/>
                              <a:gd name="connsiteX4" fmla="*/ 849106 w 1408205"/>
                              <a:gd name="connsiteY4" fmla="*/ 192285 h 680287"/>
                              <a:gd name="connsiteX5" fmla="*/ 691694 w 1408205"/>
                              <a:gd name="connsiteY5" fmla="*/ 115510 h 680287"/>
                              <a:gd name="connsiteX6" fmla="*/ 581547 w 1408205"/>
                              <a:gd name="connsiteY6" fmla="*/ 250040 h 680287"/>
                              <a:gd name="connsiteX7" fmla="*/ 424692 w 1408205"/>
                              <a:gd name="connsiteY7" fmla="*/ 173404 h 680287"/>
                              <a:gd name="connsiteX8" fmla="*/ 313988 w 1408205"/>
                              <a:gd name="connsiteY8" fmla="*/ 307934 h 680287"/>
                              <a:gd name="connsiteX9" fmla="*/ 157273 w 1408205"/>
                              <a:gd name="connsiteY9" fmla="*/ 231159 h 680287"/>
                              <a:gd name="connsiteX10" fmla="*/ 46568 w 1408205"/>
                              <a:gd name="connsiteY10" fmla="*/ 365689 h 680287"/>
                              <a:gd name="connsiteX11" fmla="*/ 0 w 1408205"/>
                              <a:gd name="connsiteY11" fmla="*/ 342920 h 680287"/>
                              <a:gd name="connsiteX12" fmla="*/ 84353 w 1408205"/>
                              <a:gd name="connsiteY12" fmla="*/ 453293 h 680287"/>
                              <a:gd name="connsiteX13" fmla="*/ 145143 w 1408205"/>
                              <a:gd name="connsiteY13" fmla="*/ 512992 h 680287"/>
                              <a:gd name="connsiteX14" fmla="*/ 812298 w 1408205"/>
                              <a:gd name="connsiteY14" fmla="*/ 665709 h 680287"/>
                              <a:gd name="connsiteX15" fmla="*/ 1356060 w 1408205"/>
                              <a:gd name="connsiteY15" fmla="*/ 251012 h 680287"/>
                              <a:gd name="connsiteX16" fmla="*/ 1386595 w 1408205"/>
                              <a:gd name="connsiteY16" fmla="*/ 171599 h 680287"/>
                              <a:gd name="connsiteX17" fmla="*/ 1417547 w 1408205"/>
                              <a:gd name="connsiteY17" fmla="*/ 35958 h 680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408205" h="680287">
                                <a:moveTo>
                                  <a:pt x="1384085" y="76775"/>
                                </a:moveTo>
                                <a:lnTo>
                                  <a:pt x="1227370" y="0"/>
                                </a:lnTo>
                                <a:lnTo>
                                  <a:pt x="1116665" y="134530"/>
                                </a:lnTo>
                                <a:lnTo>
                                  <a:pt x="959811" y="57755"/>
                                </a:lnTo>
                                <a:lnTo>
                                  <a:pt x="849106" y="192285"/>
                                </a:lnTo>
                                <a:lnTo>
                                  <a:pt x="691694" y="115510"/>
                                </a:lnTo>
                                <a:lnTo>
                                  <a:pt x="581547" y="250040"/>
                                </a:lnTo>
                                <a:lnTo>
                                  <a:pt x="424692" y="173404"/>
                                </a:lnTo>
                                <a:lnTo>
                                  <a:pt x="313988" y="307934"/>
                                </a:lnTo>
                                <a:lnTo>
                                  <a:pt x="157273" y="231159"/>
                                </a:lnTo>
                                <a:lnTo>
                                  <a:pt x="46568" y="365689"/>
                                </a:lnTo>
                                <a:lnTo>
                                  <a:pt x="0" y="342920"/>
                                </a:lnTo>
                                <a:cubicBezTo>
                                  <a:pt x="24927" y="382024"/>
                                  <a:pt x="53146" y="418948"/>
                                  <a:pt x="84353" y="453293"/>
                                </a:cubicBezTo>
                                <a:cubicBezTo>
                                  <a:pt x="103455" y="474332"/>
                                  <a:pt x="123751" y="494265"/>
                                  <a:pt x="145143" y="512992"/>
                                </a:cubicBezTo>
                                <a:cubicBezTo>
                                  <a:pt x="328210" y="672790"/>
                                  <a:pt x="567186" y="719299"/>
                                  <a:pt x="812298" y="665709"/>
                                </a:cubicBezTo>
                                <a:cubicBezTo>
                                  <a:pt x="1057409" y="612119"/>
                                  <a:pt x="1255813" y="472036"/>
                                  <a:pt x="1356060" y="251012"/>
                                </a:cubicBezTo>
                                <a:cubicBezTo>
                                  <a:pt x="1367795" y="225161"/>
                                  <a:pt x="1377990" y="198644"/>
                                  <a:pt x="1386595" y="171599"/>
                                </a:cubicBezTo>
                                <a:cubicBezTo>
                                  <a:pt x="1400832" y="127362"/>
                                  <a:pt x="1411188" y="81978"/>
                                  <a:pt x="1417547" y="359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Freeform 89"/>
                        <wps:cNvSpPr/>
                        <wps:spPr>
                          <a:xfrm>
                            <a:off x="651207" y="1042556"/>
                            <a:ext cx="1129353" cy="610870"/>
                          </a:xfrm>
                          <a:custGeom>
                            <a:avLst/>
                            <a:gdLst>
                              <a:gd name="connsiteX0" fmla="*/ 1051693 w 1129352"/>
                              <a:gd name="connsiteY0" fmla="*/ 238837 h 610870"/>
                              <a:gd name="connsiteX1" fmla="*/ 988532 w 1129352"/>
                              <a:gd name="connsiteY1" fmla="*/ 181915 h 610870"/>
                              <a:gd name="connsiteX2" fmla="*/ 473073 w 1129352"/>
                              <a:gd name="connsiteY2" fmla="*/ 9761 h 610870"/>
                              <a:gd name="connsiteX3" fmla="*/ 75708 w 1129352"/>
                              <a:gd name="connsiteY3" fmla="*/ 379337 h 610870"/>
                              <a:gd name="connsiteX4" fmla="*/ 41828 w 1129352"/>
                              <a:gd name="connsiteY4" fmla="*/ 457084 h 610870"/>
                              <a:gd name="connsiteX5" fmla="*/ 0 w 1129352"/>
                              <a:gd name="connsiteY5" fmla="*/ 582035 h 610870"/>
                              <a:gd name="connsiteX6" fmla="*/ 29698 w 1129352"/>
                              <a:gd name="connsiteY6" fmla="*/ 545938 h 610870"/>
                              <a:gd name="connsiteX7" fmla="*/ 186274 w 1129352"/>
                              <a:gd name="connsiteY7" fmla="*/ 622158 h 610870"/>
                              <a:gd name="connsiteX8" fmla="*/ 296839 w 1129352"/>
                              <a:gd name="connsiteY8" fmla="*/ 487628 h 610870"/>
                              <a:gd name="connsiteX9" fmla="*/ 453693 w 1129352"/>
                              <a:gd name="connsiteY9" fmla="*/ 564264 h 610870"/>
                              <a:gd name="connsiteX10" fmla="*/ 564537 w 1129352"/>
                              <a:gd name="connsiteY10" fmla="*/ 430567 h 610870"/>
                              <a:gd name="connsiteX11" fmla="*/ 721252 w 1129352"/>
                              <a:gd name="connsiteY11" fmla="*/ 507203 h 610870"/>
                              <a:gd name="connsiteX12" fmla="*/ 831957 w 1129352"/>
                              <a:gd name="connsiteY12" fmla="*/ 372673 h 610870"/>
                              <a:gd name="connsiteX13" fmla="*/ 988811 w 1129352"/>
                              <a:gd name="connsiteY13" fmla="*/ 449448 h 610870"/>
                              <a:gd name="connsiteX14" fmla="*/ 1099516 w 1129352"/>
                              <a:gd name="connsiteY14" fmla="*/ 314918 h 610870"/>
                              <a:gd name="connsiteX15" fmla="*/ 1142180 w 1129352"/>
                              <a:gd name="connsiteY15" fmla="*/ 335743 h 610870"/>
                              <a:gd name="connsiteX16" fmla="*/ 1051693 w 1129352"/>
                              <a:gd name="connsiteY16" fmla="*/ 238837 h 6108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29352" h="610870">
                                <a:moveTo>
                                  <a:pt x="1051693" y="238837"/>
                                </a:moveTo>
                                <a:cubicBezTo>
                                  <a:pt x="1031058" y="218845"/>
                                  <a:pt x="1009865" y="199824"/>
                                  <a:pt x="988532" y="181915"/>
                                </a:cubicBezTo>
                                <a:cubicBezTo>
                                  <a:pt x="824707" y="44886"/>
                                  <a:pt x="643871" y="-27586"/>
                                  <a:pt x="473073" y="9761"/>
                                </a:cubicBezTo>
                                <a:cubicBezTo>
                                  <a:pt x="302276" y="47107"/>
                                  <a:pt x="167590" y="186913"/>
                                  <a:pt x="75708" y="379337"/>
                                </a:cubicBezTo>
                                <a:cubicBezTo>
                                  <a:pt x="63578" y="404327"/>
                                  <a:pt x="52424" y="430428"/>
                                  <a:pt x="41828" y="457084"/>
                                </a:cubicBezTo>
                                <a:cubicBezTo>
                                  <a:pt x="26212" y="496929"/>
                                  <a:pt x="12130" y="538580"/>
                                  <a:pt x="0" y="582035"/>
                                </a:cubicBezTo>
                                <a:lnTo>
                                  <a:pt x="29698" y="545938"/>
                                </a:lnTo>
                                <a:lnTo>
                                  <a:pt x="186274" y="622158"/>
                                </a:lnTo>
                                <a:lnTo>
                                  <a:pt x="296839" y="487628"/>
                                </a:lnTo>
                                <a:lnTo>
                                  <a:pt x="453693" y="564264"/>
                                </a:lnTo>
                                <a:lnTo>
                                  <a:pt x="564537" y="430567"/>
                                </a:lnTo>
                                <a:lnTo>
                                  <a:pt x="721252" y="507203"/>
                                </a:lnTo>
                                <a:lnTo>
                                  <a:pt x="831957" y="372673"/>
                                </a:lnTo>
                                <a:lnTo>
                                  <a:pt x="988811" y="449448"/>
                                </a:lnTo>
                                <a:lnTo>
                                  <a:pt x="1099516" y="314918"/>
                                </a:lnTo>
                                <a:lnTo>
                                  <a:pt x="1142180" y="335743"/>
                                </a:lnTo>
                                <a:cubicBezTo>
                                  <a:pt x="1112901" y="300896"/>
                                  <a:pt x="1082645" y="268686"/>
                                  <a:pt x="1051693" y="2388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ounded Rectangle 37"/>
                      <wps:cNvSpPr/>
                      <wps:spPr>
                        <a:xfrm rot="10800000">
                          <a:off x="0" y="3645074"/>
                          <a:ext cx="7139305" cy="3375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Rounded Rectangle 38"/>
                      <wps:cNvSpPr/>
                      <wps:spPr>
                        <a:xfrm rot="10800000">
                          <a:off x="361689" y="3894551"/>
                          <a:ext cx="6497955" cy="273558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ounded Rectangle 5"/>
                      <wps:cNvSpPr/>
                      <wps:spPr>
                        <a:xfrm>
                          <a:off x="2542783" y="0"/>
                          <a:ext cx="7139305" cy="3375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ounded Rectangle 8"/>
                      <wps:cNvSpPr/>
                      <wps:spPr>
                        <a:xfrm>
                          <a:off x="2779212" y="236951"/>
                          <a:ext cx="6497955" cy="273558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" name="Graphic 3"/>
                      <wpg:cNvGrpSpPr/>
                      <wpg:grpSpPr>
                        <a:xfrm rot="20945778">
                          <a:off x="988338" y="162838"/>
                          <a:ext cx="1529715" cy="968375"/>
                          <a:chOff x="0" y="0"/>
                          <a:chExt cx="1247775" cy="790575"/>
                        </a:xfrm>
                        <a:effectLst/>
                      </wpg:grpSpPr>
                      <wps:wsp>
                        <wps:cNvPr id="11" name="Freeform 11"/>
                        <wps:cNvSpPr/>
                        <wps:spPr>
                          <a:xfrm>
                            <a:off x="42" y="3321"/>
                            <a:ext cx="553361" cy="774330"/>
                          </a:xfrm>
                          <a:custGeom>
                            <a:avLst/>
                            <a:gdLst>
                              <a:gd name="connsiteX0" fmla="*/ 314614 w 553361"/>
                              <a:gd name="connsiteY0" fmla="*/ 777995 h 774330"/>
                              <a:gd name="connsiteX1" fmla="*/ 147358 w 553361"/>
                              <a:gd name="connsiteY1" fmla="*/ 1553 h 774330"/>
                              <a:gd name="connsiteX2" fmla="*/ 558093 w 553361"/>
                              <a:gd name="connsiteY2" fmla="*/ 777995 h 774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3361" h="774330">
                                <a:moveTo>
                                  <a:pt x="314614" y="777995"/>
                                </a:moveTo>
                                <a:cubicBezTo>
                                  <a:pt x="314614" y="777995"/>
                                  <a:pt x="-263269" y="50828"/>
                                  <a:pt x="147358" y="1553"/>
                                </a:cubicBezTo>
                                <a:cubicBezTo>
                                  <a:pt x="494945" y="-40304"/>
                                  <a:pt x="558093" y="777995"/>
                                  <a:pt x="558093" y="77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 12"/>
                        <wps:cNvSpPr/>
                        <wps:spPr>
                          <a:xfrm>
                            <a:off x="79609" y="84527"/>
                            <a:ext cx="401458" cy="693107"/>
                          </a:xfrm>
                          <a:custGeom>
                            <a:avLst/>
                            <a:gdLst>
                              <a:gd name="connsiteX0" fmla="*/ 302645 w 401458"/>
                              <a:gd name="connsiteY0" fmla="*/ 696789 h 693106"/>
                              <a:gd name="connsiteX1" fmla="*/ 158391 w 401458"/>
                              <a:gd name="connsiteY1" fmla="*/ 452577 h 693106"/>
                              <a:gd name="connsiteX2" fmla="*/ 1388 w 401458"/>
                              <a:gd name="connsiteY2" fmla="*/ 69744 h 693106"/>
                              <a:gd name="connsiteX3" fmla="*/ 33505 w 401458"/>
                              <a:gd name="connsiteY3" fmla="*/ 14566 h 693106"/>
                              <a:gd name="connsiteX4" fmla="*/ 33505 w 401458"/>
                              <a:gd name="connsiteY4" fmla="*/ 14566 h 693106"/>
                              <a:gd name="connsiteX5" fmla="*/ 77720 w 401458"/>
                              <a:gd name="connsiteY5" fmla="*/ 975 h 693106"/>
                              <a:gd name="connsiteX6" fmla="*/ 93452 w 401458"/>
                              <a:gd name="connsiteY6" fmla="*/ 0 h 693106"/>
                              <a:gd name="connsiteX7" fmla="*/ 329824 w 401458"/>
                              <a:gd name="connsiteY7" fmla="*/ 330309 h 693106"/>
                              <a:gd name="connsiteX8" fmla="*/ 405884 w 401458"/>
                              <a:gd name="connsiteY8" fmla="*/ 696789 h 6931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01458" h="693106">
                                <a:moveTo>
                                  <a:pt x="302645" y="696789"/>
                                </a:moveTo>
                                <a:cubicBezTo>
                                  <a:pt x="243348" y="591848"/>
                                  <a:pt x="192840" y="508296"/>
                                  <a:pt x="158391" y="452577"/>
                                </a:cubicBezTo>
                                <a:cubicBezTo>
                                  <a:pt x="158391" y="452577"/>
                                  <a:pt x="-17274" y="168349"/>
                                  <a:pt x="1388" y="69744"/>
                                </a:cubicBezTo>
                                <a:cubicBezTo>
                                  <a:pt x="9146" y="28753"/>
                                  <a:pt x="33505" y="14566"/>
                                  <a:pt x="33505" y="14566"/>
                                </a:cubicBezTo>
                                <a:lnTo>
                                  <a:pt x="33505" y="14566"/>
                                </a:lnTo>
                                <a:cubicBezTo>
                                  <a:pt x="47168" y="7092"/>
                                  <a:pt x="62211" y="2468"/>
                                  <a:pt x="77720" y="975"/>
                                </a:cubicBezTo>
                                <a:cubicBezTo>
                                  <a:pt x="82943" y="378"/>
                                  <a:pt x="88195" y="53"/>
                                  <a:pt x="93452" y="0"/>
                                </a:cubicBezTo>
                                <a:cubicBezTo>
                                  <a:pt x="216928" y="0"/>
                                  <a:pt x="294561" y="206849"/>
                                  <a:pt x="329824" y="330309"/>
                                </a:cubicBezTo>
                                <a:cubicBezTo>
                                  <a:pt x="360096" y="436495"/>
                                  <a:pt x="396228" y="624825"/>
                                  <a:pt x="405884" y="6967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 15"/>
                        <wps:cNvSpPr/>
                        <wps:spPr>
                          <a:xfrm>
                            <a:off x="73235" y="77477"/>
                            <a:ext cx="417733" cy="709352"/>
                          </a:xfrm>
                          <a:custGeom>
                            <a:avLst/>
                            <a:gdLst>
                              <a:gd name="connsiteX0" fmla="*/ 314877 w 417733"/>
                              <a:gd name="connsiteY0" fmla="*/ 700427 h 709351"/>
                              <a:gd name="connsiteX1" fmla="*/ 156084 w 417733"/>
                              <a:gd name="connsiteY1" fmla="*/ 432010 h 709351"/>
                              <a:gd name="connsiteX2" fmla="*/ 34182 w 417733"/>
                              <a:gd name="connsiteY2" fmla="*/ 185633 h 709351"/>
                              <a:gd name="connsiteX3" fmla="*/ 18558 w 417733"/>
                              <a:gd name="connsiteY3" fmla="*/ 62660 h 709351"/>
                              <a:gd name="connsiteX4" fmla="*/ 150876 w 417733"/>
                              <a:gd name="connsiteY4" fmla="*/ 27030 h 709351"/>
                              <a:gd name="connsiteX5" fmla="*/ 258619 w 417733"/>
                              <a:gd name="connsiteY5" fmla="*/ 153955 h 709351"/>
                              <a:gd name="connsiteX6" fmla="*/ 324480 w 417733"/>
                              <a:gd name="connsiteY6" fmla="*/ 321817 h 709351"/>
                              <a:gd name="connsiteX7" fmla="*/ 405856 w 417733"/>
                              <a:gd name="connsiteY7" fmla="*/ 705517 h 709351"/>
                              <a:gd name="connsiteX8" fmla="*/ 412258 w 417733"/>
                              <a:gd name="connsiteY8" fmla="*/ 696853 h 709351"/>
                              <a:gd name="connsiteX9" fmla="*/ 309181 w 417733"/>
                              <a:gd name="connsiteY9" fmla="*/ 696853 h 709351"/>
                              <a:gd name="connsiteX10" fmla="*/ 302400 w 417733"/>
                              <a:gd name="connsiteY10" fmla="*/ 703622 h 709351"/>
                              <a:gd name="connsiteX11" fmla="*/ 309181 w 417733"/>
                              <a:gd name="connsiteY11" fmla="*/ 710390 h 709351"/>
                              <a:gd name="connsiteX12" fmla="*/ 412258 w 417733"/>
                              <a:gd name="connsiteY12" fmla="*/ 710390 h 709351"/>
                              <a:gd name="connsiteX13" fmla="*/ 418975 w 417733"/>
                              <a:gd name="connsiteY13" fmla="*/ 703345 h 709351"/>
                              <a:gd name="connsiteX14" fmla="*/ 418768 w 417733"/>
                              <a:gd name="connsiteY14" fmla="*/ 701835 h 709351"/>
                              <a:gd name="connsiteX15" fmla="*/ 340104 w 417733"/>
                              <a:gd name="connsiteY15" fmla="*/ 326745 h 709351"/>
                              <a:gd name="connsiteX16" fmla="*/ 273592 w 417733"/>
                              <a:gd name="connsiteY16" fmla="*/ 153468 h 709351"/>
                              <a:gd name="connsiteX17" fmla="*/ 169756 w 417733"/>
                              <a:gd name="connsiteY17" fmla="*/ 22482 h 709351"/>
                              <a:gd name="connsiteX18" fmla="*/ 36081 w 417733"/>
                              <a:gd name="connsiteY18" fmla="*/ 16038 h 709351"/>
                              <a:gd name="connsiteX19" fmla="*/ 1469 w 417733"/>
                              <a:gd name="connsiteY19" fmla="*/ 116322 h 709351"/>
                              <a:gd name="connsiteX20" fmla="*/ 120062 w 417733"/>
                              <a:gd name="connsiteY20" fmla="*/ 396543 h 709351"/>
                              <a:gd name="connsiteX21" fmla="*/ 303159 w 417733"/>
                              <a:gd name="connsiteY21" fmla="*/ 707304 h 709351"/>
                              <a:gd name="connsiteX22" fmla="*/ 312463 w 417733"/>
                              <a:gd name="connsiteY22" fmla="*/ 709713 h 709351"/>
                              <a:gd name="connsiteX23" fmla="*/ 314877 w 417733"/>
                              <a:gd name="connsiteY23" fmla="*/ 700427 h 709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417733" h="709351">
                                <a:moveTo>
                                  <a:pt x="314877" y="700427"/>
                                </a:moveTo>
                                <a:cubicBezTo>
                                  <a:pt x="263664" y="609890"/>
                                  <a:pt x="208871" y="521735"/>
                                  <a:pt x="156084" y="432010"/>
                                </a:cubicBezTo>
                                <a:cubicBezTo>
                                  <a:pt x="109754" y="353332"/>
                                  <a:pt x="65051" y="271675"/>
                                  <a:pt x="34182" y="185633"/>
                                </a:cubicBezTo>
                                <a:cubicBezTo>
                                  <a:pt x="20619" y="147728"/>
                                  <a:pt x="4507" y="102460"/>
                                  <a:pt x="18558" y="62660"/>
                                </a:cubicBezTo>
                                <a:cubicBezTo>
                                  <a:pt x="37491" y="8728"/>
                                  <a:pt x="105794" y="3746"/>
                                  <a:pt x="150876" y="27030"/>
                                </a:cubicBezTo>
                                <a:cubicBezTo>
                                  <a:pt x="200624" y="53022"/>
                                  <a:pt x="233501" y="105763"/>
                                  <a:pt x="258619" y="153955"/>
                                </a:cubicBezTo>
                                <a:cubicBezTo>
                                  <a:pt x="285790" y="207728"/>
                                  <a:pt x="307840" y="263928"/>
                                  <a:pt x="324480" y="321817"/>
                                </a:cubicBezTo>
                                <a:cubicBezTo>
                                  <a:pt x="361446" y="447439"/>
                                  <a:pt x="388652" y="575719"/>
                                  <a:pt x="405856" y="705517"/>
                                </a:cubicBezTo>
                                <a:lnTo>
                                  <a:pt x="412258" y="696853"/>
                                </a:lnTo>
                                <a:lnTo>
                                  <a:pt x="309181" y="696853"/>
                                </a:lnTo>
                                <a:cubicBezTo>
                                  <a:pt x="305436" y="696853"/>
                                  <a:pt x="302400" y="699883"/>
                                  <a:pt x="302400" y="703622"/>
                                </a:cubicBezTo>
                                <a:cubicBezTo>
                                  <a:pt x="302400" y="707360"/>
                                  <a:pt x="305436" y="710390"/>
                                  <a:pt x="309181" y="710390"/>
                                </a:cubicBezTo>
                                <a:lnTo>
                                  <a:pt x="412258" y="710390"/>
                                </a:lnTo>
                                <a:cubicBezTo>
                                  <a:pt x="416062" y="710296"/>
                                  <a:pt x="419069" y="707142"/>
                                  <a:pt x="418975" y="703345"/>
                                </a:cubicBezTo>
                                <a:cubicBezTo>
                                  <a:pt x="418962" y="702835"/>
                                  <a:pt x="418893" y="702329"/>
                                  <a:pt x="418768" y="701835"/>
                                </a:cubicBezTo>
                                <a:cubicBezTo>
                                  <a:pt x="401841" y="575041"/>
                                  <a:pt x="375548" y="449670"/>
                                  <a:pt x="340104" y="326745"/>
                                </a:cubicBezTo>
                                <a:cubicBezTo>
                                  <a:pt x="323290" y="267077"/>
                                  <a:pt x="301026" y="209075"/>
                                  <a:pt x="273592" y="153468"/>
                                </a:cubicBezTo>
                                <a:cubicBezTo>
                                  <a:pt x="248691" y="104734"/>
                                  <a:pt x="216791" y="53238"/>
                                  <a:pt x="169756" y="22482"/>
                                </a:cubicBezTo>
                                <a:cubicBezTo>
                                  <a:pt x="131780" y="-2210"/>
                                  <a:pt x="75793" y="-9683"/>
                                  <a:pt x="36081" y="16038"/>
                                </a:cubicBezTo>
                                <a:cubicBezTo>
                                  <a:pt x="3530" y="37048"/>
                                  <a:pt x="-3577" y="81017"/>
                                  <a:pt x="1469" y="116322"/>
                                </a:cubicBezTo>
                                <a:cubicBezTo>
                                  <a:pt x="15574" y="214711"/>
                                  <a:pt x="71995" y="311258"/>
                                  <a:pt x="120062" y="396543"/>
                                </a:cubicBezTo>
                                <a:cubicBezTo>
                                  <a:pt x="178816" y="501429"/>
                                  <a:pt x="243971" y="602634"/>
                                  <a:pt x="303159" y="707304"/>
                                </a:cubicBezTo>
                                <a:cubicBezTo>
                                  <a:pt x="305062" y="710534"/>
                                  <a:pt x="309227" y="711612"/>
                                  <a:pt x="312463" y="709713"/>
                                </a:cubicBezTo>
                                <a:cubicBezTo>
                                  <a:pt x="315699" y="707814"/>
                                  <a:pt x="316780" y="703657"/>
                                  <a:pt x="314877" y="7004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 16"/>
                        <wps:cNvSpPr/>
                        <wps:spPr>
                          <a:xfrm>
                            <a:off x="688338" y="18"/>
                            <a:ext cx="553361" cy="774330"/>
                          </a:xfrm>
                          <a:custGeom>
                            <a:avLst/>
                            <a:gdLst>
                              <a:gd name="connsiteX0" fmla="*/ 243696 w 553361"/>
                              <a:gd name="connsiteY0" fmla="*/ 777995 h 774330"/>
                              <a:gd name="connsiteX1" fmla="*/ 410789 w 553361"/>
                              <a:gd name="connsiteY1" fmla="*/ 1553 h 774330"/>
                              <a:gd name="connsiteX2" fmla="*/ 0 w 553361"/>
                              <a:gd name="connsiteY2" fmla="*/ 777995 h 774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3361" h="774330">
                                <a:moveTo>
                                  <a:pt x="243696" y="777995"/>
                                </a:moveTo>
                                <a:cubicBezTo>
                                  <a:pt x="243696" y="777995"/>
                                  <a:pt x="821361" y="50991"/>
                                  <a:pt x="410789" y="1553"/>
                                </a:cubicBezTo>
                                <a:cubicBezTo>
                                  <a:pt x="63148" y="-40304"/>
                                  <a:pt x="0" y="777995"/>
                                  <a:pt x="0" y="77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 17"/>
                        <wps:cNvSpPr/>
                        <wps:spPr>
                          <a:xfrm>
                            <a:off x="761034" y="81223"/>
                            <a:ext cx="401458" cy="693107"/>
                          </a:xfrm>
                          <a:custGeom>
                            <a:avLst/>
                            <a:gdLst>
                              <a:gd name="connsiteX0" fmla="*/ 103186 w 401458"/>
                              <a:gd name="connsiteY0" fmla="*/ 696789 h 693106"/>
                              <a:gd name="connsiteX1" fmla="*/ 247493 w 401458"/>
                              <a:gd name="connsiteY1" fmla="*/ 452577 h 693106"/>
                              <a:gd name="connsiteX2" fmla="*/ 404442 w 401458"/>
                              <a:gd name="connsiteY2" fmla="*/ 69744 h 693106"/>
                              <a:gd name="connsiteX3" fmla="*/ 372325 w 401458"/>
                              <a:gd name="connsiteY3" fmla="*/ 14566 h 693106"/>
                              <a:gd name="connsiteX4" fmla="*/ 372325 w 401458"/>
                              <a:gd name="connsiteY4" fmla="*/ 14566 h 693106"/>
                              <a:gd name="connsiteX5" fmla="*/ 328328 w 401458"/>
                              <a:gd name="connsiteY5" fmla="*/ 975 h 693106"/>
                              <a:gd name="connsiteX6" fmla="*/ 312595 w 401458"/>
                              <a:gd name="connsiteY6" fmla="*/ 0 h 693106"/>
                              <a:gd name="connsiteX7" fmla="*/ 76223 w 401458"/>
                              <a:gd name="connsiteY7" fmla="*/ 330309 h 693106"/>
                              <a:gd name="connsiteX8" fmla="*/ 0 w 401458"/>
                              <a:gd name="connsiteY8" fmla="*/ 697006 h 6931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01458" h="693106">
                                <a:moveTo>
                                  <a:pt x="103186" y="696789"/>
                                </a:moveTo>
                                <a:cubicBezTo>
                                  <a:pt x="162482" y="591794"/>
                                  <a:pt x="213044" y="508296"/>
                                  <a:pt x="247493" y="452577"/>
                                </a:cubicBezTo>
                                <a:cubicBezTo>
                                  <a:pt x="247493" y="452577"/>
                                  <a:pt x="423158" y="168349"/>
                                  <a:pt x="404442" y="69744"/>
                                </a:cubicBezTo>
                                <a:cubicBezTo>
                                  <a:pt x="396684" y="28753"/>
                                  <a:pt x="372325" y="14566"/>
                                  <a:pt x="372325" y="14566"/>
                                </a:cubicBezTo>
                                <a:lnTo>
                                  <a:pt x="372325" y="14566"/>
                                </a:lnTo>
                                <a:cubicBezTo>
                                  <a:pt x="358733" y="7107"/>
                                  <a:pt x="343765" y="2483"/>
                                  <a:pt x="328328" y="975"/>
                                </a:cubicBezTo>
                                <a:cubicBezTo>
                                  <a:pt x="323104" y="378"/>
                                  <a:pt x="317852" y="53"/>
                                  <a:pt x="312595" y="0"/>
                                </a:cubicBezTo>
                                <a:cubicBezTo>
                                  <a:pt x="189119" y="0"/>
                                  <a:pt x="111486" y="206795"/>
                                  <a:pt x="76223" y="330309"/>
                                </a:cubicBezTo>
                                <a:cubicBezTo>
                                  <a:pt x="45788" y="436711"/>
                                  <a:pt x="9657" y="625042"/>
                                  <a:pt x="0" y="6970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 18"/>
                        <wps:cNvSpPr/>
                        <wps:spPr>
                          <a:xfrm>
                            <a:off x="754260" y="74472"/>
                            <a:ext cx="417733" cy="709352"/>
                          </a:xfrm>
                          <a:custGeom>
                            <a:avLst/>
                            <a:gdLst>
                              <a:gd name="connsiteX0" fmla="*/ 115819 w 417733"/>
                              <a:gd name="connsiteY0" fmla="*/ 706951 h 709351"/>
                              <a:gd name="connsiteX1" fmla="*/ 283998 w 417733"/>
                              <a:gd name="connsiteY1" fmla="*/ 422940 h 709351"/>
                              <a:gd name="connsiteX2" fmla="*/ 410783 w 417733"/>
                              <a:gd name="connsiteY2" fmla="*/ 148134 h 709351"/>
                              <a:gd name="connsiteX3" fmla="*/ 397057 w 417733"/>
                              <a:gd name="connsiteY3" fmla="*/ 29006 h 709351"/>
                              <a:gd name="connsiteX4" fmla="*/ 280363 w 417733"/>
                              <a:gd name="connsiteY4" fmla="*/ 6914 h 709351"/>
                              <a:gd name="connsiteX5" fmla="*/ 169419 w 417733"/>
                              <a:gd name="connsiteY5" fmla="*/ 110609 h 709351"/>
                              <a:gd name="connsiteX6" fmla="*/ 91949 w 417733"/>
                              <a:gd name="connsiteY6" fmla="*/ 284968 h 709351"/>
                              <a:gd name="connsiteX7" fmla="*/ 210 w 417733"/>
                              <a:gd name="connsiteY7" fmla="*/ 701916 h 709351"/>
                              <a:gd name="connsiteX8" fmla="*/ 5209 w 417733"/>
                              <a:gd name="connsiteY8" fmla="*/ 710264 h 709351"/>
                              <a:gd name="connsiteX9" fmla="*/ 6775 w 417733"/>
                              <a:gd name="connsiteY9" fmla="*/ 710471 h 709351"/>
                              <a:gd name="connsiteX10" fmla="*/ 109852 w 417733"/>
                              <a:gd name="connsiteY10" fmla="*/ 710471 h 709351"/>
                              <a:gd name="connsiteX11" fmla="*/ 116633 w 417733"/>
                              <a:gd name="connsiteY11" fmla="*/ 703703 h 709351"/>
                              <a:gd name="connsiteX12" fmla="*/ 109852 w 417733"/>
                              <a:gd name="connsiteY12" fmla="*/ 696934 h 709351"/>
                              <a:gd name="connsiteX13" fmla="*/ 6775 w 417733"/>
                              <a:gd name="connsiteY13" fmla="*/ 696934 h 709351"/>
                              <a:gd name="connsiteX14" fmla="*/ 13285 w 417733"/>
                              <a:gd name="connsiteY14" fmla="*/ 705489 h 709351"/>
                              <a:gd name="connsiteX15" fmla="*/ 83811 w 417733"/>
                              <a:gd name="connsiteY15" fmla="*/ 360506 h 709351"/>
                              <a:gd name="connsiteX16" fmla="*/ 234792 w 417733"/>
                              <a:gd name="connsiteY16" fmla="*/ 50828 h 709351"/>
                              <a:gd name="connsiteX17" fmla="*/ 377364 w 417733"/>
                              <a:gd name="connsiteY17" fmla="*/ 28248 h 709351"/>
                              <a:gd name="connsiteX18" fmla="*/ 395918 w 417733"/>
                              <a:gd name="connsiteY18" fmla="*/ 152087 h 709351"/>
                              <a:gd name="connsiteX19" fmla="*/ 275318 w 417733"/>
                              <a:gd name="connsiteY19" fmla="*/ 411027 h 709351"/>
                              <a:gd name="connsiteX20" fmla="*/ 104372 w 417733"/>
                              <a:gd name="connsiteY20" fmla="*/ 700291 h 709351"/>
                              <a:gd name="connsiteX21" fmla="*/ 108740 w 417733"/>
                              <a:gd name="connsiteY21" fmla="*/ 708813 h 709351"/>
                              <a:gd name="connsiteX22" fmla="*/ 115819 w 417733"/>
                              <a:gd name="connsiteY22" fmla="*/ 706951 h 709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417733" h="709351">
                                <a:moveTo>
                                  <a:pt x="115819" y="706951"/>
                                </a:moveTo>
                                <a:cubicBezTo>
                                  <a:pt x="170070" y="611216"/>
                                  <a:pt x="228662" y="518188"/>
                                  <a:pt x="283998" y="422940"/>
                                </a:cubicBezTo>
                                <a:cubicBezTo>
                                  <a:pt x="333583" y="336681"/>
                                  <a:pt x="385013" y="245007"/>
                                  <a:pt x="410783" y="148134"/>
                                </a:cubicBezTo>
                                <a:cubicBezTo>
                                  <a:pt x="421633" y="107901"/>
                                  <a:pt x="425810" y="63174"/>
                                  <a:pt x="397057" y="29006"/>
                                </a:cubicBezTo>
                                <a:cubicBezTo>
                                  <a:pt x="370691" y="-2563"/>
                                  <a:pt x="316928" y="-5703"/>
                                  <a:pt x="280363" y="6914"/>
                                </a:cubicBezTo>
                                <a:cubicBezTo>
                                  <a:pt x="231266" y="23916"/>
                                  <a:pt x="195948" y="68102"/>
                                  <a:pt x="169419" y="110609"/>
                                </a:cubicBezTo>
                                <a:cubicBezTo>
                                  <a:pt x="135729" y="164758"/>
                                  <a:pt x="111805" y="224701"/>
                                  <a:pt x="91949" y="284968"/>
                                </a:cubicBezTo>
                                <a:cubicBezTo>
                                  <a:pt x="47734" y="419096"/>
                                  <a:pt x="19361" y="562211"/>
                                  <a:pt x="210" y="701916"/>
                                </a:cubicBezTo>
                                <a:cubicBezTo>
                                  <a:pt x="-719" y="705599"/>
                                  <a:pt x="1519" y="709336"/>
                                  <a:pt x="5209" y="710264"/>
                                </a:cubicBezTo>
                                <a:cubicBezTo>
                                  <a:pt x="5721" y="710393"/>
                                  <a:pt x="6246" y="710462"/>
                                  <a:pt x="6775" y="710471"/>
                                </a:cubicBezTo>
                                <a:lnTo>
                                  <a:pt x="109852" y="710471"/>
                                </a:lnTo>
                                <a:cubicBezTo>
                                  <a:pt x="113597" y="710471"/>
                                  <a:pt x="116633" y="707441"/>
                                  <a:pt x="116633" y="703703"/>
                                </a:cubicBezTo>
                                <a:cubicBezTo>
                                  <a:pt x="116633" y="699964"/>
                                  <a:pt x="113597" y="696934"/>
                                  <a:pt x="109852" y="696934"/>
                                </a:cubicBezTo>
                                <a:lnTo>
                                  <a:pt x="6775" y="696934"/>
                                </a:lnTo>
                                <a:lnTo>
                                  <a:pt x="13285" y="705489"/>
                                </a:lnTo>
                                <a:cubicBezTo>
                                  <a:pt x="29607" y="589147"/>
                                  <a:pt x="53161" y="473930"/>
                                  <a:pt x="83811" y="360506"/>
                                </a:cubicBezTo>
                                <a:cubicBezTo>
                                  <a:pt x="112239" y="254212"/>
                                  <a:pt x="150757" y="127178"/>
                                  <a:pt x="234792" y="50828"/>
                                </a:cubicBezTo>
                                <a:cubicBezTo>
                                  <a:pt x="270381" y="18339"/>
                                  <a:pt x="333420" y="-4133"/>
                                  <a:pt x="377364" y="28248"/>
                                </a:cubicBezTo>
                                <a:cubicBezTo>
                                  <a:pt x="416533" y="57110"/>
                                  <a:pt x="407310" y="112233"/>
                                  <a:pt x="395918" y="152087"/>
                                </a:cubicBezTo>
                                <a:cubicBezTo>
                                  <a:pt x="369986" y="243220"/>
                                  <a:pt x="322299" y="329208"/>
                                  <a:pt x="275318" y="411027"/>
                                </a:cubicBezTo>
                                <a:cubicBezTo>
                                  <a:pt x="219493" y="508116"/>
                                  <a:pt x="159546" y="602769"/>
                                  <a:pt x="104372" y="700291"/>
                                </a:cubicBezTo>
                                <a:cubicBezTo>
                                  <a:pt x="103221" y="703848"/>
                                  <a:pt x="105176" y="707664"/>
                                  <a:pt x="108740" y="708813"/>
                                </a:cubicBezTo>
                                <a:cubicBezTo>
                                  <a:pt x="111261" y="709627"/>
                                  <a:pt x="114027" y="708899"/>
                                  <a:pt x="115819" y="706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8" name="Graphic 77"/>
                      <wpg:cNvGrpSpPr/>
                      <wpg:grpSpPr>
                        <a:xfrm rot="25483">
                          <a:off x="1263215" y="775396"/>
                          <a:ext cx="1617345" cy="2138045"/>
                          <a:chOff x="585537" y="1042737"/>
                          <a:chExt cx="1617345" cy="2138045"/>
                        </a:xfrm>
                      </wpg:grpSpPr>
                      <wps:wsp>
                        <wps:cNvPr id="79" name="Freeform 79"/>
                        <wps:cNvSpPr/>
                        <wps:spPr>
                          <a:xfrm>
                            <a:off x="616908" y="2100792"/>
                            <a:ext cx="1575517" cy="763588"/>
                          </a:xfrm>
                          <a:custGeom>
                            <a:avLst/>
                            <a:gdLst>
                              <a:gd name="connsiteX0" fmla="*/ 1458678 w 1575517"/>
                              <a:gd name="connsiteY0" fmla="*/ 104126 h 763587"/>
                              <a:gd name="connsiteX1" fmla="*/ 1544425 w 1575517"/>
                              <a:gd name="connsiteY1" fmla="*/ 0 h 763587"/>
                              <a:gd name="connsiteX2" fmla="*/ 1551396 w 1575517"/>
                              <a:gd name="connsiteY2" fmla="*/ 30682 h 763587"/>
                              <a:gd name="connsiteX3" fmla="*/ 1572589 w 1575517"/>
                              <a:gd name="connsiteY3" fmla="*/ 434690 h 763587"/>
                              <a:gd name="connsiteX4" fmla="*/ 1539406 w 1575517"/>
                              <a:gd name="connsiteY4" fmla="*/ 474951 h 763587"/>
                              <a:gd name="connsiteX5" fmla="*/ 1382691 w 1575517"/>
                              <a:gd name="connsiteY5" fmla="*/ 398176 h 763587"/>
                              <a:gd name="connsiteX6" fmla="*/ 1271986 w 1575517"/>
                              <a:gd name="connsiteY6" fmla="*/ 532706 h 763587"/>
                              <a:gd name="connsiteX7" fmla="*/ 1115132 w 1575517"/>
                              <a:gd name="connsiteY7" fmla="*/ 455931 h 763587"/>
                              <a:gd name="connsiteX8" fmla="*/ 1004427 w 1575517"/>
                              <a:gd name="connsiteY8" fmla="*/ 590461 h 763587"/>
                              <a:gd name="connsiteX9" fmla="*/ 847015 w 1575517"/>
                              <a:gd name="connsiteY9" fmla="*/ 513686 h 763587"/>
                              <a:gd name="connsiteX10" fmla="*/ 736868 w 1575517"/>
                              <a:gd name="connsiteY10" fmla="*/ 648216 h 763587"/>
                              <a:gd name="connsiteX11" fmla="*/ 580013 w 1575517"/>
                              <a:gd name="connsiteY11" fmla="*/ 571580 h 763587"/>
                              <a:gd name="connsiteX12" fmla="*/ 469309 w 1575517"/>
                              <a:gd name="connsiteY12" fmla="*/ 706110 h 763587"/>
                              <a:gd name="connsiteX13" fmla="*/ 312594 w 1575517"/>
                              <a:gd name="connsiteY13" fmla="*/ 629335 h 763587"/>
                              <a:gd name="connsiteX14" fmla="*/ 201889 w 1575517"/>
                              <a:gd name="connsiteY14" fmla="*/ 763865 h 763587"/>
                              <a:gd name="connsiteX15" fmla="*/ 155321 w 1575517"/>
                              <a:gd name="connsiteY15" fmla="*/ 741096 h 763587"/>
                              <a:gd name="connsiteX16" fmla="*/ 6274 w 1575517"/>
                              <a:gd name="connsiteY16" fmla="*/ 364440 h 763587"/>
                              <a:gd name="connsiteX17" fmla="*/ 0 w 1575517"/>
                              <a:gd name="connsiteY17" fmla="*/ 333757 h 763587"/>
                              <a:gd name="connsiteX18" fmla="*/ 121022 w 1575517"/>
                              <a:gd name="connsiteY18" fmla="*/ 393039 h 763587"/>
                              <a:gd name="connsiteX19" fmla="*/ 232563 w 1575517"/>
                              <a:gd name="connsiteY19" fmla="*/ 258509 h 763587"/>
                              <a:gd name="connsiteX20" fmla="*/ 389278 w 1575517"/>
                              <a:gd name="connsiteY20" fmla="*/ 335284 h 763587"/>
                              <a:gd name="connsiteX21" fmla="*/ 499983 w 1575517"/>
                              <a:gd name="connsiteY21" fmla="*/ 200754 h 763587"/>
                              <a:gd name="connsiteX22" fmla="*/ 656837 w 1575517"/>
                              <a:gd name="connsiteY22" fmla="*/ 277391 h 763587"/>
                              <a:gd name="connsiteX23" fmla="*/ 767542 w 1575517"/>
                              <a:gd name="connsiteY23" fmla="*/ 142999 h 763587"/>
                              <a:gd name="connsiteX24" fmla="*/ 923560 w 1575517"/>
                              <a:gd name="connsiteY24" fmla="*/ 219219 h 763587"/>
                              <a:gd name="connsiteX25" fmla="*/ 1034264 w 1575517"/>
                              <a:gd name="connsiteY25" fmla="*/ 84689 h 763587"/>
                              <a:gd name="connsiteX26" fmla="*/ 1191119 w 1575517"/>
                              <a:gd name="connsiteY26" fmla="*/ 161464 h 763587"/>
                              <a:gd name="connsiteX27" fmla="*/ 1301823 w 1575517"/>
                              <a:gd name="connsiteY27" fmla="*/ 26934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575517" h="763587">
                                <a:moveTo>
                                  <a:pt x="1458678" y="104126"/>
                                </a:moveTo>
                                <a:lnTo>
                                  <a:pt x="1544425" y="0"/>
                                </a:lnTo>
                                <a:cubicBezTo>
                                  <a:pt x="1546935" y="10135"/>
                                  <a:pt x="1549166" y="20409"/>
                                  <a:pt x="1551396" y="30682"/>
                                </a:cubicBezTo>
                                <a:cubicBezTo>
                                  <a:pt x="1582452" y="163036"/>
                                  <a:pt x="1589628" y="299834"/>
                                  <a:pt x="1572589" y="434690"/>
                                </a:cubicBezTo>
                                <a:lnTo>
                                  <a:pt x="1539406" y="474951"/>
                                </a:lnTo>
                                <a:lnTo>
                                  <a:pt x="1382691" y="398176"/>
                                </a:lnTo>
                                <a:lnTo>
                                  <a:pt x="1271986" y="532706"/>
                                </a:lnTo>
                                <a:lnTo>
                                  <a:pt x="1115132" y="455931"/>
                                </a:lnTo>
                                <a:lnTo>
                                  <a:pt x="1004427" y="590461"/>
                                </a:lnTo>
                                <a:lnTo>
                                  <a:pt x="847015" y="513686"/>
                                </a:lnTo>
                                <a:lnTo>
                                  <a:pt x="736868" y="648216"/>
                                </a:lnTo>
                                <a:lnTo>
                                  <a:pt x="580013" y="571580"/>
                                </a:lnTo>
                                <a:lnTo>
                                  <a:pt x="469309" y="706110"/>
                                </a:lnTo>
                                <a:lnTo>
                                  <a:pt x="312594" y="629335"/>
                                </a:lnTo>
                                <a:lnTo>
                                  <a:pt x="201889" y="763865"/>
                                </a:lnTo>
                                <a:lnTo>
                                  <a:pt x="155321" y="741096"/>
                                </a:lnTo>
                                <a:cubicBezTo>
                                  <a:pt x="83554" y="625362"/>
                                  <a:pt x="33082" y="497814"/>
                                  <a:pt x="6274" y="364440"/>
                                </a:cubicBezTo>
                                <a:cubicBezTo>
                                  <a:pt x="4043" y="354305"/>
                                  <a:pt x="1952" y="344031"/>
                                  <a:pt x="0" y="333757"/>
                                </a:cubicBezTo>
                                <a:lnTo>
                                  <a:pt x="121022" y="393039"/>
                                </a:lnTo>
                                <a:lnTo>
                                  <a:pt x="232563" y="258509"/>
                                </a:lnTo>
                                <a:lnTo>
                                  <a:pt x="389278" y="335284"/>
                                </a:lnTo>
                                <a:lnTo>
                                  <a:pt x="499983" y="200754"/>
                                </a:lnTo>
                                <a:lnTo>
                                  <a:pt x="656837" y="277391"/>
                                </a:lnTo>
                                <a:lnTo>
                                  <a:pt x="767542" y="142999"/>
                                </a:lnTo>
                                <a:lnTo>
                                  <a:pt x="923560" y="219219"/>
                                </a:lnTo>
                                <a:lnTo>
                                  <a:pt x="1034264" y="84689"/>
                                </a:lnTo>
                                <a:lnTo>
                                  <a:pt x="1191119" y="161464"/>
                                </a:lnTo>
                                <a:lnTo>
                                  <a:pt x="1301823" y="2693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reeform 80"/>
                        <wps:cNvSpPr/>
                        <wps:spPr>
                          <a:xfrm>
                            <a:off x="585515" y="1768839"/>
                            <a:ext cx="1575517" cy="721937"/>
                          </a:xfrm>
                          <a:custGeom>
                            <a:avLst/>
                            <a:gdLst>
                              <a:gd name="connsiteX0" fmla="*/ 1575539 w 1575517"/>
                              <a:gd name="connsiteY0" fmla="*/ 331952 h 721937"/>
                              <a:gd name="connsiteX1" fmla="*/ 1489792 w 1575517"/>
                              <a:gd name="connsiteY1" fmla="*/ 436078 h 721937"/>
                              <a:gd name="connsiteX2" fmla="*/ 1333217 w 1575517"/>
                              <a:gd name="connsiteY2" fmla="*/ 359303 h 721937"/>
                              <a:gd name="connsiteX3" fmla="*/ 1222512 w 1575517"/>
                              <a:gd name="connsiteY3" fmla="*/ 493833 h 721937"/>
                              <a:gd name="connsiteX4" fmla="*/ 1065657 w 1575517"/>
                              <a:gd name="connsiteY4" fmla="*/ 417058 h 721937"/>
                              <a:gd name="connsiteX5" fmla="*/ 954953 w 1575517"/>
                              <a:gd name="connsiteY5" fmla="*/ 551171 h 721937"/>
                              <a:gd name="connsiteX6" fmla="*/ 798238 w 1575517"/>
                              <a:gd name="connsiteY6" fmla="*/ 474951 h 721937"/>
                              <a:gd name="connsiteX7" fmla="*/ 687533 w 1575517"/>
                              <a:gd name="connsiteY7" fmla="*/ 609343 h 721937"/>
                              <a:gd name="connsiteX8" fmla="*/ 530679 w 1575517"/>
                              <a:gd name="connsiteY8" fmla="*/ 532706 h 721937"/>
                              <a:gd name="connsiteX9" fmla="*/ 419974 w 1575517"/>
                              <a:gd name="connsiteY9" fmla="*/ 667237 h 721937"/>
                              <a:gd name="connsiteX10" fmla="*/ 263259 w 1575517"/>
                              <a:gd name="connsiteY10" fmla="*/ 590461 h 721937"/>
                              <a:gd name="connsiteX11" fmla="*/ 152415 w 1575517"/>
                              <a:gd name="connsiteY11" fmla="*/ 724992 h 721937"/>
                              <a:gd name="connsiteX12" fmla="*/ 31393 w 1575517"/>
                              <a:gd name="connsiteY12" fmla="*/ 665710 h 721937"/>
                              <a:gd name="connsiteX13" fmla="*/ 22 w 1575517"/>
                              <a:gd name="connsiteY13" fmla="*/ 329037 h 721937"/>
                              <a:gd name="connsiteX14" fmla="*/ 74197 w 1575517"/>
                              <a:gd name="connsiteY14" fmla="*/ 365411 h 721937"/>
                              <a:gd name="connsiteX15" fmla="*/ 184902 w 1575517"/>
                              <a:gd name="connsiteY15" fmla="*/ 231853 h 721937"/>
                              <a:gd name="connsiteX16" fmla="*/ 341617 w 1575517"/>
                              <a:gd name="connsiteY16" fmla="*/ 307934 h 721937"/>
                              <a:gd name="connsiteX17" fmla="*/ 453158 w 1575517"/>
                              <a:gd name="connsiteY17" fmla="*/ 173404 h 721937"/>
                              <a:gd name="connsiteX18" fmla="*/ 609873 w 1575517"/>
                              <a:gd name="connsiteY18" fmla="*/ 250179 h 721937"/>
                              <a:gd name="connsiteX19" fmla="*/ 721414 w 1575517"/>
                              <a:gd name="connsiteY19" fmla="*/ 115649 h 721937"/>
                              <a:gd name="connsiteX20" fmla="*/ 878129 w 1575517"/>
                              <a:gd name="connsiteY20" fmla="*/ 192285 h 721937"/>
                              <a:gd name="connsiteX21" fmla="*/ 988834 w 1575517"/>
                              <a:gd name="connsiteY21" fmla="*/ 57894 h 721937"/>
                              <a:gd name="connsiteX22" fmla="*/ 1144294 w 1575517"/>
                              <a:gd name="connsiteY22" fmla="*/ 134669 h 721937"/>
                              <a:gd name="connsiteX23" fmla="*/ 1254859 w 1575517"/>
                              <a:gd name="connsiteY23" fmla="*/ 0 h 721937"/>
                              <a:gd name="connsiteX24" fmla="*/ 1411574 w 1575517"/>
                              <a:gd name="connsiteY24" fmla="*/ 76775 h 721937"/>
                              <a:gd name="connsiteX25" fmla="*/ 1464277 w 1575517"/>
                              <a:gd name="connsiteY25" fmla="*/ 12912 h 721937"/>
                              <a:gd name="connsiteX26" fmla="*/ 1575539 w 1575517"/>
                              <a:gd name="connsiteY26" fmla="*/ 331952 h 7219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75517" h="721937">
                                <a:moveTo>
                                  <a:pt x="1575539" y="331952"/>
                                </a:moveTo>
                                <a:lnTo>
                                  <a:pt x="1489792" y="436078"/>
                                </a:lnTo>
                                <a:lnTo>
                                  <a:pt x="1333217" y="359303"/>
                                </a:lnTo>
                                <a:lnTo>
                                  <a:pt x="1222512" y="493833"/>
                                </a:lnTo>
                                <a:lnTo>
                                  <a:pt x="1065657" y="417058"/>
                                </a:lnTo>
                                <a:lnTo>
                                  <a:pt x="954953" y="551171"/>
                                </a:lnTo>
                                <a:lnTo>
                                  <a:pt x="798238" y="474951"/>
                                </a:lnTo>
                                <a:lnTo>
                                  <a:pt x="687533" y="609343"/>
                                </a:lnTo>
                                <a:lnTo>
                                  <a:pt x="530679" y="532706"/>
                                </a:lnTo>
                                <a:lnTo>
                                  <a:pt x="419974" y="667237"/>
                                </a:lnTo>
                                <a:lnTo>
                                  <a:pt x="263259" y="590461"/>
                                </a:lnTo>
                                <a:lnTo>
                                  <a:pt x="152415" y="724992"/>
                                </a:lnTo>
                                <a:lnTo>
                                  <a:pt x="31393" y="665710"/>
                                </a:lnTo>
                                <a:cubicBezTo>
                                  <a:pt x="9956" y="554770"/>
                                  <a:pt x="-551" y="442010"/>
                                  <a:pt x="22" y="329037"/>
                                </a:cubicBezTo>
                                <a:lnTo>
                                  <a:pt x="74197" y="365411"/>
                                </a:lnTo>
                                <a:lnTo>
                                  <a:pt x="184902" y="231853"/>
                                </a:lnTo>
                                <a:lnTo>
                                  <a:pt x="341617" y="307934"/>
                                </a:lnTo>
                                <a:lnTo>
                                  <a:pt x="453158" y="173404"/>
                                </a:lnTo>
                                <a:lnTo>
                                  <a:pt x="609873" y="250179"/>
                                </a:lnTo>
                                <a:lnTo>
                                  <a:pt x="721414" y="115649"/>
                                </a:lnTo>
                                <a:lnTo>
                                  <a:pt x="878129" y="192285"/>
                                </a:lnTo>
                                <a:lnTo>
                                  <a:pt x="988834" y="57894"/>
                                </a:lnTo>
                                <a:lnTo>
                                  <a:pt x="1144294" y="134669"/>
                                </a:lnTo>
                                <a:lnTo>
                                  <a:pt x="1254859" y="0"/>
                                </a:lnTo>
                                <a:lnTo>
                                  <a:pt x="1411574" y="76775"/>
                                </a:lnTo>
                                <a:lnTo>
                                  <a:pt x="1464277" y="12912"/>
                                </a:lnTo>
                                <a:cubicBezTo>
                                  <a:pt x="1511633" y="115428"/>
                                  <a:pt x="1548894" y="222275"/>
                                  <a:pt x="1575539" y="3319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reeform 81"/>
                        <wps:cNvSpPr/>
                        <wps:spPr>
                          <a:xfrm>
                            <a:off x="585537" y="1357474"/>
                            <a:ext cx="1463976" cy="763588"/>
                          </a:xfrm>
                          <a:custGeom>
                            <a:avLst/>
                            <a:gdLst>
                              <a:gd name="connsiteX0" fmla="*/ 1463976 w 1463976"/>
                              <a:gd name="connsiteY0" fmla="*/ 424277 h 763587"/>
                              <a:gd name="connsiteX1" fmla="*/ 1411273 w 1463976"/>
                              <a:gd name="connsiteY1" fmla="*/ 488141 h 763587"/>
                              <a:gd name="connsiteX2" fmla="*/ 1254837 w 1463976"/>
                              <a:gd name="connsiteY2" fmla="*/ 411365 h 763587"/>
                              <a:gd name="connsiteX3" fmla="*/ 1144272 w 1463976"/>
                              <a:gd name="connsiteY3" fmla="*/ 546035 h 763587"/>
                              <a:gd name="connsiteX4" fmla="*/ 987417 w 1463976"/>
                              <a:gd name="connsiteY4" fmla="*/ 469259 h 763587"/>
                              <a:gd name="connsiteX5" fmla="*/ 876713 w 1463976"/>
                              <a:gd name="connsiteY5" fmla="*/ 603651 h 763587"/>
                              <a:gd name="connsiteX6" fmla="*/ 719997 w 1463976"/>
                              <a:gd name="connsiteY6" fmla="*/ 527014 h 763587"/>
                              <a:gd name="connsiteX7" fmla="*/ 608456 w 1463976"/>
                              <a:gd name="connsiteY7" fmla="*/ 661544 h 763587"/>
                              <a:gd name="connsiteX8" fmla="*/ 452438 w 1463976"/>
                              <a:gd name="connsiteY8" fmla="*/ 584769 h 763587"/>
                              <a:gd name="connsiteX9" fmla="*/ 340897 w 1463976"/>
                              <a:gd name="connsiteY9" fmla="*/ 719300 h 763587"/>
                              <a:gd name="connsiteX10" fmla="*/ 184879 w 1463976"/>
                              <a:gd name="connsiteY10" fmla="*/ 643218 h 763587"/>
                              <a:gd name="connsiteX11" fmla="*/ 74175 w 1463976"/>
                              <a:gd name="connsiteY11" fmla="*/ 777054 h 763587"/>
                              <a:gd name="connsiteX12" fmla="*/ 0 w 1463976"/>
                              <a:gd name="connsiteY12" fmla="*/ 740402 h 763587"/>
                              <a:gd name="connsiteX13" fmla="*/ 65391 w 1463976"/>
                              <a:gd name="connsiteY13" fmla="*/ 266561 h 763587"/>
                              <a:gd name="connsiteX14" fmla="*/ 95089 w 1463976"/>
                              <a:gd name="connsiteY14" fmla="*/ 230465 h 763587"/>
                              <a:gd name="connsiteX15" fmla="*/ 251943 w 1463976"/>
                              <a:gd name="connsiteY15" fmla="*/ 307240 h 763587"/>
                              <a:gd name="connsiteX16" fmla="*/ 362508 w 1463976"/>
                              <a:gd name="connsiteY16" fmla="*/ 172710 h 763587"/>
                              <a:gd name="connsiteX17" fmla="*/ 519363 w 1463976"/>
                              <a:gd name="connsiteY17" fmla="*/ 249346 h 763587"/>
                              <a:gd name="connsiteX18" fmla="*/ 630207 w 1463976"/>
                              <a:gd name="connsiteY18" fmla="*/ 115649 h 763587"/>
                              <a:gd name="connsiteX19" fmla="*/ 786922 w 1463976"/>
                              <a:gd name="connsiteY19" fmla="*/ 192285 h 763587"/>
                              <a:gd name="connsiteX20" fmla="*/ 897626 w 1463976"/>
                              <a:gd name="connsiteY20" fmla="*/ 57755 h 763587"/>
                              <a:gd name="connsiteX21" fmla="*/ 1054481 w 1463976"/>
                              <a:gd name="connsiteY21" fmla="*/ 134530 h 763587"/>
                              <a:gd name="connsiteX22" fmla="*/ 1165186 w 1463976"/>
                              <a:gd name="connsiteY22" fmla="*/ 0 h 763587"/>
                              <a:gd name="connsiteX23" fmla="*/ 1207850 w 1463976"/>
                              <a:gd name="connsiteY23" fmla="*/ 20825 h 763587"/>
                              <a:gd name="connsiteX24" fmla="*/ 1463976 w 1463976"/>
                              <a:gd name="connsiteY24" fmla="*/ 424277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463976" h="763587">
                                <a:moveTo>
                                  <a:pt x="1463976" y="424277"/>
                                </a:moveTo>
                                <a:lnTo>
                                  <a:pt x="1411273" y="488141"/>
                                </a:lnTo>
                                <a:lnTo>
                                  <a:pt x="1254837" y="411365"/>
                                </a:lnTo>
                                <a:lnTo>
                                  <a:pt x="1144272" y="546035"/>
                                </a:lnTo>
                                <a:lnTo>
                                  <a:pt x="987417" y="469259"/>
                                </a:lnTo>
                                <a:lnTo>
                                  <a:pt x="876713" y="603651"/>
                                </a:lnTo>
                                <a:lnTo>
                                  <a:pt x="719997" y="527014"/>
                                </a:lnTo>
                                <a:lnTo>
                                  <a:pt x="608456" y="661544"/>
                                </a:lnTo>
                                <a:lnTo>
                                  <a:pt x="452438" y="584769"/>
                                </a:lnTo>
                                <a:lnTo>
                                  <a:pt x="340897" y="719300"/>
                                </a:lnTo>
                                <a:lnTo>
                                  <a:pt x="184879" y="643218"/>
                                </a:lnTo>
                                <a:lnTo>
                                  <a:pt x="74175" y="777054"/>
                                </a:lnTo>
                                <a:lnTo>
                                  <a:pt x="0" y="740402"/>
                                </a:lnTo>
                                <a:cubicBezTo>
                                  <a:pt x="10" y="580226"/>
                                  <a:pt x="22011" y="420803"/>
                                  <a:pt x="65391" y="266561"/>
                                </a:cubicBezTo>
                                <a:lnTo>
                                  <a:pt x="95089" y="230465"/>
                                </a:lnTo>
                                <a:lnTo>
                                  <a:pt x="251943" y="307240"/>
                                </a:lnTo>
                                <a:lnTo>
                                  <a:pt x="362508" y="172710"/>
                                </a:lnTo>
                                <a:lnTo>
                                  <a:pt x="519363" y="249346"/>
                                </a:lnTo>
                                <a:lnTo>
                                  <a:pt x="630207" y="115649"/>
                                </a:lnTo>
                                <a:lnTo>
                                  <a:pt x="786922" y="192285"/>
                                </a:lnTo>
                                <a:lnTo>
                                  <a:pt x="897626" y="57755"/>
                                </a:lnTo>
                                <a:lnTo>
                                  <a:pt x="1054481" y="134530"/>
                                </a:lnTo>
                                <a:lnTo>
                                  <a:pt x="1165186" y="0"/>
                                </a:lnTo>
                                <a:lnTo>
                                  <a:pt x="1207850" y="20825"/>
                                </a:lnTo>
                                <a:cubicBezTo>
                                  <a:pt x="1311186" y="143135"/>
                                  <a:pt x="1397350" y="278861"/>
                                  <a:pt x="1463976" y="424277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reeform 82"/>
                        <wps:cNvSpPr/>
                        <wps:spPr>
                          <a:xfrm>
                            <a:off x="772229" y="2498968"/>
                            <a:ext cx="1408206" cy="680287"/>
                          </a:xfrm>
                          <a:custGeom>
                            <a:avLst/>
                            <a:gdLst>
                              <a:gd name="connsiteX0" fmla="*/ 1384085 w 1408205"/>
                              <a:gd name="connsiteY0" fmla="*/ 76775 h 680287"/>
                              <a:gd name="connsiteX1" fmla="*/ 1227370 w 1408205"/>
                              <a:gd name="connsiteY1" fmla="*/ 0 h 680287"/>
                              <a:gd name="connsiteX2" fmla="*/ 1116665 w 1408205"/>
                              <a:gd name="connsiteY2" fmla="*/ 134530 h 680287"/>
                              <a:gd name="connsiteX3" fmla="*/ 959811 w 1408205"/>
                              <a:gd name="connsiteY3" fmla="*/ 57755 h 680287"/>
                              <a:gd name="connsiteX4" fmla="*/ 849106 w 1408205"/>
                              <a:gd name="connsiteY4" fmla="*/ 192285 h 680287"/>
                              <a:gd name="connsiteX5" fmla="*/ 691694 w 1408205"/>
                              <a:gd name="connsiteY5" fmla="*/ 115510 h 680287"/>
                              <a:gd name="connsiteX6" fmla="*/ 581547 w 1408205"/>
                              <a:gd name="connsiteY6" fmla="*/ 250040 h 680287"/>
                              <a:gd name="connsiteX7" fmla="*/ 424692 w 1408205"/>
                              <a:gd name="connsiteY7" fmla="*/ 173404 h 680287"/>
                              <a:gd name="connsiteX8" fmla="*/ 313988 w 1408205"/>
                              <a:gd name="connsiteY8" fmla="*/ 307934 h 680287"/>
                              <a:gd name="connsiteX9" fmla="*/ 157273 w 1408205"/>
                              <a:gd name="connsiteY9" fmla="*/ 231159 h 680287"/>
                              <a:gd name="connsiteX10" fmla="*/ 46568 w 1408205"/>
                              <a:gd name="connsiteY10" fmla="*/ 365689 h 680287"/>
                              <a:gd name="connsiteX11" fmla="*/ 0 w 1408205"/>
                              <a:gd name="connsiteY11" fmla="*/ 342920 h 680287"/>
                              <a:gd name="connsiteX12" fmla="*/ 84353 w 1408205"/>
                              <a:gd name="connsiteY12" fmla="*/ 453293 h 680287"/>
                              <a:gd name="connsiteX13" fmla="*/ 145143 w 1408205"/>
                              <a:gd name="connsiteY13" fmla="*/ 512992 h 680287"/>
                              <a:gd name="connsiteX14" fmla="*/ 812298 w 1408205"/>
                              <a:gd name="connsiteY14" fmla="*/ 665709 h 680287"/>
                              <a:gd name="connsiteX15" fmla="*/ 1356060 w 1408205"/>
                              <a:gd name="connsiteY15" fmla="*/ 251012 h 680287"/>
                              <a:gd name="connsiteX16" fmla="*/ 1386595 w 1408205"/>
                              <a:gd name="connsiteY16" fmla="*/ 171599 h 680287"/>
                              <a:gd name="connsiteX17" fmla="*/ 1417547 w 1408205"/>
                              <a:gd name="connsiteY17" fmla="*/ 35958 h 680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408205" h="680287">
                                <a:moveTo>
                                  <a:pt x="1384085" y="76775"/>
                                </a:moveTo>
                                <a:lnTo>
                                  <a:pt x="1227370" y="0"/>
                                </a:lnTo>
                                <a:lnTo>
                                  <a:pt x="1116665" y="134530"/>
                                </a:lnTo>
                                <a:lnTo>
                                  <a:pt x="959811" y="57755"/>
                                </a:lnTo>
                                <a:lnTo>
                                  <a:pt x="849106" y="192285"/>
                                </a:lnTo>
                                <a:lnTo>
                                  <a:pt x="691694" y="115510"/>
                                </a:lnTo>
                                <a:lnTo>
                                  <a:pt x="581547" y="250040"/>
                                </a:lnTo>
                                <a:lnTo>
                                  <a:pt x="424692" y="173404"/>
                                </a:lnTo>
                                <a:lnTo>
                                  <a:pt x="313988" y="307934"/>
                                </a:lnTo>
                                <a:lnTo>
                                  <a:pt x="157273" y="231159"/>
                                </a:lnTo>
                                <a:lnTo>
                                  <a:pt x="46568" y="365689"/>
                                </a:lnTo>
                                <a:lnTo>
                                  <a:pt x="0" y="342920"/>
                                </a:lnTo>
                                <a:cubicBezTo>
                                  <a:pt x="24927" y="382024"/>
                                  <a:pt x="53146" y="418948"/>
                                  <a:pt x="84353" y="453293"/>
                                </a:cubicBezTo>
                                <a:cubicBezTo>
                                  <a:pt x="103455" y="474332"/>
                                  <a:pt x="123751" y="494265"/>
                                  <a:pt x="145143" y="512992"/>
                                </a:cubicBezTo>
                                <a:cubicBezTo>
                                  <a:pt x="328210" y="672790"/>
                                  <a:pt x="567186" y="719299"/>
                                  <a:pt x="812298" y="665709"/>
                                </a:cubicBezTo>
                                <a:cubicBezTo>
                                  <a:pt x="1057409" y="612119"/>
                                  <a:pt x="1255813" y="472036"/>
                                  <a:pt x="1356060" y="251012"/>
                                </a:cubicBezTo>
                                <a:cubicBezTo>
                                  <a:pt x="1367795" y="225161"/>
                                  <a:pt x="1377990" y="198644"/>
                                  <a:pt x="1386595" y="171599"/>
                                </a:cubicBezTo>
                                <a:cubicBezTo>
                                  <a:pt x="1400832" y="127362"/>
                                  <a:pt x="1411188" y="81978"/>
                                  <a:pt x="1417547" y="359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reeform 83"/>
                        <wps:cNvSpPr/>
                        <wps:spPr>
                          <a:xfrm>
                            <a:off x="651207" y="1042556"/>
                            <a:ext cx="1129353" cy="610870"/>
                          </a:xfrm>
                          <a:custGeom>
                            <a:avLst/>
                            <a:gdLst>
                              <a:gd name="connsiteX0" fmla="*/ 1051693 w 1129352"/>
                              <a:gd name="connsiteY0" fmla="*/ 238837 h 610870"/>
                              <a:gd name="connsiteX1" fmla="*/ 988532 w 1129352"/>
                              <a:gd name="connsiteY1" fmla="*/ 181915 h 610870"/>
                              <a:gd name="connsiteX2" fmla="*/ 473073 w 1129352"/>
                              <a:gd name="connsiteY2" fmla="*/ 9761 h 610870"/>
                              <a:gd name="connsiteX3" fmla="*/ 75708 w 1129352"/>
                              <a:gd name="connsiteY3" fmla="*/ 379337 h 610870"/>
                              <a:gd name="connsiteX4" fmla="*/ 41828 w 1129352"/>
                              <a:gd name="connsiteY4" fmla="*/ 457084 h 610870"/>
                              <a:gd name="connsiteX5" fmla="*/ 0 w 1129352"/>
                              <a:gd name="connsiteY5" fmla="*/ 582035 h 610870"/>
                              <a:gd name="connsiteX6" fmla="*/ 29698 w 1129352"/>
                              <a:gd name="connsiteY6" fmla="*/ 545938 h 610870"/>
                              <a:gd name="connsiteX7" fmla="*/ 186274 w 1129352"/>
                              <a:gd name="connsiteY7" fmla="*/ 622158 h 610870"/>
                              <a:gd name="connsiteX8" fmla="*/ 296839 w 1129352"/>
                              <a:gd name="connsiteY8" fmla="*/ 487628 h 610870"/>
                              <a:gd name="connsiteX9" fmla="*/ 453693 w 1129352"/>
                              <a:gd name="connsiteY9" fmla="*/ 564264 h 610870"/>
                              <a:gd name="connsiteX10" fmla="*/ 564537 w 1129352"/>
                              <a:gd name="connsiteY10" fmla="*/ 430567 h 610870"/>
                              <a:gd name="connsiteX11" fmla="*/ 721252 w 1129352"/>
                              <a:gd name="connsiteY11" fmla="*/ 507203 h 610870"/>
                              <a:gd name="connsiteX12" fmla="*/ 831957 w 1129352"/>
                              <a:gd name="connsiteY12" fmla="*/ 372673 h 610870"/>
                              <a:gd name="connsiteX13" fmla="*/ 988811 w 1129352"/>
                              <a:gd name="connsiteY13" fmla="*/ 449448 h 610870"/>
                              <a:gd name="connsiteX14" fmla="*/ 1099516 w 1129352"/>
                              <a:gd name="connsiteY14" fmla="*/ 314918 h 610870"/>
                              <a:gd name="connsiteX15" fmla="*/ 1142180 w 1129352"/>
                              <a:gd name="connsiteY15" fmla="*/ 335743 h 610870"/>
                              <a:gd name="connsiteX16" fmla="*/ 1051693 w 1129352"/>
                              <a:gd name="connsiteY16" fmla="*/ 238837 h 6108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29352" h="610870">
                                <a:moveTo>
                                  <a:pt x="1051693" y="238837"/>
                                </a:moveTo>
                                <a:cubicBezTo>
                                  <a:pt x="1031058" y="218845"/>
                                  <a:pt x="1009865" y="199824"/>
                                  <a:pt x="988532" y="181915"/>
                                </a:cubicBezTo>
                                <a:cubicBezTo>
                                  <a:pt x="824707" y="44886"/>
                                  <a:pt x="643871" y="-27586"/>
                                  <a:pt x="473073" y="9761"/>
                                </a:cubicBezTo>
                                <a:cubicBezTo>
                                  <a:pt x="302276" y="47107"/>
                                  <a:pt x="167590" y="186913"/>
                                  <a:pt x="75708" y="379337"/>
                                </a:cubicBezTo>
                                <a:cubicBezTo>
                                  <a:pt x="63578" y="404327"/>
                                  <a:pt x="52424" y="430428"/>
                                  <a:pt x="41828" y="457084"/>
                                </a:cubicBezTo>
                                <a:cubicBezTo>
                                  <a:pt x="26212" y="496929"/>
                                  <a:pt x="12130" y="538580"/>
                                  <a:pt x="0" y="582035"/>
                                </a:cubicBezTo>
                                <a:lnTo>
                                  <a:pt x="29698" y="545938"/>
                                </a:lnTo>
                                <a:lnTo>
                                  <a:pt x="186274" y="622158"/>
                                </a:lnTo>
                                <a:lnTo>
                                  <a:pt x="296839" y="487628"/>
                                </a:lnTo>
                                <a:lnTo>
                                  <a:pt x="453693" y="564264"/>
                                </a:lnTo>
                                <a:lnTo>
                                  <a:pt x="564537" y="430567"/>
                                </a:lnTo>
                                <a:lnTo>
                                  <a:pt x="721252" y="507203"/>
                                </a:lnTo>
                                <a:lnTo>
                                  <a:pt x="831957" y="372673"/>
                                </a:lnTo>
                                <a:lnTo>
                                  <a:pt x="988811" y="449448"/>
                                </a:lnTo>
                                <a:lnTo>
                                  <a:pt x="1099516" y="314918"/>
                                </a:lnTo>
                                <a:lnTo>
                                  <a:pt x="1142180" y="335743"/>
                                </a:lnTo>
                                <a:cubicBezTo>
                                  <a:pt x="1112901" y="300896"/>
                                  <a:pt x="1082645" y="268686"/>
                                  <a:pt x="1051693" y="2388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FF539F" id="Group 3" o:spid="_x0000_s1026" alt="&quot;&quot;" style="position:absolute;margin-left:-60.2pt;margin-top:-1.3pt;width:762.5pt;height:552.95pt;z-index:251666432;mso-position-horizontal-relative:page;mso-width-relative:margin;mso-height-relative:margin" coordsize="96820,7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">
              <v:group id="Graphic 77" o:spid="_x0000_s1027" style="position:absolute;left:68132;top:43204;width:16174;height:21380;rotation:1587718fd" coordorigin="5855,10427" coordsize="16173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">
                <v:shape id="Freeform 85" o:spid="_x0000_s1028" style="position:absolute;left:6169;top:21007;width:15755;height:7636;visibility:visible;mso-wrap-style:square;v-text-anchor:middle" coordsize="1575517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" path="m1458678,104126l1544425,v2510,10135,4741,20409,6971,30682c1582452,163036,1589628,299834,1572589,434690r-33183,40261l1382691,398176,1271986,532706,1115132,455931,1004427,590461,847015,513686,736868,648216,580013,571580,469309,706110,312594,629335,201889,763865,155321,741096c83554,625362,33082,497814,6274,364440,4043,354305,1952,344031,,333757r121022,59282l232563,258509r156715,76775l499983,200754r156854,76637l767542,142999r156018,76220l1034264,84689r156855,76775l1301823,26934r156855,77192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58678,104126;1544425,0;1551396,30682;1572589,434691;1539406,474952;1382691,398177;1271986,532707;1115132,455932;1004427,590462;847015,513687;736868,648217;580013,571581;469309,706111;312594,629336;201889,763866;155321,741097;6274,364440;0,333757;121022,393040;232563,258509;389278,335284;499983,200754;656837,277391;767542,142999;923560,219219;1034264,84689;1191119,161464;1301823,26934" o:connectangles="0,0,0,0,0,0,0,0,0,0,0,0,0,0,0,0,0,0,0,0,0,0,0,0,0,0,0,0"/>
                </v:shape>
                <v:shape id="Freeform 86" o:spid="_x0000_s1029" style="position:absolute;left:5855;top:17688;width:15755;height:7219;visibility:visible;mso-wrap-style:square;v-text-anchor:middle" coordsize="1575517,7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" path="m1575539,331952r-85747,104126l1333217,359303,1222512,493833,1065657,417058,954953,551171,798238,474951,687533,609343,530679,532706,419974,667237,263259,590461,152415,724992,31393,665710c9956,554770,-551,442010,22,329037r74175,36374l184902,231853r156715,76081l453158,173404r156715,76775l721414,115649r156715,76636l988834,57894r155460,76775l1254859,r156715,76775l1464277,12912v47356,102516,84617,209363,111262,319040xe" fillcolor="#f2f2f2 [3052]" stroked="f" strokeweight=".38547mm">
                  <v:stroke joinstyle="miter"/>
                  <v:path arrowok="t" o:connecttype="custom" o:connectlocs="1575539,331952;1489792,436078;1333217,359303;1222512,493833;1065657,417058;954953,551171;798238,474951;687533,609343;530679,532706;419974,667237;263259,590461;152415,724992;31393,665710;22,329037;74197,365411;184902,231853;341617,307934;453158,173404;609873,250179;721414,115649;878129,192285;988834,57894;1144294,134669;1254859,0;1411574,76775;1464277,12912;1575539,331952" o:connectangles="0,0,0,0,0,0,0,0,0,0,0,0,0,0,0,0,0,0,0,0,0,0,0,0,0,0,0"/>
                </v:shape>
                <v:shape id="Freeform 87" o:spid="_x0000_s1030" style="position:absolute;left:5855;top:13574;width:14640;height:7636;visibility:visible;mso-wrap-style:square;v-text-anchor:middle" coordsize="1463976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" path="m1463976,424277r-52703,63864l1254837,411365,1144272,546035,987417,469259,876713,603651,719997,527014,608456,661544,452438,584769,340897,719300,184879,643218,74175,777054,,740402c10,580226,22011,420803,65391,266561l95089,230465r156854,76775l362508,172710r156855,76636l630207,115649r156715,76636l897626,57755r156855,76775l1165186,r42664,20825c1311186,143135,1397350,278861,1463976,424277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63976,424278;1411273,488142;1254837,411366;1144272,546036;987417,469260;876713,603652;719997,527015;608456,661545;452438,584770;340897,719301;184879,643219;74175,777055;0,740403;65391,266561;95089,230465;251943,307240;362508,172710;519363,249346;630207,115649;786922,192285;897626,57755;1054481,134530;1165186,0;1207850,20825;1463976,424278" o:connectangles="0,0,0,0,0,0,0,0,0,0,0,0,0,0,0,0,0,0,0,0,0,0,0,0,0"/>
                </v:shape>
                <v:shape id="Freeform 88" o:spid="_x0000_s1031" style="position:absolute;left:7722;top:24989;width:14082;height:6803;visibility:visible;mso-wrap-style:square;v-text-anchor:middle" coordsize="1408205,68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" path="m1384085,76775l1227370,,1116665,134530,959811,57755,849106,192285,691694,115510,581547,250040,424692,173404,313988,307934,157273,231159,46568,365689,,342920v24927,39104,53146,76028,84353,110373c103455,474332,123751,494265,145143,512992,328210,672790,567186,719299,812298,665709v245111,-53590,443515,-193673,543762,-414697c1367795,225161,1377990,198644,1386595,171599v14237,-44237,24593,-89621,30952,-135641l1384085,76775xe" fillcolor="#f2f2f2 [3052]" stroked="f" strokeweight=".38547mm">
                  <v:stroke joinstyle="miter"/>
                  <v:path arrowok="t" o:connecttype="custom" o:connectlocs="1384086,76775;1227371,0;1116666,134530;959812,57755;849107,192285;691694,115510;581547,250040;424692,173404;313988,307934;157273,231159;46568,365689;0,342920;84353,453293;145143,512992;812299,665709;1356061,251012;1386596,171599;1417548,35958" o:connectangles="0,0,0,0,0,0,0,0,0,0,0,0,0,0,0,0,0,0"/>
                </v:shape>
                <v:shape id="Freeform 89" o:spid="_x0000_s1032" style="position:absolute;left:6512;top:10425;width:11293;height:6109;visibility:visible;mso-wrap-style:square;v-text-anchor:middle" coordsize="1129352,61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" path="m1051693,238837v-20635,-19992,-41828,-39013,-63161,-56922c824707,44886,643871,-27586,473073,9761,302276,47107,167590,186913,75708,379337,63578,404327,52424,430428,41828,457084,26212,496929,12130,538580,,582035l29698,545938r156576,76220l296839,487628r156854,76636l564537,430567r156715,76636l831957,372673r156854,76775l1099516,314918r42664,20825c1112901,300896,1082645,268686,1051693,238837xe" fillcolor="#f2f2f2 [3052]" stroked="f" strokeweight=".38547mm">
                  <v:stroke joinstyle="miter"/>
                  <v:path arrowok="t" o:connecttype="custom" o:connectlocs="1051694,238837;988533,181915;473073,9761;75708,379337;41828,457084;0,582035;29698,545938;186274,622158;296839,487628;453693,564264;564537,430567;721253,507203;831958,372673;988812,449448;1099517,314918;1142181,335743;1051694,238837" o:connectangles="0,0,0,0,0,0,0,0,0,0,0,0,0,0,0,0,0"/>
                </v:shape>
              </v:group>
              <v:roundrect id="Rounded Rectangle 37" o:spid="_x0000_s1033" style="position:absolute;top:36450;width:71393;height:33757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" fillcolor="white [3212]" stroked="f" strokeweight="1pt">
                <v:stroke joinstyle="miter"/>
                <v:shadow on="t" type="perspective" color="black" opacity="26214f" offset="0,0" matrix="66847f,,,66847f"/>
              </v:roundrect>
              <v:roundrect id="Rounded Rectangle 38" o:spid="_x0000_s1034" style="position:absolute;left:3616;top:38945;width:64980;height:27356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" filled="f" strokecolor="#4775e7 [3207]" strokeweight="4.5pt">
                <v:stroke dashstyle="longDash" joinstyle="miter"/>
              </v:roundrect>
              <v:roundrect id="Rounded Rectangle 5" o:spid="_x0000_s1035" style="position:absolute;left:25427;width:71393;height:337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" fillcolor="white [3212]" stroked="f" strokeweight="1pt">
                <v:stroke joinstyle="miter"/>
                <v:shadow on="t" type="perspective" color="black" opacity="26214f" offset="0,0" matrix="66847f,,,66847f"/>
              </v:roundrect>
              <v:roundrect id="Rounded Rectangle 8" o:spid="_x0000_s1036" style="position:absolute;left:27792;top:2369;width:64979;height:273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" filled="f" strokecolor="#4775e7 [3207]" strokeweight="4.5pt">
                <v:stroke dashstyle="longDash" joinstyle="miter"/>
              </v:roundrect>
              <v:group id="Graphic 3" o:spid="_x0000_s1037" style="position:absolute;left:9883;top:1628;width:15297;height:9684;rotation:-714585fd" coordsize="12477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">
                <v:shape id="Freeform 11" o:spid="_x0000_s1038" style="position:absolute;top:33;width:5534;height:7743;visibility:visible;mso-wrap-style:square;v-text-anchor:middle" coordsize="553361,77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" path="m314614,777995v,,-577883,-727167,-167256,-776442c494945,-40304,558093,777995,558093,777995r-243479,xe" fillcolor="white [3212]" stroked="f" strokeweight=".24389mm">
                  <v:stroke joinstyle="miter"/>
                  <v:path arrowok="t" o:connecttype="custom" o:connectlocs="314614,777995;147358,1553;558093,777995" o:connectangles="0,0,0"/>
                </v:shape>
                <v:shape id="Freeform 12" o:spid="_x0000_s1039" style="position:absolute;left:796;top:845;width:4014;height:6931;visibility:visible;mso-wrap-style:square;v-text-anchor:middle" coordsize="401458,69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" path="m302645,696789c243348,591848,192840,508296,158391,452577v,,-175665,-284228,-157003,-382833c9146,28753,33505,14566,33505,14566r,c47168,7092,62211,2468,77720,975,82943,378,88195,53,93452,,216928,,294561,206849,329824,330309v30272,106186,66404,294516,76060,366480l302645,696789xe" fillcolor="#f9d4e8 [660]" stroked="f" strokeweight=".24389mm">
                  <v:stroke joinstyle="miter"/>
                  <v:path arrowok="t" o:connecttype="custom" o:connectlocs="302645,696790;158391,452578;1388,69744;33505,14566;33505,14566;77720,975;93452,0;329824,330309;405884,696790" o:connectangles="0,0,0,0,0,0,0,0,0"/>
                </v:shape>
                <v:shape id="Freeform 15" o:spid="_x0000_s1040" style="position:absolute;left:732;top:774;width:4177;height:7094;visibility:visible;mso-wrap-style:square;v-text-anchor:middle" coordsize="417733,70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" path="m314877,700427c263664,609890,208871,521735,156084,432010,109754,353332,65051,271675,34182,185633,20619,147728,4507,102460,18558,62660,37491,8728,105794,3746,150876,27030v49748,25992,82625,78733,107743,126925c285790,207728,307840,263928,324480,321817v36966,125622,64172,253902,81376,383700l412258,696853r-103077,c305436,696853,302400,699883,302400,703622v,3738,3036,6768,6781,6768l412258,710390v3804,-94,6811,-3248,6717,-7045c418962,702835,418893,702329,418768,701835,401841,575041,375548,449670,340104,326745,323290,267077,301026,209075,273592,153468,248691,104734,216791,53238,169756,22482,131780,-2210,75793,-9683,36081,16038,3530,37048,-3577,81017,1469,116322v14105,98389,70526,194936,118593,280221c178816,501429,243971,602634,303159,707304v1903,3230,6068,4308,9304,2409c315699,707814,316780,703657,314877,700427xe" fillcolor="#ee80bc [1940]" stroked="f" strokeweight=".24389mm">
                  <v:stroke joinstyle="miter"/>
                  <v:path arrowok="t" o:connecttype="custom" o:connectlocs="314877,700428;156084,432011;34182,185633;18558,62660;150876,27030;258619,153955;324480,321817;405856,705518;412258,696854;309181,696854;302400,703623;309181,710391;412258,710391;418975,703346;418768,701836;340104,326745;273592,153468;169756,22482;36081,16038;1469,116322;120062,396544;303159,707305;312463,709714;314877,700428" o:connectangles="0,0,0,0,0,0,0,0,0,0,0,0,0,0,0,0,0,0,0,0,0,0,0,0"/>
                </v:shape>
                <v:shape id="Freeform 16" o:spid="_x0000_s1041" style="position:absolute;left:6883;width:5533;height:7743;visibility:visible;mso-wrap-style:square;v-text-anchor:middle" coordsize="553361,77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" path="m243696,777995v,,577665,-727004,167093,-776442c63148,-40304,,777995,,777995r243696,xe" fillcolor="white [3212]" stroked="f" strokeweight=".24389mm">
                  <v:stroke joinstyle="miter"/>
                  <v:path arrowok="t" o:connecttype="custom" o:connectlocs="243696,777995;410789,1553;0,777995" o:connectangles="0,0,0"/>
                </v:shape>
                <v:shape id="Freeform 17" o:spid="_x0000_s1042" style="position:absolute;left:7610;top:812;width:4014;height:6931;visibility:visible;mso-wrap-style:square;v-text-anchor:middle" coordsize="401458,69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" path="m103186,696789c162482,591794,213044,508296,247493,452577v,,175665,-284228,156949,-382833c396684,28753,372325,14566,372325,14566r,c358733,7107,343765,2483,328328,975,323104,378,317852,53,312595,,189119,,111486,206795,76223,330309,45788,436711,9657,625042,,697006r103186,-217xe" fillcolor="#f9d4e8 [660]" stroked="f" strokeweight=".24389mm">
                  <v:stroke joinstyle="miter"/>
                  <v:path arrowok="t" o:connecttype="custom" o:connectlocs="103186,696790;247493,452578;404442,69744;372325,14566;372325,14566;328328,975;312595,0;76223,330309;0,697007" o:connectangles="0,0,0,0,0,0,0,0,0"/>
                </v:shape>
                <v:shape id="Freeform 18" o:spid="_x0000_s1043" style="position:absolute;left:7542;top:744;width:4177;height:7094;visibility:visible;mso-wrap-style:square;v-text-anchor:middle" coordsize="417733,70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" path="m115819,706951c170070,611216,228662,518188,283998,422940,333583,336681,385013,245007,410783,148134,421633,107901,425810,63174,397057,29006,370691,-2563,316928,-5703,280363,6914,231266,23916,195948,68102,169419,110609,135729,164758,111805,224701,91949,284968,47734,419096,19361,562211,210,701916v-929,3683,1309,7420,4999,8348c5721,710393,6246,710462,6775,710471r103077,c113597,710471,116633,707441,116633,703703v,-3739,-3036,-6769,-6781,-6769l6775,696934r6510,8555c29607,589147,53161,473930,83811,360506,112239,254212,150757,127178,234792,50828,270381,18339,333420,-4133,377364,28248v39169,28862,29946,83985,18554,123839c369986,243220,322299,329208,275318,411027,219493,508116,159546,602769,104372,700291v-1151,3557,804,7373,4368,8522c111261,709627,114027,708899,115819,706951xe" fillcolor="#ee80bc [1940]" stroked="f" strokeweight=".24389mm">
                  <v:stroke joinstyle="miter"/>
                  <v:path arrowok="t" o:connecttype="custom" o:connectlocs="115819,706952;283998,422941;410783,148134;397057,29006;280363,6914;169419,110609;91949,284968;210,701917;5209,710265;6775,710472;109852,710472;116633,703704;109852,696935;6775,696935;13285,705490;83811,360507;234792,50828;377364,28248;395918,152087;275318,411028;104372,700292;108740,708814;115819,706952" o:connectangles="0,0,0,0,0,0,0,0,0,0,0,0,0,0,0,0,0,0,0,0,0,0,0"/>
                </v:shape>
              </v:group>
              <v:group id="Graphic 77" o:spid="_x0000_s1044" style="position:absolute;left:12632;top:7753;width:16173;height:21381;rotation:27834fd" coordorigin="5855,10427" coordsize="16173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">
                <v:shape id="Freeform 79" o:spid="_x0000_s1045" style="position:absolute;left:6169;top:21007;width:15755;height:7636;visibility:visible;mso-wrap-style:square;v-text-anchor:middle" coordsize="1575517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" path="m1458678,104126l1544425,v2510,10135,4741,20409,6971,30682c1582452,163036,1589628,299834,1572589,434690r-33183,40261l1382691,398176,1271986,532706,1115132,455931,1004427,590461,847015,513686,736868,648216,580013,571580,469309,706110,312594,629335,201889,763865,155321,741096c83554,625362,33082,497814,6274,364440,4043,354305,1952,344031,,333757r121022,59282l232563,258509r156715,76775l499983,200754r156854,76637l767542,142999r156018,76220l1034264,84689r156855,76775l1301823,26934r156855,77192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58678,104126;1544425,0;1551396,30682;1572589,434691;1539406,474952;1382691,398177;1271986,532707;1115132,455932;1004427,590462;847015,513687;736868,648217;580013,571581;469309,706111;312594,629336;201889,763866;155321,741097;6274,364440;0,333757;121022,393040;232563,258509;389278,335284;499983,200754;656837,277391;767542,142999;923560,219219;1034264,84689;1191119,161464;1301823,26934" o:connectangles="0,0,0,0,0,0,0,0,0,0,0,0,0,0,0,0,0,0,0,0,0,0,0,0,0,0,0,0"/>
                </v:shape>
                <v:shape id="Freeform 80" o:spid="_x0000_s1046" style="position:absolute;left:5855;top:17688;width:15755;height:7219;visibility:visible;mso-wrap-style:square;v-text-anchor:middle" coordsize="1575517,7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" path="m1575539,331952r-85747,104126l1333217,359303,1222512,493833,1065657,417058,954953,551171,798238,474951,687533,609343,530679,532706,419974,667237,263259,590461,152415,724992,31393,665710c9956,554770,-551,442010,22,329037r74175,36374l184902,231853r156715,76081l453158,173404r156715,76775l721414,115649r156715,76636l988834,57894r155460,76775l1254859,r156715,76775l1464277,12912v47356,102516,84617,209363,111262,319040xe" fillcolor="#f2f2f2 [3052]" stroked="f" strokeweight=".38547mm">
                  <v:stroke joinstyle="miter"/>
                  <v:path arrowok="t" o:connecttype="custom" o:connectlocs="1575539,331952;1489792,436078;1333217,359303;1222512,493833;1065657,417058;954953,551171;798238,474951;687533,609343;530679,532706;419974,667237;263259,590461;152415,724992;31393,665710;22,329037;74197,365411;184902,231853;341617,307934;453158,173404;609873,250179;721414,115649;878129,192285;988834,57894;1144294,134669;1254859,0;1411574,76775;1464277,12912;1575539,331952" o:connectangles="0,0,0,0,0,0,0,0,0,0,0,0,0,0,0,0,0,0,0,0,0,0,0,0,0,0,0"/>
                </v:shape>
                <v:shape id="Freeform 81" o:spid="_x0000_s1047" style="position:absolute;left:5855;top:13574;width:14640;height:7636;visibility:visible;mso-wrap-style:square;v-text-anchor:middle" coordsize="1463976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" path="m1463976,424277r-52703,63864l1254837,411365,1144272,546035,987417,469259,876713,603651,719997,527014,608456,661544,452438,584769,340897,719300,184879,643218,74175,777054,,740402c10,580226,22011,420803,65391,266561l95089,230465r156854,76775l362508,172710r156855,76636l630207,115649r156715,76636l897626,57755r156855,76775l1165186,r42664,20825c1311186,143135,1397350,278861,1463976,424277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63976,424278;1411273,488142;1254837,411366;1144272,546036;987417,469260;876713,603652;719997,527015;608456,661545;452438,584770;340897,719301;184879,643219;74175,777055;0,740403;65391,266561;95089,230465;251943,307240;362508,172710;519363,249346;630207,115649;786922,192285;897626,57755;1054481,134530;1165186,0;1207850,20825;1463976,424278" o:connectangles="0,0,0,0,0,0,0,0,0,0,0,0,0,0,0,0,0,0,0,0,0,0,0,0,0"/>
                </v:shape>
                <v:shape id="Freeform 82" o:spid="_x0000_s1048" style="position:absolute;left:7722;top:24989;width:14082;height:6803;visibility:visible;mso-wrap-style:square;v-text-anchor:middle" coordsize="1408205,68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" path="m1384085,76775l1227370,,1116665,134530,959811,57755,849106,192285,691694,115510,581547,250040,424692,173404,313988,307934,157273,231159,46568,365689,,342920v24927,39104,53146,76028,84353,110373c103455,474332,123751,494265,145143,512992,328210,672790,567186,719299,812298,665709v245111,-53590,443515,-193673,543762,-414697c1367795,225161,1377990,198644,1386595,171599v14237,-44237,24593,-89621,30952,-135641l1384085,76775xe" fillcolor="#f2f2f2 [3052]" stroked="f" strokeweight=".38547mm">
                  <v:stroke joinstyle="miter"/>
                  <v:path arrowok="t" o:connecttype="custom" o:connectlocs="1384086,76775;1227371,0;1116666,134530;959812,57755;849107,192285;691694,115510;581547,250040;424692,173404;313988,307934;157273,231159;46568,365689;0,342920;84353,453293;145143,512992;812299,665709;1356061,251012;1386596,171599;1417548,35958" o:connectangles="0,0,0,0,0,0,0,0,0,0,0,0,0,0,0,0,0,0"/>
                </v:shape>
                <v:shape id="Freeform 83" o:spid="_x0000_s1049" style="position:absolute;left:6512;top:10425;width:11293;height:6109;visibility:visible;mso-wrap-style:square;v-text-anchor:middle" coordsize="1129352,61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" path="m1051693,238837v-20635,-19992,-41828,-39013,-63161,-56922c824707,44886,643871,-27586,473073,9761,302276,47107,167590,186913,75708,379337,63578,404327,52424,430428,41828,457084,26212,496929,12130,538580,,582035l29698,545938r156576,76220l296839,487628r156854,76636l564537,430567r156715,76636l831957,372673r156854,76775l1099516,314918r42664,20825c1112901,300896,1082645,268686,1051693,238837xe" fillcolor="#f2f2f2 [3052]" stroked="f" strokeweight=".38547mm">
                  <v:stroke joinstyle="miter"/>
                  <v:path arrowok="t" o:connecttype="custom" o:connectlocs="1051694,238837;988533,181915;473073,9761;75708,379337;41828,457084;0,582035;29698,545938;186274,622158;296839,487628;453693,564264;564537,430567;721253,507203;831958,372673;988812,449448;1099517,314918;1142181,335743;1051694,238837" o:connectangles="0,0,0,0,0,0,0,0,0,0,0,0,0,0,0,0,0"/>
                </v:shape>
              </v:group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C988" w14:textId="77777777" w:rsidR="000128BC" w:rsidRDefault="00C735C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9F"/>
    <w:rsid w:val="000128BC"/>
    <w:rsid w:val="000231F4"/>
    <w:rsid w:val="0002532F"/>
    <w:rsid w:val="00064FED"/>
    <w:rsid w:val="00077B4E"/>
    <w:rsid w:val="000B4798"/>
    <w:rsid w:val="000F521A"/>
    <w:rsid w:val="0018459F"/>
    <w:rsid w:val="001F674F"/>
    <w:rsid w:val="0024269F"/>
    <w:rsid w:val="0025166C"/>
    <w:rsid w:val="00266802"/>
    <w:rsid w:val="00280BCA"/>
    <w:rsid w:val="0028592A"/>
    <w:rsid w:val="002A5D6C"/>
    <w:rsid w:val="002E0315"/>
    <w:rsid w:val="002F449F"/>
    <w:rsid w:val="002F7DF8"/>
    <w:rsid w:val="00302BE5"/>
    <w:rsid w:val="003233E0"/>
    <w:rsid w:val="00346670"/>
    <w:rsid w:val="003C0480"/>
    <w:rsid w:val="003E562B"/>
    <w:rsid w:val="003F3B72"/>
    <w:rsid w:val="00435673"/>
    <w:rsid w:val="004E1AF3"/>
    <w:rsid w:val="0054321B"/>
    <w:rsid w:val="00583DC9"/>
    <w:rsid w:val="005C26BA"/>
    <w:rsid w:val="005D1059"/>
    <w:rsid w:val="005F3881"/>
    <w:rsid w:val="00617B63"/>
    <w:rsid w:val="00632552"/>
    <w:rsid w:val="00667B9F"/>
    <w:rsid w:val="006939E3"/>
    <w:rsid w:val="006C2EE5"/>
    <w:rsid w:val="006F5B87"/>
    <w:rsid w:val="00723B7F"/>
    <w:rsid w:val="00724738"/>
    <w:rsid w:val="00731EE2"/>
    <w:rsid w:val="007A635A"/>
    <w:rsid w:val="007D0E2B"/>
    <w:rsid w:val="007E2A61"/>
    <w:rsid w:val="0085336C"/>
    <w:rsid w:val="008C2910"/>
    <w:rsid w:val="008D2622"/>
    <w:rsid w:val="008D722A"/>
    <w:rsid w:val="0092496C"/>
    <w:rsid w:val="009B1324"/>
    <w:rsid w:val="009F1096"/>
    <w:rsid w:val="00A250FF"/>
    <w:rsid w:val="00A66093"/>
    <w:rsid w:val="00A702D8"/>
    <w:rsid w:val="00A7552B"/>
    <w:rsid w:val="00A869FE"/>
    <w:rsid w:val="00A8780F"/>
    <w:rsid w:val="00AA7040"/>
    <w:rsid w:val="00AD2166"/>
    <w:rsid w:val="00B25FBE"/>
    <w:rsid w:val="00B866A4"/>
    <w:rsid w:val="00BE69C4"/>
    <w:rsid w:val="00C11646"/>
    <w:rsid w:val="00C27DF7"/>
    <w:rsid w:val="00C735C1"/>
    <w:rsid w:val="00CB2B58"/>
    <w:rsid w:val="00CC378F"/>
    <w:rsid w:val="00D200BE"/>
    <w:rsid w:val="00D36292"/>
    <w:rsid w:val="00D76F59"/>
    <w:rsid w:val="00D96677"/>
    <w:rsid w:val="00DC05F5"/>
    <w:rsid w:val="00E0056E"/>
    <w:rsid w:val="00E92041"/>
    <w:rsid w:val="00EA5A25"/>
    <w:rsid w:val="00EE1AA8"/>
    <w:rsid w:val="00EF246D"/>
    <w:rsid w:val="00F444B3"/>
    <w:rsid w:val="00F44839"/>
    <w:rsid w:val="00F54B31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264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775E7" w:themeColor="accent4"/>
        <w:sz w:val="48"/>
        <w:szCs w:val="4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74F"/>
    <w:pPr>
      <w:jc w:val="right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521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B4E"/>
    <w:pPr>
      <w:keepLines/>
      <w:spacing w:before="360" w:line="276" w:lineRule="auto"/>
      <w:outlineLvl w:val="1"/>
    </w:pPr>
    <w:rPr>
      <w:rFonts w:asciiTheme="majorHAnsi" w:eastAsiaTheme="majorEastAsia" w:hAnsiTheme="majorHAnsi" w:cstheme="majorBidi"/>
      <w:b/>
      <w:sz w:val="7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B4E"/>
    <w:pPr>
      <w:keepLines/>
      <w:spacing w:line="240" w:lineRule="auto"/>
      <w:outlineLvl w:val="2"/>
    </w:pPr>
    <w:rPr>
      <w:rFonts w:asciiTheme="majorHAnsi" w:eastAsiaTheme="majorEastAsia" w:hAnsiTheme="majorHAnsi" w:cstheme="majorBidi"/>
      <w:b/>
      <w:color w:val="8971E1" w:themeColor="accent5"/>
      <w:sz w:val="16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9C4"/>
    <w:pPr>
      <w:spacing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200BE"/>
    <w:pPr>
      <w:spacing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674F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724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74F"/>
  </w:style>
  <w:style w:type="paragraph" w:styleId="BalloonText">
    <w:name w:val="Balloon Text"/>
    <w:basedOn w:val="Normal"/>
    <w:link w:val="BalloonTextChar"/>
    <w:uiPriority w:val="99"/>
    <w:semiHidden/>
    <w:unhideWhenUsed/>
    <w:rsid w:val="00723B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7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521A"/>
    <w:rPr>
      <w:rFonts w:asciiTheme="majorHAnsi" w:eastAsiaTheme="majorEastAsia" w:hAnsiTheme="majorHAnsi" w:cstheme="majorBidi"/>
      <w:b/>
      <w:sz w:val="6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5FBE"/>
    <w:pPr>
      <w:spacing w:line="216" w:lineRule="auto"/>
      <w:contextualSpacing/>
    </w:pPr>
    <w:rPr>
      <w:rFonts w:asciiTheme="majorHAnsi" w:eastAsiaTheme="majorEastAsia" w:hAnsiTheme="majorHAnsi" w:cstheme="majorBidi"/>
      <w:b/>
      <w:caps/>
      <w:kern w:val="28"/>
      <w:sz w:val="22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FBE"/>
    <w:rPr>
      <w:rFonts w:asciiTheme="majorHAnsi" w:eastAsiaTheme="majorEastAsia" w:hAnsiTheme="majorHAnsi" w:cstheme="majorBidi"/>
      <w:b/>
      <w:caps/>
      <w:kern w:val="28"/>
      <w:sz w:val="22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FBE"/>
    <w:pPr>
      <w:numPr>
        <w:ilvl w:val="1"/>
      </w:numPr>
      <w:spacing w:line="216" w:lineRule="auto"/>
    </w:pPr>
    <w:rPr>
      <w:rFonts w:asciiTheme="majorHAnsi" w:eastAsiaTheme="minorEastAsia" w:hAnsiTheme="majorHAnsi"/>
      <w:b/>
      <w:caps/>
      <w:color w:val="8971E1" w:themeColor="accent5"/>
      <w:sz w:val="1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25FBE"/>
    <w:rPr>
      <w:rFonts w:asciiTheme="majorHAnsi" w:eastAsiaTheme="minorEastAsia" w:hAnsiTheme="majorHAnsi"/>
      <w:b/>
      <w:caps/>
      <w:color w:val="8971E1" w:themeColor="accent5"/>
      <w:sz w:val="144"/>
      <w:szCs w:val="22"/>
    </w:rPr>
  </w:style>
  <w:style w:type="character" w:styleId="PlaceholderText">
    <w:name w:val="Placeholder Text"/>
    <w:basedOn w:val="DefaultParagraphFont"/>
    <w:uiPriority w:val="99"/>
    <w:semiHidden/>
    <w:rsid w:val="005C26BA"/>
    <w:rPr>
      <w:color w:val="808080"/>
    </w:rPr>
  </w:style>
  <w:style w:type="character" w:styleId="Emphasis">
    <w:name w:val="Emphasis"/>
    <w:basedOn w:val="DefaultParagraphFont"/>
    <w:uiPriority w:val="20"/>
    <w:qFormat/>
    <w:rsid w:val="005C26BA"/>
    <w:rPr>
      <w:i w:val="0"/>
      <w:iCs/>
      <w:color w:val="C830CC" w:themeColor="accent2"/>
    </w:rPr>
  </w:style>
  <w:style w:type="character" w:styleId="SubtleEmphasis">
    <w:name w:val="Subtle Emphasis"/>
    <w:basedOn w:val="DefaultParagraphFont"/>
    <w:uiPriority w:val="19"/>
    <w:qFormat/>
    <w:rsid w:val="00D96677"/>
    <w:rPr>
      <w:i/>
      <w:iCs/>
      <w:color w:val="C830CC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077B4E"/>
    <w:rPr>
      <w:rFonts w:asciiTheme="majorHAnsi" w:eastAsiaTheme="majorEastAsia" w:hAnsiTheme="majorHAnsi" w:cstheme="majorBidi"/>
      <w:b/>
      <w:sz w:val="7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7B4E"/>
    <w:rPr>
      <w:rFonts w:asciiTheme="majorHAnsi" w:eastAsiaTheme="majorEastAsia" w:hAnsiTheme="majorHAnsi" w:cstheme="majorBidi"/>
      <w:b/>
      <w:color w:val="8971E1" w:themeColor="accent5"/>
      <w:sz w:val="16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69C4"/>
    <w:rPr>
      <w:rFonts w:asciiTheme="majorHAnsi" w:eastAsiaTheme="majorEastAsia" w:hAnsiTheme="majorHAnsi" w:cstheme="majorBidi"/>
      <w:b/>
      <w:iCs/>
      <w:caps/>
      <w:color w:val="FFFFFF" w:themeColor="background1"/>
      <w:sz w:val="56"/>
    </w:rPr>
  </w:style>
  <w:style w:type="table" w:styleId="TableGrid">
    <w:name w:val="Table Grid"/>
    <w:basedOn w:val="TableNormal"/>
    <w:uiPriority w:val="39"/>
    <w:rsid w:val="00CC37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AppData\Roaming\Microsoft\Templates\Blue%20Easter%20egg%20hu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77837D957740A3B943D824173B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8C0A-205E-4EE9-9EE9-3DE021A5B6D6}"/>
      </w:docPartPr>
      <w:docPartBody>
        <w:p w:rsidR="0047066A" w:rsidRDefault="0092406B">
          <w:pPr>
            <w:pStyle w:val="0277837D957740A3B943D824173B341B"/>
          </w:pPr>
          <w:r>
            <w:t>Egg</w:t>
          </w:r>
        </w:p>
      </w:docPartBody>
    </w:docPart>
    <w:docPart>
      <w:docPartPr>
        <w:name w:val="5F9A6739960C4224ADB803E848BB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A468F-63FE-4442-9883-BB2479088C9D}"/>
      </w:docPartPr>
      <w:docPartBody>
        <w:p w:rsidR="0047066A" w:rsidRDefault="0092406B">
          <w:pPr>
            <w:pStyle w:val="5F9A6739960C4224ADB803E848BB9DDB"/>
          </w:pPr>
          <w:r w:rsidRPr="005C26BA">
            <w:rPr>
              <w:rStyle w:val="Emphasis"/>
            </w:rPr>
            <w:t>hunt</w:t>
          </w:r>
        </w:p>
      </w:docPartBody>
    </w:docPart>
    <w:docPart>
      <w:docPartPr>
        <w:name w:val="1603CC8C4D9041F7AD9BC93AE6572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4781C-FBBF-414C-AB45-90C7C0C9ED60}"/>
      </w:docPartPr>
      <w:docPartBody>
        <w:p w:rsidR="0047066A" w:rsidRDefault="0092406B">
          <w:pPr>
            <w:pStyle w:val="1603CC8C4D9041F7AD9BC93AE6572300"/>
          </w:pPr>
          <w:r w:rsidRPr="00BE69C4">
            <w:t>APRIL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6B"/>
    <w:rsid w:val="002971F1"/>
    <w:rsid w:val="0047066A"/>
    <w:rsid w:val="0092406B"/>
    <w:rsid w:val="00D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7837D957740A3B943D824173B341B">
    <w:name w:val="0277837D957740A3B943D824173B341B"/>
  </w:style>
  <w:style w:type="character" w:styleId="Emphasis">
    <w:name w:val="Emphasis"/>
    <w:basedOn w:val="DefaultParagraphFont"/>
    <w:uiPriority w:val="20"/>
    <w:qFormat/>
    <w:rPr>
      <w:i w:val="0"/>
      <w:iCs/>
      <w:color w:val="ED7D31" w:themeColor="accent2"/>
    </w:rPr>
  </w:style>
  <w:style w:type="paragraph" w:customStyle="1" w:styleId="5F9A6739960C4224ADB803E848BB9DDB">
    <w:name w:val="5F9A6739960C4224ADB803E848BB9DDB"/>
  </w:style>
  <w:style w:type="character" w:styleId="SubtleEmphasis">
    <w:name w:val="Subtle Emphasis"/>
    <w:basedOn w:val="DefaultParagraphFont"/>
    <w:uiPriority w:val="19"/>
    <w:qFormat/>
    <w:rPr>
      <w:i/>
      <w:iCs/>
      <w:color w:val="ED7D31" w:themeColor="accent2"/>
    </w:rPr>
  </w:style>
  <w:style w:type="paragraph" w:customStyle="1" w:styleId="1603CC8C4D9041F7AD9BC93AE6572300">
    <w:name w:val="1603CC8C4D9041F7AD9BC93AE657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30E53BA-6680-461B-956F-E3392EF4F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065ED-1989-4FF2-9D6B-7DD5FB2483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C4643D-20D6-4FC2-BFAA-C4705BC3C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67BDF2-D07A-45FB-9707-26771F744F3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Easter egg hunt flyer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2022-03-22T21:03:00Z</dcterms:created>
  <dcterms:modified xsi:type="dcterms:W3CDTF">2022-03-22T21:03:00Z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